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D81F" w14:textId="77777777" w:rsidR="00837208" w:rsidRPr="00E65E71" w:rsidRDefault="00B32491" w:rsidP="00431CFA">
      <w:pPr>
        <w:tabs>
          <w:tab w:val="left" w:pos="90"/>
        </w:tabs>
        <w:jc w:val="center"/>
        <w:rPr>
          <w:rStyle w:val="StudentName"/>
          <w:rFonts w:asciiTheme="minorHAnsi" w:hAnsiTheme="minorHAnsi"/>
          <w:sz w:val="28"/>
          <w:szCs w:val="28"/>
        </w:rPr>
      </w:pPr>
      <w:sdt>
        <w:sdtPr>
          <w:rPr>
            <w:rStyle w:val="ResumeNameHeader"/>
          </w:rPr>
          <w:alias w:val="Name"/>
          <w:tag w:val="Name"/>
          <w:id w:val="344880643"/>
          <w:placeholder>
            <w:docPart w:val="454300403BF74321A69DC49045086E40"/>
          </w:placeholder>
          <w:temporary/>
          <w:showingPlcHdr/>
        </w:sdtPr>
        <w:sdtEndPr>
          <w:rPr>
            <w:rStyle w:val="DefaultParagraphFont"/>
            <w:rFonts w:ascii="Times New Roman" w:eastAsiaTheme="minorHAnsi" w:hAnsi="Times New Roman" w:cstheme="minorBidi"/>
            <w:b w:val="0"/>
            <w:bCs w:val="0"/>
            <w:caps w:val="0"/>
            <w:sz w:val="20"/>
            <w:szCs w:val="22"/>
          </w:rPr>
        </w:sdtEndPr>
        <w:sdtContent>
          <w:r w:rsidR="002757B1" w:rsidRPr="00E65E71">
            <w:rPr>
              <w:rStyle w:val="ResumeNameHeader"/>
            </w:rPr>
            <w:t xml:space="preserve">1 page maximum </w:t>
          </w:r>
          <w:r w:rsidR="002757B1" w:rsidRPr="00E65E71">
            <w:rPr>
              <w:rStyle w:val="ResumeNameHeader"/>
              <w:rFonts w:ascii="Batang" w:eastAsia="Batang" w:hAnsi="Batang" w:hint="eastAsia"/>
            </w:rPr>
            <w:t>−</w:t>
          </w:r>
          <w:r w:rsidR="002757B1" w:rsidRPr="00E65E71">
            <w:rPr>
              <w:rStyle w:val="ResumeNameHeader"/>
            </w:rPr>
            <w:t xml:space="preserve"> </w:t>
          </w:r>
          <w:r w:rsidR="007A1EB5" w:rsidRPr="00E65E71">
            <w:rPr>
              <w:rStyle w:val="PlaceholderText"/>
              <w:rFonts w:asciiTheme="minorHAnsi" w:hAnsiTheme="minorHAnsi"/>
              <w:b/>
              <w:color w:val="auto"/>
              <w:sz w:val="28"/>
              <w:szCs w:val="28"/>
            </w:rPr>
            <w:t>CLICK HERE TO ENTER YOUR NAME</w:t>
          </w:r>
        </w:sdtContent>
      </w:sdt>
    </w:p>
    <w:p w14:paraId="76CBE03F" w14:textId="7A24F544" w:rsidR="005E224E" w:rsidRPr="00E65E71" w:rsidRDefault="00222CDF" w:rsidP="00C16BA1">
      <w:pPr>
        <w:jc w:val="center"/>
        <w:rPr>
          <w:rFonts w:asciiTheme="minorHAnsi" w:hAnsiTheme="minorHAnsi" w:cs="Times New Roman"/>
        </w:rPr>
      </w:pPr>
      <w:sdt>
        <w:sdtPr>
          <w:rPr>
            <w:rFonts w:asciiTheme="minorHAnsi" w:hAnsiTheme="minorHAnsi"/>
          </w:rPr>
          <w:id w:val="214475902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/>
              </w:rPr>
              <w:alias w:val="Email"/>
              <w:tag w:val="Email"/>
              <w:id w:val="344880655"/>
              <w:placeholder>
                <w:docPart w:val="1DB11CC1EA3B4DC685867B519230E55E"/>
              </w:placeholder>
              <w:showingPlcHdr/>
              <w:text/>
            </w:sdtPr>
            <w:sdtEndPr/>
            <w:sdtContent>
              <w:r w:rsidR="00C16BA1" w:rsidRPr="00E65E71">
                <w:rPr>
                  <w:rFonts w:asciiTheme="minorHAnsi" w:hAnsiTheme="minorHAnsi"/>
                </w:rPr>
                <w:t>Click to enter your e-mail address</w:t>
              </w:r>
            </w:sdtContent>
          </w:sdt>
        </w:sdtContent>
      </w:sdt>
      <w:r w:rsidR="00C16BA1" w:rsidRPr="00E65E71">
        <w:rPr>
          <w:rFonts w:asciiTheme="minorHAnsi" w:hAnsiTheme="minorHAnsi"/>
        </w:rPr>
        <w:t xml:space="preserve"> </w:t>
      </w:r>
      <w:r w:rsidR="00C16BA1" w:rsidRPr="00E65E71">
        <w:rPr>
          <w:rFonts w:asciiTheme="minorHAnsi" w:hAnsiTheme="minorHAnsi"/>
        </w:rPr>
        <w:sym w:font="Symbol" w:char="F0B7"/>
      </w:r>
      <w:r w:rsidR="00C16BA1" w:rsidRPr="00E65E71">
        <w:rPr>
          <w:rFonts w:asciiTheme="minorHAnsi" w:hAnsiTheme="minorHAnsi"/>
        </w:rPr>
        <w:t xml:space="preserve"> </w:t>
      </w:r>
      <w:sdt>
        <w:sdtPr>
          <w:rPr>
            <w:rStyle w:val="BulletPoint"/>
          </w:rPr>
          <w:alias w:val="Phone Number"/>
          <w:tag w:val="Phone Number"/>
          <w:id w:val="344880653"/>
          <w:placeholder>
            <w:docPart w:val="6D53A651430F4C4E84D3C32F077EB67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808080"/>
          </w:rPr>
        </w:sdtEndPr>
        <w:sdtContent>
          <w:r w:rsidR="005E224E" w:rsidRPr="00E65E71">
            <w:rPr>
              <w:rStyle w:val="PlaceholderText"/>
              <w:rFonts w:asciiTheme="minorHAnsi" w:hAnsiTheme="minorHAnsi"/>
              <w:color w:val="auto"/>
            </w:rPr>
            <w:t>C</w:t>
          </w:r>
          <w:r w:rsidR="002B7750" w:rsidRPr="00E65E71">
            <w:rPr>
              <w:rStyle w:val="PlaceholderText"/>
              <w:rFonts w:asciiTheme="minorHAnsi" w:hAnsiTheme="minorHAnsi"/>
              <w:color w:val="auto"/>
            </w:rPr>
            <w:t>lick to enter your phone number</w:t>
          </w:r>
        </w:sdtContent>
      </w:sdt>
      <w:r w:rsidR="002566D5" w:rsidRPr="00E65E71">
        <w:rPr>
          <w:rFonts w:asciiTheme="minorHAnsi" w:hAnsiTheme="minorHAnsi"/>
        </w:rPr>
        <w:t xml:space="preserve"> </w:t>
      </w:r>
      <w:r w:rsidR="002566D5" w:rsidRPr="00E65E71">
        <w:rPr>
          <w:rFonts w:asciiTheme="minorHAnsi" w:hAnsiTheme="minorHAnsi"/>
        </w:rPr>
        <w:sym w:font="Symbol" w:char="F0B7"/>
      </w:r>
      <w:r w:rsidR="00C16BA1" w:rsidRPr="00E65E7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Times New Roman"/>
          </w:rPr>
          <w:alias w:val="City &amp; State"/>
          <w:tag w:val="CityState"/>
          <w:id w:val="344880650"/>
          <w:placeholder>
            <w:docPart w:val="A2340ED9D90C4362A05E06A18F442C35"/>
          </w:placeholder>
          <w:showingPlcHdr/>
          <w:text/>
        </w:sdtPr>
        <w:sdtEndPr/>
        <w:sdtContent>
          <w:r w:rsidR="00C16BA1" w:rsidRPr="00E65E71">
            <w:rPr>
              <w:rStyle w:val="PlaceholderText"/>
              <w:rFonts w:asciiTheme="minorHAnsi" w:hAnsiTheme="minorHAnsi"/>
              <w:color w:val="auto"/>
            </w:rPr>
            <w:t>Click to enter your city and state</w:t>
          </w:r>
        </w:sdtContent>
      </w:sdt>
    </w:p>
    <w:p w14:paraId="0666B991" w14:textId="77777777" w:rsidR="000454B2" w:rsidRPr="00E65E71" w:rsidRDefault="000454B2" w:rsidP="00C16BA1">
      <w:pPr>
        <w:pStyle w:val="Heading1"/>
        <w:spacing w:before="200"/>
        <w:jc w:val="left"/>
        <w:rPr>
          <w:rFonts w:asciiTheme="minorHAnsi" w:hAnsiTheme="minorHAnsi"/>
        </w:rPr>
      </w:pPr>
      <w:r w:rsidRPr="00E65E71">
        <w:rPr>
          <w:rFonts w:asciiTheme="minorHAnsi" w:hAnsiTheme="minorHAnsi"/>
        </w:rPr>
        <w:t>Education</w:t>
      </w:r>
    </w:p>
    <w:tbl>
      <w:tblPr>
        <w:tblStyle w:val="TableGrid"/>
        <w:tblW w:w="1080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54"/>
        <w:gridCol w:w="2146"/>
      </w:tblGrid>
      <w:tr w:rsidR="00E6175F" w:rsidRPr="00E65E71" w14:paraId="09EC1FF1" w14:textId="77777777" w:rsidTr="00431CFA">
        <w:tc>
          <w:tcPr>
            <w:tcW w:w="8654" w:type="dxa"/>
          </w:tcPr>
          <w:p w14:paraId="2DE999B6" w14:textId="34BAB1FA" w:rsidR="00E6175F" w:rsidRPr="00E65E71" w:rsidRDefault="00555D74" w:rsidP="00B10F06">
            <w:pPr>
              <w:rPr>
                <w:rStyle w:val="UniversityName"/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caps/>
                </w:rPr>
                <w:id w:val="-2089138045"/>
                <w:placeholder>
                  <w:docPart w:val="07368A8DEBB848B4B88BC067A2A2D0C9"/>
                </w:placeholder>
                <w:showingPlcHdr/>
              </w:sdtPr>
              <w:sdtContent>
                <w:r>
                  <w:rPr>
                    <w:rFonts w:asciiTheme="minorHAnsi" w:hAnsiTheme="minorHAnsi"/>
                    <w:b/>
                    <w:caps/>
                  </w:rPr>
                  <w:t>click here to enter your 2</w:t>
                </w:r>
                <w:r w:rsidRPr="00555D74">
                  <w:rPr>
                    <w:rFonts w:asciiTheme="minorHAnsi" w:hAnsiTheme="minorHAnsi"/>
                    <w:b/>
                    <w:caps/>
                    <w:vertAlign w:val="superscript"/>
                  </w:rPr>
                  <w:t>nd</w:t>
                </w:r>
                <w:r>
                  <w:rPr>
                    <w:rFonts w:asciiTheme="minorHAnsi" w:hAnsiTheme="minorHAnsi"/>
                    <w:b/>
                    <w:caps/>
                  </w:rPr>
                  <w:t xml:space="preserve"> degree (if applicable)</w:t>
                </w:r>
              </w:sdtContent>
            </w:sdt>
            <w:r w:rsidR="00222CDF">
              <w:rPr>
                <w:rFonts w:asciiTheme="minorHAnsi" w:hAnsiTheme="minorHAnsi"/>
                <w:b/>
                <w:caps/>
              </w:rPr>
              <w:t xml:space="preserve"> </w:t>
            </w:r>
          </w:p>
          <w:p w14:paraId="75BAB122" w14:textId="77777777" w:rsidR="00966AC3" w:rsidRPr="00E65E71" w:rsidRDefault="00B32491" w:rsidP="00966AC3">
            <w:pPr>
              <w:rPr>
                <w:rFonts w:asciiTheme="minorHAnsi" w:hAnsiTheme="minorHAnsi"/>
                <w:b/>
                <w:i/>
              </w:rPr>
            </w:pPr>
            <w:sdt>
              <w:sdtPr>
                <w:rPr>
                  <w:rStyle w:val="Degree-New"/>
                </w:rPr>
                <w:alias w:val="Degree1"/>
                <w:tag w:val="Degree1"/>
                <w:id w:val="1908492681"/>
                <w:placeholder>
                  <w:docPart w:val="BB66CEAB55E547D4BBDF9267CD28D4CA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i w:val="0"/>
                </w:rPr>
              </w:sdtEndPr>
              <w:sdtContent>
                <w:r w:rsidR="00966AC3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your degree</w:t>
                </w:r>
              </w:sdtContent>
            </w:sdt>
          </w:p>
          <w:p w14:paraId="162A5346" w14:textId="77777777" w:rsidR="00E6175F" w:rsidRPr="00E65E71" w:rsidRDefault="00B32491" w:rsidP="00966AC3">
            <w:pPr>
              <w:rPr>
                <w:rStyle w:val="UniversityName"/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Bullet Point"/>
                <w:tag w:val="Bullet Point"/>
                <w:id w:val="-7831339"/>
                <w:placeholder>
                  <w:docPart w:val="805A662C091C4471A2F2599B9607655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205C3B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special notes associated with your degree</w:t>
                </w:r>
              </w:sdtContent>
            </w:sdt>
            <w:r w:rsidR="0081492E" w:rsidRPr="00E65E71">
              <w:t>.</w:t>
            </w:r>
          </w:p>
        </w:tc>
        <w:tc>
          <w:tcPr>
            <w:tcW w:w="2146" w:type="dxa"/>
          </w:tcPr>
          <w:p w14:paraId="70C969E3" w14:textId="77777777" w:rsidR="00E6175F" w:rsidRPr="00E65E71" w:rsidRDefault="00B32491" w:rsidP="00CC5015">
            <w:pPr>
              <w:jc w:val="right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Location"/>
                <w:tag w:val="Location"/>
                <w:id w:val="1786765783"/>
                <w:placeholder>
                  <w:docPart w:val="FCF3D813F33141F699C51A07996B666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color w:val="808080"/>
                </w:rPr>
              </w:sdtEndPr>
              <w:sdtContent>
                <w:r w:rsidR="00C87249" w:rsidRPr="00E65E71">
                  <w:rPr>
                    <w:rStyle w:val="BulletPoint"/>
                  </w:rPr>
                  <w:t>Click here to enter City and State</w:t>
                </w:r>
              </w:sdtContent>
            </w:sdt>
          </w:p>
          <w:sdt>
            <w:sdtPr>
              <w:rPr>
                <w:rStyle w:val="NewItalicizedDate"/>
              </w:rPr>
              <w:alias w:val="Date"/>
              <w:tag w:val="Date"/>
              <w:id w:val="-1221365161"/>
              <w:placeholder>
                <w:docPart w:val="16BCEE1586DF42C5A2D9026E3399A530"/>
              </w:placeholder>
              <w:temporary/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i w:val="0"/>
                <w:caps/>
              </w:rPr>
            </w:sdtEndPr>
            <w:sdtContent>
              <w:p w14:paraId="79F011E9" w14:textId="77777777" w:rsidR="00E6175F" w:rsidRPr="00E65E71" w:rsidRDefault="005354E0" w:rsidP="00CC5015">
                <w:pPr>
                  <w:jc w:val="right"/>
                  <w:rPr>
                    <w:rFonts w:asciiTheme="minorHAnsi" w:hAnsiTheme="minorHAnsi"/>
                    <w:b/>
                    <w:caps/>
                  </w:rPr>
                </w:pPr>
                <w:r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Click here to enter grad </w:t>
                </w:r>
                <w:r w:rsidR="00180403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month and </w:t>
                </w:r>
                <w:r w:rsidR="00071DFB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>year</w:t>
                </w:r>
              </w:p>
            </w:sdtContent>
          </w:sdt>
        </w:tc>
      </w:tr>
      <w:tr w:rsidR="00E6175F" w:rsidRPr="00E65E71" w14:paraId="6A6C69EA" w14:textId="77777777" w:rsidTr="00431CFA">
        <w:tc>
          <w:tcPr>
            <w:tcW w:w="8654" w:type="dxa"/>
          </w:tcPr>
          <w:p w14:paraId="4292239D" w14:textId="77777777" w:rsidR="00E6175F" w:rsidRPr="00E65E71" w:rsidRDefault="00B32491" w:rsidP="00C16BA1">
            <w:pPr>
              <w:spacing w:before="200"/>
              <w:rPr>
                <w:rStyle w:val="UniversityName"/>
                <w:rFonts w:asciiTheme="minorHAnsi" w:hAnsiTheme="minorHAnsi"/>
                <w:b w:val="0"/>
                <w:caps w:val="0"/>
              </w:rPr>
            </w:pPr>
            <w:sdt>
              <w:sdtPr>
                <w:rPr>
                  <w:rStyle w:val="UniversityName"/>
                  <w:rFonts w:asciiTheme="minorHAnsi" w:hAnsiTheme="minorHAnsi"/>
                </w:rPr>
                <w:alias w:val="University2"/>
                <w:tag w:val="University2"/>
                <w:id w:val="349181433"/>
                <w:placeholder>
                  <w:docPart w:val="21596DC073E945778F93B1B710D0DD58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b w:val="0"/>
                  <w:caps w:val="0"/>
                </w:rPr>
              </w:sdtEndPr>
              <w:sdtContent>
                <w:r w:rsidR="00E6175F" w:rsidRPr="00E65E71">
                  <w:rPr>
                    <w:rFonts w:asciiTheme="minorHAnsi" w:hAnsiTheme="minorHAnsi"/>
                    <w:b/>
                    <w:caps/>
                  </w:rPr>
                  <w:t>Click here to enter your University</w:t>
                </w:r>
              </w:sdtContent>
            </w:sdt>
          </w:p>
          <w:p w14:paraId="7B6D0750" w14:textId="77777777" w:rsidR="00E6175F" w:rsidRPr="00E65E71" w:rsidRDefault="00B32491" w:rsidP="00AB37FB">
            <w:pPr>
              <w:rPr>
                <w:rFonts w:asciiTheme="minorHAnsi" w:hAnsiTheme="minorHAnsi"/>
                <w:b/>
                <w:i/>
              </w:rPr>
            </w:pPr>
            <w:sdt>
              <w:sdtPr>
                <w:rPr>
                  <w:rStyle w:val="Degree-New"/>
                </w:rPr>
                <w:alias w:val="Degree2"/>
                <w:tag w:val="Degree2"/>
                <w:id w:val="2082409007"/>
                <w:placeholder>
                  <w:docPart w:val="C2C5503273C444C088974A6215848B37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i w:val="0"/>
                </w:rPr>
              </w:sdtEndPr>
              <w:sdtContent>
                <w:r w:rsidR="00E6175F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your degree</w:t>
                </w:r>
              </w:sdtContent>
            </w:sdt>
          </w:p>
          <w:p w14:paraId="20BE7AA1" w14:textId="77777777" w:rsidR="00E6175F" w:rsidRPr="00E65E71" w:rsidRDefault="00B32491" w:rsidP="002B7750">
            <w:pPr>
              <w:rPr>
                <w:rStyle w:val="UniversityName"/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Bullet Point"/>
                <w:tag w:val="Bullet Point"/>
                <w:id w:val="151815333"/>
                <w:placeholder>
                  <w:docPart w:val="ACBF2BEA332F4365BDF7EA1ACFB983CA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205C3B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special notes associated with your degree</w:t>
                </w:r>
              </w:sdtContent>
            </w:sdt>
            <w:r w:rsidR="0081492E" w:rsidRPr="00E65E71">
              <w:rPr>
                <w:rStyle w:val="UniversityName"/>
                <w:rFonts w:asciiTheme="minorHAnsi" w:hAnsiTheme="minorHAnsi"/>
                <w:b w:val="0"/>
              </w:rPr>
              <w:t>.</w:t>
            </w:r>
          </w:p>
        </w:tc>
        <w:tc>
          <w:tcPr>
            <w:tcW w:w="2146" w:type="dxa"/>
          </w:tcPr>
          <w:p w14:paraId="467341FD" w14:textId="77777777" w:rsidR="00071DFB" w:rsidRPr="00E65E71" w:rsidRDefault="00B32491" w:rsidP="00C16BA1">
            <w:pPr>
              <w:spacing w:before="200"/>
              <w:jc w:val="right"/>
              <w:rPr>
                <w:color w:val="808080"/>
              </w:rPr>
            </w:pPr>
            <w:sdt>
              <w:sdtPr>
                <w:rPr>
                  <w:rStyle w:val="BulletPoint"/>
                </w:rPr>
                <w:alias w:val="Location"/>
                <w:tag w:val="Location"/>
                <w:id w:val="1771043372"/>
                <w:placeholder>
                  <w:docPart w:val="6953FE06695F4BC1B3306E7F174B0DD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color w:val="808080"/>
                </w:rPr>
              </w:sdtEndPr>
              <w:sdtContent>
                <w:r w:rsidR="00C87249" w:rsidRPr="00E65E71">
                  <w:rPr>
                    <w:rStyle w:val="BulletPoint"/>
                  </w:rPr>
                  <w:t>Click here to enter City and State</w:t>
                </w:r>
              </w:sdtContent>
            </w:sdt>
          </w:p>
          <w:p w14:paraId="4EB75609" w14:textId="77777777" w:rsidR="00E6175F" w:rsidRPr="00E65E71" w:rsidRDefault="00B32491" w:rsidP="00CC5015">
            <w:pPr>
              <w:jc w:val="right"/>
              <w:rPr>
                <w:rFonts w:asciiTheme="minorHAnsi" w:hAnsiTheme="minorHAnsi"/>
                <w:b/>
                <w:caps/>
              </w:rPr>
            </w:pPr>
            <w:sdt>
              <w:sdtPr>
                <w:rPr>
                  <w:rStyle w:val="NewItalicizedDate"/>
                </w:rPr>
                <w:alias w:val="Date"/>
                <w:tag w:val="Date"/>
                <w:id w:val="-1295751526"/>
                <w:placeholder>
                  <w:docPart w:val="16E88790292848429A66E98A2A720B7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/>
                  <w:b/>
                  <w:i w:val="0"/>
                  <w:caps/>
                </w:rPr>
              </w:sdtEndPr>
              <w:sdtContent>
                <w:r w:rsidR="005354E0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>Click here to e</w:t>
                </w:r>
                <w:r w:rsidR="00071DFB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nter grad </w:t>
                </w:r>
                <w:r w:rsidR="00180403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month and </w:t>
                </w:r>
                <w:r w:rsidR="00071DFB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>year</w:t>
                </w:r>
              </w:sdtContent>
            </w:sdt>
          </w:p>
        </w:tc>
      </w:tr>
    </w:tbl>
    <w:p w14:paraId="5C281D42" w14:textId="77777777" w:rsidR="001649F5" w:rsidRPr="00E65E71" w:rsidRDefault="00836B2F" w:rsidP="00C16BA1">
      <w:pPr>
        <w:pStyle w:val="Heading1"/>
        <w:spacing w:before="200"/>
        <w:jc w:val="left"/>
        <w:rPr>
          <w:rFonts w:asciiTheme="minorHAnsi" w:hAnsiTheme="minorHAnsi"/>
        </w:rPr>
      </w:pPr>
      <w:r w:rsidRPr="00E65E71">
        <w:rPr>
          <w:rFonts w:asciiTheme="minorHAnsi" w:hAnsiTheme="minorHAnsi"/>
        </w:rPr>
        <w:t>EXPERIENCE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5A0" w:firstRow="1" w:lastRow="0" w:firstColumn="1" w:lastColumn="1" w:noHBand="0" w:noVBand="1"/>
      </w:tblPr>
      <w:tblGrid>
        <w:gridCol w:w="8640"/>
        <w:gridCol w:w="2146"/>
      </w:tblGrid>
      <w:tr w:rsidR="009013EE" w:rsidRPr="00E65E71" w14:paraId="64570500" w14:textId="77777777" w:rsidTr="00367590">
        <w:tc>
          <w:tcPr>
            <w:tcW w:w="8640" w:type="dxa"/>
          </w:tcPr>
          <w:p w14:paraId="09F7525C" w14:textId="77777777" w:rsidR="000279EE" w:rsidRPr="00E65E71" w:rsidRDefault="00B32491" w:rsidP="009013EE">
            <w:pPr>
              <w:rPr>
                <w:rFonts w:asciiTheme="minorHAnsi" w:hAnsiTheme="minorHAnsi"/>
              </w:rPr>
            </w:pPr>
            <w:sdt>
              <w:sdtPr>
                <w:rPr>
                  <w:rStyle w:val="UniversityName"/>
                  <w:rFonts w:asciiTheme="minorHAnsi" w:hAnsiTheme="minorHAnsi"/>
                </w:rPr>
                <w:alias w:val="Employer1"/>
                <w:tag w:val="Company1"/>
                <w:id w:val="344880688"/>
                <w:placeholder>
                  <w:docPart w:val="80A3EEF4599245DC8F19815576A2FBB3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b w:val="0"/>
                  <w:caps w:val="0"/>
                </w:rPr>
              </w:sdtEndPr>
              <w:sdtContent>
                <w:r w:rsidR="009013EE" w:rsidRPr="00E65E71">
                  <w:rPr>
                    <w:rStyle w:val="PlaceholderText"/>
                    <w:rFonts w:asciiTheme="minorHAnsi" w:hAnsiTheme="minorHAnsi"/>
                    <w:b/>
                    <w:caps/>
                    <w:color w:val="auto"/>
                  </w:rPr>
                  <w:t xml:space="preserve">Click here to enter </w:t>
                </w:r>
                <w:r w:rsidR="00DC7870" w:rsidRPr="00E65E71">
                  <w:rPr>
                    <w:rStyle w:val="PlaceholderText"/>
                    <w:rFonts w:asciiTheme="minorHAnsi" w:hAnsiTheme="minorHAnsi"/>
                    <w:b/>
                    <w:caps/>
                    <w:color w:val="auto"/>
                  </w:rPr>
                  <w:t>employer</w:t>
                </w:r>
                <w:r w:rsidR="009013EE" w:rsidRPr="00E65E71">
                  <w:rPr>
                    <w:rStyle w:val="PlaceholderText"/>
                    <w:rFonts w:asciiTheme="minorHAnsi" w:hAnsiTheme="minorHAnsi"/>
                    <w:b/>
                    <w:caps/>
                    <w:color w:val="auto"/>
                  </w:rPr>
                  <w:t xml:space="preserve"> name</w:t>
                </w:r>
              </w:sdtContent>
            </w:sdt>
          </w:p>
          <w:p w14:paraId="701F3DAE" w14:textId="77777777" w:rsidR="009013EE" w:rsidRPr="00E65E71" w:rsidRDefault="00B32491" w:rsidP="009013EE">
            <w:pPr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Employer1 Description"/>
                <w:tag w:val="Companydesc"/>
                <w:id w:val="568862123"/>
                <w:placeholder>
                  <w:docPart w:val="F38C098045C14499945BEB8051B4D13A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9650D2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 xml:space="preserve">Click here to add a brief description of the </w:t>
                </w:r>
                <w:r w:rsidR="00DC7870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employer</w:t>
                </w:r>
                <w:r w:rsidR="009650D2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 xml:space="preserve"> (optional)</w:t>
                </w:r>
              </w:sdtContent>
            </w:sdt>
            <w:r w:rsidR="00C25143" w:rsidRPr="00E65E71">
              <w:t>.</w:t>
            </w:r>
          </w:p>
          <w:p w14:paraId="798E2721" w14:textId="77777777" w:rsidR="009013EE" w:rsidRPr="00E65E71" w:rsidRDefault="00B32491" w:rsidP="009013EE">
            <w:pPr>
              <w:rPr>
                <w:rFonts w:asciiTheme="minorHAnsi" w:hAnsiTheme="minorHAnsi"/>
              </w:rPr>
            </w:pPr>
            <w:sdt>
              <w:sdtPr>
                <w:rPr>
                  <w:rStyle w:val="Degree2015"/>
                </w:rPr>
                <w:alias w:val="Jobtitle1"/>
                <w:tag w:val="Jobtitle1"/>
                <w:id w:val="344880696"/>
                <w:placeholder>
                  <w:docPart w:val="1F4DE129D3A244EB9189F39718B718E2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i w:val="0"/>
                </w:rPr>
              </w:sdtEndPr>
              <w:sdtContent>
                <w:r w:rsidR="009013EE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job title</w:t>
                </w:r>
              </w:sdtContent>
            </w:sdt>
            <w:r w:rsidR="00DD3A34" w:rsidRPr="00E65E71">
              <w:t xml:space="preserve">, </w:t>
            </w:r>
            <w:sdt>
              <w:sdtPr>
                <w:rPr>
                  <w:rStyle w:val="Degree2015"/>
                </w:rPr>
                <w:alias w:val="Department"/>
                <w:tag w:val="Department"/>
                <w:id w:val="151815164"/>
                <w:placeholder>
                  <w:docPart w:val="65F4A01DB54940D482DC7C38809D3159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i w:val="0"/>
                </w:rPr>
              </w:sdtEndPr>
              <w:sdtContent>
                <w:r w:rsidR="00DD3A34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the department/division</w:t>
                </w:r>
              </w:sdtContent>
            </w:sdt>
          </w:p>
          <w:p w14:paraId="5D8024FB" w14:textId="77777777" w:rsidR="009013EE" w:rsidRPr="00E65E71" w:rsidRDefault="00B32491" w:rsidP="009013E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1"/>
                <w:tag w:val="Accomplishment1"/>
                <w:id w:val="344880702"/>
                <w:placeholder>
                  <w:docPart w:val="912206AD60AA452DAC951704F344F445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9013E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</w:t>
                </w:r>
                <w:r w:rsidR="002B7750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o add accomplishment statements</w:t>
                </w:r>
              </w:sdtContent>
            </w:sdt>
            <w:r w:rsidR="0081492E" w:rsidRPr="00E65E71">
              <w:t>.</w:t>
            </w:r>
          </w:p>
          <w:p w14:paraId="1817A51A" w14:textId="77777777" w:rsidR="000279EE" w:rsidRPr="00E65E71" w:rsidRDefault="00B32491" w:rsidP="000279E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2"/>
                <w:tag w:val="Accomplishment2"/>
                <w:id w:val="-553002517"/>
                <w:placeholder>
                  <w:docPart w:val="B8670AFBFE834F459CD17A19EAD663F7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0279E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</w:t>
                </w:r>
                <w:r w:rsidR="002B7750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o add accomplishment statements</w:t>
                </w:r>
              </w:sdtContent>
            </w:sdt>
            <w:r w:rsidR="0081492E" w:rsidRPr="00E65E71">
              <w:t>.</w:t>
            </w:r>
          </w:p>
          <w:p w14:paraId="5E2589D8" w14:textId="77777777" w:rsidR="00E843B3" w:rsidRPr="00E65E71" w:rsidRDefault="00B32491" w:rsidP="00E843B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3"/>
                <w:tag w:val="Accomplishment3"/>
                <w:id w:val="1014882012"/>
                <w:placeholder>
                  <w:docPart w:val="4CFE1B4D356447EAA55484D7F22827C0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E843B3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 xml:space="preserve">Click here to add </w:t>
                </w:r>
                <w:r w:rsidR="002B7750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accomplishment statements</w:t>
                </w:r>
              </w:sdtContent>
            </w:sdt>
            <w:r w:rsidR="0081492E" w:rsidRPr="00E65E71">
              <w:t>.</w:t>
            </w:r>
          </w:p>
          <w:p w14:paraId="61261489" w14:textId="77777777" w:rsidR="00341B5A" w:rsidRPr="00E65E71" w:rsidRDefault="00B32491" w:rsidP="008E34B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4"/>
                <w:tag w:val="Accomplishment4"/>
                <w:id w:val="151815059"/>
                <w:placeholder>
                  <w:docPart w:val="3952493D4A7C4321A03E4F63543D4AC2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E31557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</w:t>
                </w:r>
                <w:r w:rsidR="008E34B4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o add accomplishment statements</w:t>
                </w:r>
              </w:sdtContent>
            </w:sdt>
            <w:r w:rsidR="0081492E" w:rsidRPr="00E65E71">
              <w:t>.</w:t>
            </w:r>
          </w:p>
        </w:tc>
        <w:tc>
          <w:tcPr>
            <w:tcW w:w="2146" w:type="dxa"/>
          </w:tcPr>
          <w:p w14:paraId="0CEEA949" w14:textId="77777777" w:rsidR="0081532A" w:rsidRPr="00E65E71" w:rsidRDefault="00B32491" w:rsidP="005D1F87">
            <w:pPr>
              <w:jc w:val="right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Employer1Location"/>
                <w:tag w:val="Comp1Location"/>
                <w:id w:val="-840690944"/>
                <w:placeholder>
                  <w:docPart w:val="0FA5AA54B125454B8D40C678ED05D4DC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532A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</w:t>
                </w:r>
                <w:r w:rsidR="00CC5015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k</w:t>
                </w:r>
                <w:r w:rsidR="0081532A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 xml:space="preserve"> here to enter </w:t>
                </w:r>
                <w:r w:rsidR="00DC7870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employer</w:t>
                </w:r>
                <w:r w:rsidR="0081532A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 xml:space="preserve"> location</w:t>
                </w:r>
              </w:sdtContent>
            </w:sdt>
          </w:p>
          <w:p w14:paraId="3AE0FD02" w14:textId="77777777" w:rsidR="009013EE" w:rsidRPr="00E65E71" w:rsidRDefault="00B32491" w:rsidP="00894018">
            <w:pPr>
              <w:jc w:val="right"/>
              <w:rPr>
                <w:i/>
              </w:rPr>
            </w:pPr>
            <w:sdt>
              <w:sdtPr>
                <w:rPr>
                  <w:rStyle w:val="NewItalicizedDate"/>
                </w:rPr>
                <w:alias w:val="Start Year"/>
                <w:tag w:val="JobDates1.2"/>
                <w:id w:val="-1638638233"/>
                <w:placeholder>
                  <w:docPart w:val="072C5898F2834EE2B7FB64396C3A9C7E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</w:rPr>
              </w:sdtEndPr>
              <w:sdtContent>
                <w:r w:rsidR="0081492E" w:rsidRPr="00E65E71">
                  <w:rPr>
                    <w:rStyle w:val="NewItalicizedDate"/>
                    <w:b/>
                  </w:rPr>
                  <w:t>Enter dates in years only.</w:t>
                </w:r>
                <w:r w:rsidR="0081492E" w:rsidRPr="00E65E71">
                  <w:rPr>
                    <w:rStyle w:val="NewItalicizedDate"/>
                  </w:rPr>
                  <w:t xml:space="preserve"> </w:t>
                </w:r>
                <w:r w:rsidR="00894018" w:rsidRPr="00E65E71">
                  <w:rPr>
                    <w:rStyle w:val="NewItalicizedDate"/>
                  </w:rPr>
                  <w:t>[</w:t>
                </w:r>
                <w:r w:rsidR="00894018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Click here to </w:t>
                </w:r>
                <w:r w:rsidR="00894018" w:rsidRPr="00E65E71">
                  <w:rPr>
                    <w:rStyle w:val="PlaceholderText"/>
                    <w:rFonts w:asciiTheme="minorHAnsi" w:hAnsiTheme="minorHAnsi"/>
                    <w:i/>
                    <w:noProof/>
                    <w:color w:val="auto"/>
                    <w:u w:val="thick" w:color="E2534F"/>
                  </w:rPr>
                  <w:t>enter</w:t>
                </w:r>
                <w:r w:rsidR="00894018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 start year]</w:t>
                </w:r>
              </w:sdtContent>
            </w:sdt>
            <w:r w:rsidR="005354E0" w:rsidRPr="00E65E71">
              <w:rPr>
                <w:rFonts w:asciiTheme="minorHAnsi" w:hAnsiTheme="minorHAnsi"/>
              </w:rPr>
              <w:t xml:space="preserve"> </w:t>
            </w:r>
            <w:r w:rsidR="00894018" w:rsidRPr="00E65E71">
              <w:rPr>
                <w:rFonts w:asciiTheme="minorHAnsi" w:eastAsia="Batang" w:hAnsiTheme="minorHAnsi"/>
              </w:rPr>
              <w:t>–</w:t>
            </w:r>
            <w:r w:rsidR="002E3545" w:rsidRPr="00E65E71">
              <w:rPr>
                <w:rFonts w:asciiTheme="minorHAnsi" w:eastAsia="Batang" w:hAnsiTheme="minorHAnsi"/>
              </w:rPr>
              <w:t xml:space="preserve"> </w:t>
            </w:r>
            <w:sdt>
              <w:sdtPr>
                <w:rPr>
                  <w:rStyle w:val="ItalicizedDate"/>
                  <w:rFonts w:asciiTheme="minorHAnsi" w:hAnsiTheme="minorHAnsi"/>
                </w:rPr>
                <w:alias w:val="End Year"/>
                <w:tag w:val="JobDates1.2"/>
                <w:id w:val="490153592"/>
                <w:placeholder>
                  <w:docPart w:val="B6AC3855DF074056B8D6433D9B2A78E4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894018" w:rsidRPr="00E65E71">
                  <w:rPr>
                    <w:rStyle w:val="ItalicizedDate"/>
                    <w:rFonts w:asciiTheme="minorHAnsi" w:hAnsiTheme="minorHAnsi"/>
                  </w:rPr>
                  <w:t>[</w:t>
                </w:r>
                <w:r w:rsidR="005354E0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>Click here to enter en</w:t>
                </w:r>
                <w:r w:rsidR="00894018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>ding year]</w:t>
                </w:r>
              </w:sdtContent>
            </w:sdt>
          </w:p>
        </w:tc>
      </w:tr>
      <w:tr w:rsidR="0081492E" w:rsidRPr="00E65E71" w14:paraId="0B2C5520" w14:textId="77777777" w:rsidTr="00367590">
        <w:tc>
          <w:tcPr>
            <w:tcW w:w="8640" w:type="dxa"/>
          </w:tcPr>
          <w:p w14:paraId="7967B194" w14:textId="77777777" w:rsidR="0081492E" w:rsidRPr="00E65E71" w:rsidRDefault="00B32491" w:rsidP="0081492E">
            <w:pPr>
              <w:rPr>
                <w:rFonts w:asciiTheme="minorHAnsi" w:hAnsiTheme="minorHAnsi"/>
              </w:rPr>
            </w:pPr>
            <w:sdt>
              <w:sdtPr>
                <w:rPr>
                  <w:rStyle w:val="JobTitle"/>
                  <w:rFonts w:asciiTheme="minorHAnsi" w:hAnsiTheme="minorHAnsi"/>
                </w:rPr>
                <w:alias w:val="Next job"/>
                <w:tag w:val="Job1.2"/>
                <w:id w:val="151815159"/>
                <w:placeholder>
                  <w:docPart w:val="E31968FD64224D2F9587459038C15898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previous job title with the same employer (do not skip a blank row)</w:t>
                </w:r>
              </w:sdtContent>
            </w:sdt>
            <w:r w:rsidR="0081492E" w:rsidRPr="00E65E71">
              <w:rPr>
                <w:rStyle w:val="Degree2015"/>
              </w:rPr>
              <w:t xml:space="preserve">, </w:t>
            </w:r>
            <w:sdt>
              <w:sdtPr>
                <w:rPr>
                  <w:rStyle w:val="Degree2015"/>
                </w:rPr>
                <w:alias w:val="Department"/>
                <w:tag w:val="Department 1.2"/>
                <w:id w:val="151815167"/>
                <w:placeholder>
                  <w:docPart w:val="0200946918754AFEB72CFC1321A9B45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i w:val="0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the department/division</w:t>
                </w:r>
              </w:sdtContent>
            </w:sdt>
            <w:r w:rsidR="0081492E" w:rsidRPr="00E65E71">
              <w:rPr>
                <w:rStyle w:val="BulletPoint"/>
              </w:rPr>
              <w:t xml:space="preserve"> </w:t>
            </w:r>
          </w:p>
          <w:p w14:paraId="1A148024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1"/>
                <w:tag w:val="Accomplishment1"/>
                <w:id w:val="151815472"/>
                <w:placeholder>
                  <w:docPart w:val="0477B7C2AEA245E98393A4A530170C25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1F84A4D8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2"/>
                <w:tag w:val="Accomplishment2"/>
                <w:id w:val="151815473"/>
                <w:placeholder>
                  <w:docPart w:val="6F9322E8A8694A598E460F7BA73D7155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3EB4BC0C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3"/>
                <w:tag w:val="Accomplishment3"/>
                <w:id w:val="151815474"/>
                <w:placeholder>
                  <w:docPart w:val="F1941425BE1944318CFB942BCE7810B5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369F0070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4"/>
                <w:tag w:val="Accomplishment4"/>
                <w:id w:val="151815475"/>
                <w:placeholder>
                  <w:docPart w:val="788AE71CD5534EEA9B829C2688BA44F9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</w:tc>
        <w:tc>
          <w:tcPr>
            <w:tcW w:w="2146" w:type="dxa"/>
          </w:tcPr>
          <w:p w14:paraId="0CE087A1" w14:textId="77777777" w:rsidR="0081492E" w:rsidRPr="00E65E71" w:rsidRDefault="00B32491" w:rsidP="0081492E">
            <w:pPr>
              <w:jc w:val="right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Employer1Location"/>
                <w:tag w:val="Comp1Location"/>
                <w:id w:val="1872492415"/>
                <w:placeholder>
                  <w:docPart w:val="9A0192A6B5614EF9A231D9B8C4B198DE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employer location</w:t>
                </w:r>
              </w:sdtContent>
            </w:sdt>
          </w:p>
          <w:p w14:paraId="1CBFF525" w14:textId="77777777" w:rsidR="0081492E" w:rsidRPr="00E65E71" w:rsidRDefault="00B32491" w:rsidP="00367590">
            <w:pPr>
              <w:jc w:val="right"/>
              <w:rPr>
                <w:i/>
              </w:rPr>
            </w:pPr>
            <w:sdt>
              <w:sdtPr>
                <w:rPr>
                  <w:rStyle w:val="NewItalicizedDate"/>
                </w:rPr>
                <w:alias w:val="Start Year"/>
                <w:tag w:val="JobDates1.2"/>
                <w:id w:val="579487169"/>
                <w:placeholder>
                  <w:docPart w:val="7085E05A7A564D3E9B57E87C3E80CC0C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</w:rPr>
              </w:sdtEndPr>
              <w:sdtContent>
                <w:r w:rsidR="0081492E" w:rsidRPr="00E65E71">
                  <w:rPr>
                    <w:rStyle w:val="NewItalicizedDate"/>
                    <w:b/>
                  </w:rPr>
                  <w:t>Enter dates in years only.</w:t>
                </w:r>
                <w:r w:rsidR="0081492E" w:rsidRPr="00E65E71">
                  <w:rPr>
                    <w:rStyle w:val="NewItalicizedDate"/>
                  </w:rPr>
                  <w:t xml:space="preserve"> [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Click here to 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noProof/>
                    <w:color w:val="auto"/>
                    <w:u w:val="thick" w:color="E2534F"/>
                  </w:rPr>
                  <w:t>enter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 start year]</w:t>
                </w:r>
              </w:sdtContent>
            </w:sdt>
            <w:r w:rsidR="0081492E" w:rsidRPr="00E65E71">
              <w:rPr>
                <w:rFonts w:asciiTheme="minorHAnsi" w:hAnsiTheme="minorHAnsi"/>
              </w:rPr>
              <w:t xml:space="preserve"> </w:t>
            </w:r>
            <w:r w:rsidR="0081492E" w:rsidRPr="00E65E71">
              <w:rPr>
                <w:rFonts w:asciiTheme="minorHAnsi" w:eastAsia="Batang" w:hAnsiTheme="minorHAnsi"/>
              </w:rPr>
              <w:t xml:space="preserve">– </w:t>
            </w:r>
            <w:sdt>
              <w:sdtPr>
                <w:rPr>
                  <w:rStyle w:val="ItalicizedDate"/>
                  <w:rFonts w:asciiTheme="minorHAnsi" w:hAnsiTheme="minorHAnsi"/>
                </w:rPr>
                <w:alias w:val="End Year"/>
                <w:tag w:val="JobDates1.2"/>
                <w:id w:val="1142149978"/>
                <w:placeholder>
                  <w:docPart w:val="99B164DD271B4D05B77F51A8DCBF5D11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81492E" w:rsidRPr="00E65E71">
                  <w:rPr>
                    <w:rStyle w:val="ItalicizedDate"/>
                    <w:rFonts w:asciiTheme="minorHAnsi" w:hAnsiTheme="minorHAnsi"/>
                  </w:rPr>
                  <w:t>[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>Click here to enter ending year]</w:t>
                </w:r>
              </w:sdtContent>
            </w:sdt>
          </w:p>
        </w:tc>
      </w:tr>
      <w:tr w:rsidR="0081492E" w:rsidRPr="00E65E71" w14:paraId="7C3BFB18" w14:textId="77777777" w:rsidTr="00367590">
        <w:tc>
          <w:tcPr>
            <w:tcW w:w="8640" w:type="dxa"/>
          </w:tcPr>
          <w:p w14:paraId="3ECA6772" w14:textId="77777777" w:rsidR="0081492E" w:rsidRPr="00E65E71" w:rsidRDefault="00B32491" w:rsidP="00367590">
            <w:pPr>
              <w:spacing w:before="200"/>
              <w:rPr>
                <w:rFonts w:asciiTheme="minorHAnsi" w:hAnsiTheme="minorHAnsi"/>
              </w:rPr>
            </w:pPr>
            <w:sdt>
              <w:sdtPr>
                <w:rPr>
                  <w:rStyle w:val="UniversityName"/>
                  <w:rFonts w:asciiTheme="minorHAnsi" w:hAnsiTheme="minorHAnsi"/>
                </w:rPr>
                <w:alias w:val="Employer2"/>
                <w:tag w:val="Company2"/>
                <w:id w:val="151815293"/>
                <w:placeholder>
                  <w:docPart w:val="59402AF0B1BB49ECB776110D1FDBC41A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b w:val="0"/>
                  <w:caps w:val="0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b/>
                    <w:caps/>
                    <w:color w:val="auto"/>
                  </w:rPr>
                  <w:t>Click here to enter employer name</w:t>
                </w:r>
              </w:sdtContent>
            </w:sdt>
          </w:p>
          <w:p w14:paraId="75EF4A71" w14:textId="77777777" w:rsidR="0081492E" w:rsidRPr="00E65E71" w:rsidRDefault="00B32491" w:rsidP="0081492E">
            <w:pPr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Employer2 Description"/>
                <w:tag w:val="Companydesc2"/>
                <w:id w:val="151815295"/>
                <w:placeholder>
                  <w:docPart w:val="A2901259620049E0B7D4A68DEE60D824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 brief description of the employer (optional)</w:t>
                </w:r>
              </w:sdtContent>
            </w:sdt>
            <w:r w:rsidR="0081492E" w:rsidRPr="00E65E71">
              <w:t>.</w:t>
            </w:r>
          </w:p>
          <w:p w14:paraId="7807BC92" w14:textId="77777777" w:rsidR="0081492E" w:rsidRPr="00E65E71" w:rsidRDefault="00B32491" w:rsidP="0081492E">
            <w:pPr>
              <w:rPr>
                <w:rFonts w:asciiTheme="minorHAnsi" w:hAnsiTheme="minorHAnsi"/>
              </w:rPr>
            </w:pPr>
            <w:sdt>
              <w:sdtPr>
                <w:rPr>
                  <w:rStyle w:val="Degree2015"/>
                </w:rPr>
                <w:alias w:val="Job title2"/>
                <w:tag w:val="Jobtitle2"/>
                <w:id w:val="151815296"/>
                <w:placeholder>
                  <w:docPart w:val="35C689F7FEEB4BA3ACDB1492614B19A1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i w:val="0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job title</w:t>
                </w:r>
              </w:sdtContent>
            </w:sdt>
            <w:r w:rsidR="0081492E" w:rsidRPr="00E65E71">
              <w:t>,</w:t>
            </w:r>
            <w:r w:rsidR="0081492E" w:rsidRPr="00E65E71">
              <w:rPr>
                <w:rStyle w:val="Degree2015"/>
              </w:rPr>
              <w:t xml:space="preserve"> </w:t>
            </w:r>
            <w:sdt>
              <w:sdtPr>
                <w:rPr>
                  <w:rStyle w:val="Degree2015"/>
                </w:rPr>
                <w:alias w:val="Department"/>
                <w:tag w:val="Department 1.2"/>
                <w:id w:val="603393818"/>
                <w:placeholder>
                  <w:docPart w:val="616D5F3FCAF04FCBA8E7C7D0E02D285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i w:val="0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the department/division</w:t>
                </w:r>
              </w:sdtContent>
            </w:sdt>
          </w:p>
          <w:p w14:paraId="5BDA200D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1"/>
                <w:tag w:val="Accomplishment1"/>
                <w:id w:val="357175643"/>
                <w:placeholder>
                  <w:docPart w:val="B184EFDE891749EAACBE6C02F1B255F5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5A0C8C08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2"/>
                <w:tag w:val="Accomplishment2"/>
                <w:id w:val="-180587365"/>
                <w:placeholder>
                  <w:docPart w:val="EA8BB46B2854453A97FD77842D5D4C38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2E64EBAB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3"/>
                <w:tag w:val="Accomplishment3"/>
                <w:id w:val="655345739"/>
                <w:placeholder>
                  <w:docPart w:val="91C240587D52404687F371AC21B18439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70B1D403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4"/>
                <w:tag w:val="Accomplishment4"/>
                <w:id w:val="-2085298196"/>
                <w:placeholder>
                  <w:docPart w:val="51E644950B694E6CB1F16D59FD69257D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</w:tc>
        <w:tc>
          <w:tcPr>
            <w:tcW w:w="2146" w:type="dxa"/>
          </w:tcPr>
          <w:p w14:paraId="711F6F92" w14:textId="77777777" w:rsidR="0081492E" w:rsidRPr="00E65E71" w:rsidRDefault="00B32491" w:rsidP="00367590">
            <w:pPr>
              <w:spacing w:before="200"/>
              <w:jc w:val="right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Employer1Location"/>
                <w:tag w:val="Comp1Location"/>
                <w:id w:val="-881400806"/>
                <w:placeholder>
                  <w:docPart w:val="8C03674C54AD4E20B3F5AD946449AB4B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employer location</w:t>
                </w:r>
              </w:sdtContent>
            </w:sdt>
          </w:p>
          <w:p w14:paraId="5E08373D" w14:textId="77777777" w:rsidR="0081492E" w:rsidRPr="00E65E71" w:rsidRDefault="00B32491" w:rsidP="0081492E">
            <w:pPr>
              <w:jc w:val="right"/>
              <w:rPr>
                <w:i/>
              </w:rPr>
            </w:pPr>
            <w:sdt>
              <w:sdtPr>
                <w:rPr>
                  <w:rStyle w:val="NewItalicizedDate"/>
                </w:rPr>
                <w:alias w:val="Start Year"/>
                <w:tag w:val="JobDates1.2"/>
                <w:id w:val="591435738"/>
                <w:placeholder>
                  <w:docPart w:val="A1C843315B554424ADFFB4A5DCA3E77B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</w:rPr>
              </w:sdtEndPr>
              <w:sdtContent>
                <w:r w:rsidR="0081492E" w:rsidRPr="00E65E71">
                  <w:rPr>
                    <w:rStyle w:val="NewItalicizedDate"/>
                    <w:b/>
                  </w:rPr>
                  <w:t>Enter dates in years only.</w:t>
                </w:r>
                <w:r w:rsidR="0081492E" w:rsidRPr="00E65E71">
                  <w:rPr>
                    <w:rStyle w:val="NewItalicizedDate"/>
                  </w:rPr>
                  <w:t xml:space="preserve"> [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Click here to 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noProof/>
                    <w:color w:val="auto"/>
                  </w:rPr>
                  <w:t>enter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 start year]</w:t>
                </w:r>
              </w:sdtContent>
            </w:sdt>
            <w:r w:rsidR="0081492E" w:rsidRPr="00E65E71">
              <w:rPr>
                <w:rFonts w:asciiTheme="minorHAnsi" w:hAnsiTheme="minorHAnsi"/>
              </w:rPr>
              <w:t xml:space="preserve"> </w:t>
            </w:r>
            <w:r w:rsidR="0081492E" w:rsidRPr="00E65E71">
              <w:rPr>
                <w:rFonts w:asciiTheme="minorHAnsi" w:eastAsia="Batang" w:hAnsiTheme="minorHAnsi"/>
              </w:rPr>
              <w:t xml:space="preserve">– </w:t>
            </w:r>
            <w:sdt>
              <w:sdtPr>
                <w:rPr>
                  <w:rStyle w:val="ItalicizedDate"/>
                  <w:rFonts w:asciiTheme="minorHAnsi" w:hAnsiTheme="minorHAnsi"/>
                </w:rPr>
                <w:alias w:val="End Year"/>
                <w:tag w:val="JobDates1.2"/>
                <w:id w:val="-282883149"/>
                <w:placeholder>
                  <w:docPart w:val="50687EE3A2D747C5801C56F8ABDCCD1A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81492E" w:rsidRPr="00E65E71">
                  <w:rPr>
                    <w:rStyle w:val="ItalicizedDate"/>
                    <w:rFonts w:asciiTheme="minorHAnsi" w:hAnsiTheme="minorHAnsi"/>
                  </w:rPr>
                  <w:t>[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>Click here to enter ending year]</w:t>
                </w:r>
              </w:sdtContent>
            </w:sdt>
          </w:p>
        </w:tc>
      </w:tr>
      <w:tr w:rsidR="0081492E" w:rsidRPr="00E65E71" w14:paraId="686EAECF" w14:textId="77777777" w:rsidTr="00367590">
        <w:tc>
          <w:tcPr>
            <w:tcW w:w="8640" w:type="dxa"/>
          </w:tcPr>
          <w:p w14:paraId="241CC30E" w14:textId="77777777" w:rsidR="0081492E" w:rsidRPr="00E65E71" w:rsidRDefault="00B32491" w:rsidP="0081492E">
            <w:pPr>
              <w:rPr>
                <w:rFonts w:asciiTheme="minorHAnsi" w:hAnsiTheme="minorHAnsi"/>
              </w:rPr>
            </w:pPr>
            <w:sdt>
              <w:sdtPr>
                <w:rPr>
                  <w:rStyle w:val="JobTitle"/>
                  <w:rFonts w:asciiTheme="minorHAnsi" w:hAnsiTheme="minorHAnsi"/>
                </w:rPr>
                <w:alias w:val="Next job"/>
                <w:tag w:val="Job2.2"/>
                <w:id w:val="151815436"/>
                <w:placeholder>
                  <w:docPart w:val="A43C2B83E1184EDAB63E343A5EE01D42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b w:val="0"/>
                  <w:i w:val="0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previous job title with the same employer (do not skip a blank row)</w:t>
                </w:r>
              </w:sdtContent>
            </w:sdt>
            <w:r w:rsidR="0081492E" w:rsidRPr="00E65E71">
              <w:rPr>
                <w:rStyle w:val="Degree2015"/>
              </w:rPr>
              <w:t xml:space="preserve">, </w:t>
            </w:r>
            <w:sdt>
              <w:sdtPr>
                <w:rPr>
                  <w:rStyle w:val="Degree2015"/>
                </w:rPr>
                <w:alias w:val="Department"/>
                <w:tag w:val="Department2.2"/>
                <w:id w:val="151815437"/>
                <w:placeholder>
                  <w:docPart w:val="AB550BB925C546ABA53CEA87F1E39CFE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i w:val="0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the department/division</w:t>
                </w:r>
              </w:sdtContent>
            </w:sdt>
            <w:r w:rsidR="0081492E" w:rsidRPr="00E65E71">
              <w:rPr>
                <w:rStyle w:val="BulletPoint"/>
              </w:rPr>
              <w:t xml:space="preserve"> </w:t>
            </w:r>
          </w:p>
          <w:p w14:paraId="7E73A2F5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1"/>
                <w:tag w:val="Accomplishment1"/>
                <w:id w:val="1194262331"/>
                <w:placeholder>
                  <w:docPart w:val="E76566FFC2F6455EBA77ACDEC468CAAE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353F9E05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2"/>
                <w:tag w:val="Accomplishment2"/>
                <w:id w:val="-1725598617"/>
                <w:placeholder>
                  <w:docPart w:val="65A6A1D5BFED469481967F7303DABC30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649DF9F5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3"/>
                <w:tag w:val="Accomplishment3"/>
                <w:id w:val="708382591"/>
                <w:placeholder>
                  <w:docPart w:val="648EDF41652647AF9178E8918B37C895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1B8B2B89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4"/>
                <w:tag w:val="Accomplishment4"/>
                <w:id w:val="452605011"/>
                <w:placeholder>
                  <w:docPart w:val="FAEB98F2E7B3409896B78B25A2A84038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</w:tc>
        <w:tc>
          <w:tcPr>
            <w:tcW w:w="2146" w:type="dxa"/>
          </w:tcPr>
          <w:p w14:paraId="4511E017" w14:textId="77777777" w:rsidR="0081492E" w:rsidRPr="00E65E71" w:rsidRDefault="00B32491" w:rsidP="0081492E">
            <w:pPr>
              <w:jc w:val="right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Employer1Location"/>
                <w:tag w:val="Comp1Location"/>
                <w:id w:val="1731038298"/>
                <w:placeholder>
                  <w:docPart w:val="81302D76351448A4BB8FB5DF25FF7E2D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employer location</w:t>
                </w:r>
              </w:sdtContent>
            </w:sdt>
          </w:p>
          <w:p w14:paraId="59CEAA78" w14:textId="77777777" w:rsidR="0081492E" w:rsidRPr="00E65E71" w:rsidRDefault="00B32491" w:rsidP="00367590">
            <w:pPr>
              <w:jc w:val="right"/>
              <w:rPr>
                <w:i/>
              </w:rPr>
            </w:pPr>
            <w:sdt>
              <w:sdtPr>
                <w:rPr>
                  <w:rStyle w:val="NewItalicizedDate"/>
                </w:rPr>
                <w:alias w:val="Start Year"/>
                <w:tag w:val="JobDates1.2"/>
                <w:id w:val="-1479140744"/>
                <w:placeholder>
                  <w:docPart w:val="D45157DF442147A0B6685010166CED66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</w:rPr>
              </w:sdtEndPr>
              <w:sdtContent>
                <w:r w:rsidR="0081492E" w:rsidRPr="00E65E71">
                  <w:rPr>
                    <w:rStyle w:val="NewItalicizedDate"/>
                    <w:b/>
                  </w:rPr>
                  <w:t>Enter dates in years only.</w:t>
                </w:r>
                <w:r w:rsidR="0081492E" w:rsidRPr="00E65E71">
                  <w:rPr>
                    <w:rStyle w:val="NewItalicizedDate"/>
                  </w:rPr>
                  <w:t xml:space="preserve"> [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Click here to 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noProof/>
                    <w:color w:val="auto"/>
                  </w:rPr>
                  <w:t>enter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 start year]</w:t>
                </w:r>
              </w:sdtContent>
            </w:sdt>
            <w:r w:rsidR="0081492E" w:rsidRPr="00E65E71">
              <w:rPr>
                <w:rFonts w:asciiTheme="minorHAnsi" w:hAnsiTheme="minorHAnsi"/>
              </w:rPr>
              <w:t xml:space="preserve"> </w:t>
            </w:r>
            <w:r w:rsidR="0081492E" w:rsidRPr="00E65E71">
              <w:rPr>
                <w:rFonts w:asciiTheme="minorHAnsi" w:eastAsia="Batang" w:hAnsiTheme="minorHAnsi"/>
              </w:rPr>
              <w:t xml:space="preserve">– </w:t>
            </w:r>
            <w:sdt>
              <w:sdtPr>
                <w:rPr>
                  <w:rStyle w:val="ItalicizedDate"/>
                  <w:rFonts w:asciiTheme="minorHAnsi" w:hAnsiTheme="minorHAnsi"/>
                </w:rPr>
                <w:alias w:val="End Year"/>
                <w:tag w:val="JobDates1.2"/>
                <w:id w:val="-1347174362"/>
                <w:placeholder>
                  <w:docPart w:val="CA2929C0080F4465841A2E6E0635E509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81492E" w:rsidRPr="00E65E71">
                  <w:rPr>
                    <w:rStyle w:val="ItalicizedDate"/>
                    <w:rFonts w:asciiTheme="minorHAnsi" w:hAnsiTheme="minorHAnsi"/>
                  </w:rPr>
                  <w:t>[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>Click here to enter ending year]</w:t>
                </w:r>
              </w:sdtContent>
            </w:sdt>
          </w:p>
        </w:tc>
      </w:tr>
      <w:tr w:rsidR="0081492E" w:rsidRPr="00E65E71" w14:paraId="7B0A27DD" w14:textId="77777777" w:rsidTr="00367590">
        <w:tc>
          <w:tcPr>
            <w:tcW w:w="8640" w:type="dxa"/>
          </w:tcPr>
          <w:p w14:paraId="793526A5" w14:textId="77777777" w:rsidR="0081492E" w:rsidRPr="00E65E71" w:rsidRDefault="00B32491" w:rsidP="00367590">
            <w:pPr>
              <w:spacing w:before="200"/>
              <w:rPr>
                <w:rFonts w:asciiTheme="minorHAnsi" w:hAnsiTheme="minorHAnsi"/>
              </w:rPr>
            </w:pPr>
            <w:sdt>
              <w:sdtPr>
                <w:rPr>
                  <w:rStyle w:val="UniversityName"/>
                  <w:rFonts w:asciiTheme="minorHAnsi" w:hAnsiTheme="minorHAnsi"/>
                </w:rPr>
                <w:alias w:val="Employer3"/>
                <w:tag w:val="Company3"/>
                <w:id w:val="151815509"/>
                <w:placeholder>
                  <w:docPart w:val="362B0A968AA1454CBFEAAE742024C5DA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b w:val="0"/>
                  <w:caps w:val="0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b/>
                    <w:caps/>
                    <w:color w:val="auto"/>
                  </w:rPr>
                  <w:t>Click here to enter employer name</w:t>
                </w:r>
              </w:sdtContent>
            </w:sdt>
          </w:p>
          <w:p w14:paraId="071873EB" w14:textId="77777777" w:rsidR="0081492E" w:rsidRPr="00E65E71" w:rsidRDefault="00B32491" w:rsidP="0081492E">
            <w:pPr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Employer3 Description"/>
                <w:tag w:val="Companydesc"/>
                <w:id w:val="151815511"/>
                <w:placeholder>
                  <w:docPart w:val="8E93CA7CF67A420FB7021EDB3396B015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 brief description of the employer (optional)</w:t>
                </w:r>
              </w:sdtContent>
            </w:sdt>
            <w:r w:rsidR="0081492E" w:rsidRPr="00E65E71">
              <w:t>.</w:t>
            </w:r>
          </w:p>
          <w:p w14:paraId="5023A81B" w14:textId="77777777" w:rsidR="0081492E" w:rsidRPr="00E65E71" w:rsidRDefault="00B32491" w:rsidP="0081492E">
            <w:pPr>
              <w:rPr>
                <w:rFonts w:asciiTheme="minorHAnsi" w:hAnsiTheme="minorHAnsi"/>
              </w:rPr>
            </w:pPr>
            <w:sdt>
              <w:sdtPr>
                <w:rPr>
                  <w:rStyle w:val="Degree2015"/>
                </w:rPr>
                <w:alias w:val="Jobtitle3"/>
                <w:tag w:val="Jobtitle3"/>
                <w:id w:val="151815512"/>
                <w:placeholder>
                  <w:docPart w:val="37881B3197EB4DD6B6AD55ECDC5A4249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i w:val="0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job title</w:t>
                </w:r>
              </w:sdtContent>
            </w:sdt>
            <w:r w:rsidR="0081492E" w:rsidRPr="00E65E71">
              <w:t>,</w:t>
            </w:r>
            <w:r w:rsidR="0081492E" w:rsidRPr="00E65E71">
              <w:rPr>
                <w:rStyle w:val="Degree2015"/>
              </w:rPr>
              <w:t xml:space="preserve"> </w:t>
            </w:r>
            <w:sdt>
              <w:sdtPr>
                <w:rPr>
                  <w:rStyle w:val="Degree2015"/>
                </w:rPr>
                <w:alias w:val="Department"/>
                <w:tag w:val="Department3"/>
                <w:id w:val="151815510"/>
                <w:placeholder>
                  <w:docPart w:val="548DC556069E42E2BA2580FADF84C1C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 w:val="0"/>
                  <w:i w:val="0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b/>
                    <w:i/>
                    <w:color w:val="auto"/>
                  </w:rPr>
                  <w:t>Click here to enter the department/division</w:t>
                </w:r>
              </w:sdtContent>
            </w:sdt>
          </w:p>
          <w:p w14:paraId="02F4F452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1"/>
                <w:tag w:val="Accomplishment1"/>
                <w:id w:val="1060672044"/>
                <w:placeholder>
                  <w:docPart w:val="08438F7C377D4E20B29153C11AA97EB3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0A4D9F78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2"/>
                <w:tag w:val="Accomplishment2"/>
                <w:id w:val="1850905785"/>
                <w:placeholder>
                  <w:docPart w:val="DFC20E8011454838A7BFB17CCE1180C8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5EEB827B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3"/>
                <w:tag w:val="Accomplishment3"/>
                <w:id w:val="1015344251"/>
                <w:placeholder>
                  <w:docPart w:val="0F07D6E9A14F416580E11FB4986DDCC6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  <w:p w14:paraId="0BF988E3" w14:textId="77777777" w:rsidR="0081492E" w:rsidRPr="00E65E71" w:rsidRDefault="00B32491" w:rsidP="008149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ccomplishment4"/>
                <w:tag w:val="Accomplishment4"/>
                <w:id w:val="568084346"/>
                <w:placeholder>
                  <w:docPart w:val="88AC2A0C6E67467291F0D00DB89754D2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add accomplishment statements</w:t>
                </w:r>
              </w:sdtContent>
            </w:sdt>
            <w:r w:rsidR="0081492E" w:rsidRPr="00E65E71">
              <w:t>.</w:t>
            </w:r>
          </w:p>
        </w:tc>
        <w:tc>
          <w:tcPr>
            <w:tcW w:w="2146" w:type="dxa"/>
          </w:tcPr>
          <w:p w14:paraId="7F051958" w14:textId="77777777" w:rsidR="0081492E" w:rsidRPr="00E65E71" w:rsidRDefault="00B32491" w:rsidP="00367590">
            <w:pPr>
              <w:spacing w:before="200"/>
              <w:jc w:val="right"/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Employer1Location"/>
                <w:tag w:val="Comp1Location"/>
                <w:id w:val="1499311754"/>
                <w:placeholder>
                  <w:docPart w:val="F290A35DCCE94FB5AFD6731A3D6044F3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81492E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employer location</w:t>
                </w:r>
              </w:sdtContent>
            </w:sdt>
          </w:p>
          <w:p w14:paraId="01AA3D9C" w14:textId="77777777" w:rsidR="0081492E" w:rsidRPr="00E65E71" w:rsidRDefault="00B32491" w:rsidP="0081492E">
            <w:pPr>
              <w:jc w:val="right"/>
              <w:rPr>
                <w:i/>
              </w:rPr>
            </w:pPr>
            <w:sdt>
              <w:sdtPr>
                <w:rPr>
                  <w:rStyle w:val="NewItalicizedDate"/>
                </w:rPr>
                <w:alias w:val="Start Year"/>
                <w:tag w:val="JobDates1.2"/>
                <w:id w:val="994147277"/>
                <w:placeholder>
                  <w:docPart w:val="B0D1E9C1CCED4416AF1CE379538849DB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i w:val="0"/>
                </w:rPr>
              </w:sdtEndPr>
              <w:sdtContent>
                <w:r w:rsidR="0081492E" w:rsidRPr="00E65E71">
                  <w:rPr>
                    <w:rStyle w:val="NewItalicizedDate"/>
                    <w:b/>
                  </w:rPr>
                  <w:t>Enter dates in years only.</w:t>
                </w:r>
                <w:r w:rsidR="0081492E" w:rsidRPr="00E65E71">
                  <w:rPr>
                    <w:rStyle w:val="NewItalicizedDate"/>
                  </w:rPr>
                  <w:t xml:space="preserve"> [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Click here to 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noProof/>
                    <w:color w:val="auto"/>
                  </w:rPr>
                  <w:t>enter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 xml:space="preserve"> start year]</w:t>
                </w:r>
              </w:sdtContent>
            </w:sdt>
            <w:r w:rsidR="0081492E" w:rsidRPr="00E65E71">
              <w:rPr>
                <w:rFonts w:asciiTheme="minorHAnsi" w:hAnsiTheme="minorHAnsi"/>
              </w:rPr>
              <w:t xml:space="preserve"> </w:t>
            </w:r>
            <w:r w:rsidR="0081492E" w:rsidRPr="00E65E71">
              <w:rPr>
                <w:rFonts w:asciiTheme="minorHAnsi" w:eastAsia="Batang" w:hAnsiTheme="minorHAnsi"/>
              </w:rPr>
              <w:t xml:space="preserve">– </w:t>
            </w:r>
            <w:sdt>
              <w:sdtPr>
                <w:rPr>
                  <w:rStyle w:val="ItalicizedDate"/>
                  <w:rFonts w:asciiTheme="minorHAnsi" w:hAnsiTheme="minorHAnsi"/>
                </w:rPr>
                <w:alias w:val="End Year"/>
                <w:tag w:val="JobDates1.2"/>
                <w:id w:val="-841318609"/>
                <w:placeholder>
                  <w:docPart w:val="18BA5BC2D20C448A8740612F5E272A86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81492E" w:rsidRPr="00E65E71">
                  <w:rPr>
                    <w:rStyle w:val="ItalicizedDate"/>
                    <w:rFonts w:asciiTheme="minorHAnsi" w:hAnsiTheme="minorHAnsi"/>
                  </w:rPr>
                  <w:t>[</w:t>
                </w:r>
                <w:r w:rsidR="0081492E" w:rsidRPr="00E65E71">
                  <w:rPr>
                    <w:rStyle w:val="PlaceholderText"/>
                    <w:rFonts w:asciiTheme="minorHAnsi" w:hAnsiTheme="minorHAnsi"/>
                    <w:i/>
                    <w:color w:val="auto"/>
                  </w:rPr>
                  <w:t>Click here to enter ending year]</w:t>
                </w:r>
              </w:sdtContent>
            </w:sdt>
          </w:p>
        </w:tc>
      </w:tr>
    </w:tbl>
    <w:p w14:paraId="4FA85135" w14:textId="77777777" w:rsidR="001649F5" w:rsidRPr="00E65E71" w:rsidRDefault="002B5DA9" w:rsidP="00C16BA1">
      <w:pPr>
        <w:pStyle w:val="Heading1"/>
        <w:spacing w:before="200"/>
        <w:jc w:val="left"/>
        <w:rPr>
          <w:rFonts w:asciiTheme="minorHAnsi" w:hAnsiTheme="minorHAnsi"/>
        </w:rPr>
      </w:pPr>
      <w:r w:rsidRPr="00E65E71">
        <w:rPr>
          <w:rFonts w:asciiTheme="minorHAnsi" w:hAnsiTheme="minorHAnsi"/>
        </w:rPr>
        <w:t>additional information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61489" w:rsidRPr="006C23A2" w14:paraId="4489CFD7" w14:textId="77777777" w:rsidTr="00E61489">
        <w:tc>
          <w:tcPr>
            <w:tcW w:w="10790" w:type="dxa"/>
          </w:tcPr>
          <w:p w14:paraId="0740304E" w14:textId="77777777" w:rsidR="00E61489" w:rsidRPr="006C23A2" w:rsidRDefault="00B32491" w:rsidP="00913BA7">
            <w:pPr>
              <w:rPr>
                <w:rFonts w:asciiTheme="minorHAnsi" w:hAnsiTheme="minorHAnsi"/>
              </w:rPr>
            </w:pPr>
            <w:sdt>
              <w:sdtPr>
                <w:rPr>
                  <w:rStyle w:val="BulletPoint"/>
                </w:rPr>
                <w:alias w:val="AdditionalInfo"/>
                <w:tag w:val="AdditionalInfo"/>
                <w:id w:val="344880748"/>
                <w:placeholder>
                  <w:docPart w:val="A3F4A0819F8F4AFC81C8472D738A4817"/>
                </w:placeholder>
                <w:temporary/>
                <w:showingPlcHdr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E61489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</w:t>
                </w:r>
                <w:r w:rsidR="00913BA7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 xml:space="preserve">ter any additional information. In </w:t>
                </w:r>
                <w:r w:rsidR="00E61489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>paragraph style.</w:t>
                </w:r>
                <w:r w:rsidR="00913BA7" w:rsidRPr="00E65E71">
                  <w:rPr>
                    <w:rStyle w:val="PlaceholderText"/>
                    <w:rFonts w:asciiTheme="minorHAnsi" w:hAnsiTheme="minorHAnsi"/>
                    <w:color w:val="auto"/>
                  </w:rPr>
                  <w:t xml:space="preserve"> Don’t use bullet points in this space</w:t>
                </w:r>
              </w:sdtContent>
            </w:sdt>
            <w:r w:rsidR="0081492E" w:rsidRPr="00E65E71">
              <w:t>.</w:t>
            </w:r>
          </w:p>
        </w:tc>
      </w:tr>
    </w:tbl>
    <w:p w14:paraId="75F74B16" w14:textId="77777777" w:rsidR="002B5DA9" w:rsidRPr="00E02534" w:rsidRDefault="002B5DA9" w:rsidP="00431CFA">
      <w:pPr>
        <w:tabs>
          <w:tab w:val="left" w:pos="90"/>
        </w:tabs>
        <w:rPr>
          <w:rFonts w:asciiTheme="minorHAnsi" w:hAnsiTheme="minorHAnsi"/>
          <w:sz w:val="2"/>
          <w:szCs w:val="2"/>
        </w:rPr>
      </w:pPr>
    </w:p>
    <w:sectPr w:rsidR="002B5DA9" w:rsidRPr="00E02534" w:rsidSect="00391EB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ED4"/>
    <w:multiLevelType w:val="hybridMultilevel"/>
    <w:tmpl w:val="3BE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6CE"/>
    <w:multiLevelType w:val="hybridMultilevel"/>
    <w:tmpl w:val="19402BA8"/>
    <w:lvl w:ilvl="0" w:tplc="1D883CC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C68"/>
    <w:multiLevelType w:val="hybridMultilevel"/>
    <w:tmpl w:val="EF9A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25CD"/>
    <w:multiLevelType w:val="hybridMultilevel"/>
    <w:tmpl w:val="CB2A9DB4"/>
    <w:lvl w:ilvl="0" w:tplc="5C5ED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5FF1"/>
    <w:multiLevelType w:val="hybridMultilevel"/>
    <w:tmpl w:val="F5CC497E"/>
    <w:lvl w:ilvl="0" w:tplc="BFCC8282">
      <w:start w:val="1"/>
      <w:numFmt w:val="bullet"/>
      <w:pStyle w:val="Jobinf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1AA0"/>
    <w:multiLevelType w:val="hybridMultilevel"/>
    <w:tmpl w:val="37B6A90E"/>
    <w:lvl w:ilvl="0" w:tplc="7C9E4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6BD9"/>
    <w:multiLevelType w:val="hybridMultilevel"/>
    <w:tmpl w:val="5E26660C"/>
    <w:lvl w:ilvl="0" w:tplc="249CBD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44DE6"/>
    <w:multiLevelType w:val="hybridMultilevel"/>
    <w:tmpl w:val="79F6310C"/>
    <w:lvl w:ilvl="0" w:tplc="40D4991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657EA"/>
    <w:multiLevelType w:val="hybridMultilevel"/>
    <w:tmpl w:val="3D7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jW1MDS1sDA1szRV0lEKTi0uzszPAykwNKwFAMsYGIctAAAA"/>
  </w:docVars>
  <w:rsids>
    <w:rsidRoot w:val="00160397"/>
    <w:rsid w:val="00006548"/>
    <w:rsid w:val="000226D0"/>
    <w:rsid w:val="000279EE"/>
    <w:rsid w:val="000454B2"/>
    <w:rsid w:val="000571F5"/>
    <w:rsid w:val="00071DFB"/>
    <w:rsid w:val="000A6AF7"/>
    <w:rsid w:val="000B0763"/>
    <w:rsid w:val="000F0807"/>
    <w:rsid w:val="00112C2E"/>
    <w:rsid w:val="00135BA2"/>
    <w:rsid w:val="00135F95"/>
    <w:rsid w:val="001412E5"/>
    <w:rsid w:val="00160397"/>
    <w:rsid w:val="001649F5"/>
    <w:rsid w:val="00180403"/>
    <w:rsid w:val="0018231B"/>
    <w:rsid w:val="00196F64"/>
    <w:rsid w:val="001C55FF"/>
    <w:rsid w:val="001E7136"/>
    <w:rsid w:val="001F5201"/>
    <w:rsid w:val="001F6356"/>
    <w:rsid w:val="001F79FA"/>
    <w:rsid w:val="00205C3B"/>
    <w:rsid w:val="00222CDF"/>
    <w:rsid w:val="0023350B"/>
    <w:rsid w:val="002566D5"/>
    <w:rsid w:val="00256CAD"/>
    <w:rsid w:val="002757B1"/>
    <w:rsid w:val="002A6F44"/>
    <w:rsid w:val="002B5DA9"/>
    <w:rsid w:val="002B7750"/>
    <w:rsid w:val="002E3545"/>
    <w:rsid w:val="003120D3"/>
    <w:rsid w:val="003352F8"/>
    <w:rsid w:val="00337C55"/>
    <w:rsid w:val="0034031A"/>
    <w:rsid w:val="00341B5A"/>
    <w:rsid w:val="00362071"/>
    <w:rsid w:val="003670A9"/>
    <w:rsid w:val="00367590"/>
    <w:rsid w:val="00391EB7"/>
    <w:rsid w:val="003A3379"/>
    <w:rsid w:val="003C5110"/>
    <w:rsid w:val="003C6782"/>
    <w:rsid w:val="003D46F8"/>
    <w:rsid w:val="003E4CBA"/>
    <w:rsid w:val="00414C34"/>
    <w:rsid w:val="00430756"/>
    <w:rsid w:val="00431CFA"/>
    <w:rsid w:val="00432D21"/>
    <w:rsid w:val="00466CF7"/>
    <w:rsid w:val="0047257F"/>
    <w:rsid w:val="004A5DD7"/>
    <w:rsid w:val="004A70FC"/>
    <w:rsid w:val="004E7FBF"/>
    <w:rsid w:val="00504A0C"/>
    <w:rsid w:val="00523C96"/>
    <w:rsid w:val="005305BF"/>
    <w:rsid w:val="005354E0"/>
    <w:rsid w:val="00555D74"/>
    <w:rsid w:val="00557B45"/>
    <w:rsid w:val="00590078"/>
    <w:rsid w:val="00594993"/>
    <w:rsid w:val="005D1D56"/>
    <w:rsid w:val="005D1F87"/>
    <w:rsid w:val="005E224E"/>
    <w:rsid w:val="005E644D"/>
    <w:rsid w:val="00660093"/>
    <w:rsid w:val="00695A09"/>
    <w:rsid w:val="006A0276"/>
    <w:rsid w:val="006C0EC4"/>
    <w:rsid w:val="006C23A2"/>
    <w:rsid w:val="006F0E4F"/>
    <w:rsid w:val="00706112"/>
    <w:rsid w:val="00724935"/>
    <w:rsid w:val="00736ABD"/>
    <w:rsid w:val="00781270"/>
    <w:rsid w:val="007A1EB5"/>
    <w:rsid w:val="007C483F"/>
    <w:rsid w:val="007F1935"/>
    <w:rsid w:val="0081492E"/>
    <w:rsid w:val="0081532A"/>
    <w:rsid w:val="0083398E"/>
    <w:rsid w:val="008342F9"/>
    <w:rsid w:val="00835B48"/>
    <w:rsid w:val="00836B2F"/>
    <w:rsid w:val="00837208"/>
    <w:rsid w:val="008457DD"/>
    <w:rsid w:val="008501BF"/>
    <w:rsid w:val="00894018"/>
    <w:rsid w:val="008B253E"/>
    <w:rsid w:val="008C6799"/>
    <w:rsid w:val="008D32CF"/>
    <w:rsid w:val="008D4961"/>
    <w:rsid w:val="008E34B4"/>
    <w:rsid w:val="00900C7E"/>
    <w:rsid w:val="009013EE"/>
    <w:rsid w:val="009102E8"/>
    <w:rsid w:val="009103DA"/>
    <w:rsid w:val="00913BA7"/>
    <w:rsid w:val="00922AA4"/>
    <w:rsid w:val="00926231"/>
    <w:rsid w:val="009372F3"/>
    <w:rsid w:val="00961991"/>
    <w:rsid w:val="009650D2"/>
    <w:rsid w:val="00966AC3"/>
    <w:rsid w:val="00973657"/>
    <w:rsid w:val="00981B7E"/>
    <w:rsid w:val="009A5D15"/>
    <w:rsid w:val="00A14642"/>
    <w:rsid w:val="00A15C7F"/>
    <w:rsid w:val="00A432DF"/>
    <w:rsid w:val="00A71D42"/>
    <w:rsid w:val="00A81AF9"/>
    <w:rsid w:val="00AA739E"/>
    <w:rsid w:val="00AB37FB"/>
    <w:rsid w:val="00AB39AC"/>
    <w:rsid w:val="00AC6782"/>
    <w:rsid w:val="00AE0982"/>
    <w:rsid w:val="00B023FB"/>
    <w:rsid w:val="00B03409"/>
    <w:rsid w:val="00B10F06"/>
    <w:rsid w:val="00B270CF"/>
    <w:rsid w:val="00B309F9"/>
    <w:rsid w:val="00B32491"/>
    <w:rsid w:val="00B564D2"/>
    <w:rsid w:val="00B61A90"/>
    <w:rsid w:val="00B80BE3"/>
    <w:rsid w:val="00BD2D76"/>
    <w:rsid w:val="00BD77DE"/>
    <w:rsid w:val="00BE7CC4"/>
    <w:rsid w:val="00C16BA1"/>
    <w:rsid w:val="00C25143"/>
    <w:rsid w:val="00C56C4F"/>
    <w:rsid w:val="00C67284"/>
    <w:rsid w:val="00C74B79"/>
    <w:rsid w:val="00C87249"/>
    <w:rsid w:val="00CB7AAB"/>
    <w:rsid w:val="00CC5015"/>
    <w:rsid w:val="00CD1DD9"/>
    <w:rsid w:val="00CD586A"/>
    <w:rsid w:val="00CD6F28"/>
    <w:rsid w:val="00CE2F54"/>
    <w:rsid w:val="00CE7AF7"/>
    <w:rsid w:val="00D15E4F"/>
    <w:rsid w:val="00D54421"/>
    <w:rsid w:val="00D67AEF"/>
    <w:rsid w:val="00D75D98"/>
    <w:rsid w:val="00DA6890"/>
    <w:rsid w:val="00DC7870"/>
    <w:rsid w:val="00DD2B07"/>
    <w:rsid w:val="00DD3A34"/>
    <w:rsid w:val="00DD5A39"/>
    <w:rsid w:val="00DE28FD"/>
    <w:rsid w:val="00E02534"/>
    <w:rsid w:val="00E25D8F"/>
    <w:rsid w:val="00E3124A"/>
    <w:rsid w:val="00E31557"/>
    <w:rsid w:val="00E37D53"/>
    <w:rsid w:val="00E5216E"/>
    <w:rsid w:val="00E53DB0"/>
    <w:rsid w:val="00E6037B"/>
    <w:rsid w:val="00E61489"/>
    <w:rsid w:val="00E6175F"/>
    <w:rsid w:val="00E63861"/>
    <w:rsid w:val="00E65E71"/>
    <w:rsid w:val="00E71CF1"/>
    <w:rsid w:val="00E843B3"/>
    <w:rsid w:val="00E97E9B"/>
    <w:rsid w:val="00EB7AFD"/>
    <w:rsid w:val="00EC66B4"/>
    <w:rsid w:val="00ED50A2"/>
    <w:rsid w:val="00ED51BC"/>
    <w:rsid w:val="00F036C8"/>
    <w:rsid w:val="00F2607F"/>
    <w:rsid w:val="00F303C3"/>
    <w:rsid w:val="00F32BC5"/>
    <w:rsid w:val="00F3541D"/>
    <w:rsid w:val="00F67D17"/>
    <w:rsid w:val="00F7165D"/>
    <w:rsid w:val="00F854CA"/>
    <w:rsid w:val="00FB6ABB"/>
    <w:rsid w:val="00FD16E1"/>
    <w:rsid w:val="00FE10C6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36F6"/>
  <w15:docId w15:val="{0CB52982-D53B-476E-A83E-C80F529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37B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4B2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E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3E"/>
    <w:rPr>
      <w:rFonts w:ascii="Tahoma" w:hAnsi="Tahoma" w:cs="Tahoma"/>
      <w:sz w:val="16"/>
      <w:szCs w:val="16"/>
    </w:rPr>
  </w:style>
  <w:style w:type="character" w:customStyle="1" w:styleId="StudentName">
    <w:name w:val="StudentName"/>
    <w:basedOn w:val="DefaultParagraphFont"/>
    <w:uiPriority w:val="1"/>
    <w:rsid w:val="005E224E"/>
    <w:rPr>
      <w:b/>
      <w:cap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54B2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UniversityName">
    <w:name w:val="University Name"/>
    <w:basedOn w:val="DefaultParagraphFont"/>
    <w:uiPriority w:val="1"/>
    <w:qFormat/>
    <w:rsid w:val="000454B2"/>
    <w:rPr>
      <w:b/>
      <w:caps/>
    </w:rPr>
  </w:style>
  <w:style w:type="character" w:customStyle="1" w:styleId="Degree">
    <w:name w:val="Degree"/>
    <w:basedOn w:val="DefaultParagraphFont"/>
    <w:uiPriority w:val="1"/>
    <w:rsid w:val="000454B2"/>
    <w:rPr>
      <w:i/>
    </w:rPr>
  </w:style>
  <w:style w:type="paragraph" w:customStyle="1" w:styleId="DegreeInfo">
    <w:name w:val="DegreeInfo"/>
    <w:basedOn w:val="Normal"/>
    <w:link w:val="DegreeInfoChar"/>
    <w:rsid w:val="001649F5"/>
    <w:pPr>
      <w:spacing w:after="240"/>
      <w:contextualSpacing/>
    </w:pPr>
  </w:style>
  <w:style w:type="table" w:styleId="TableGrid">
    <w:name w:val="Table Grid"/>
    <w:basedOn w:val="TableNormal"/>
    <w:uiPriority w:val="59"/>
    <w:rsid w:val="00164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greeInfoChar">
    <w:name w:val="DegreeInfo Char"/>
    <w:basedOn w:val="DefaultParagraphFont"/>
    <w:link w:val="DegreeInfo"/>
    <w:rsid w:val="001649F5"/>
    <w:rPr>
      <w:rFonts w:ascii="Times New Roman" w:hAnsi="Times New Roman"/>
      <w:sz w:val="20"/>
    </w:rPr>
  </w:style>
  <w:style w:type="character" w:customStyle="1" w:styleId="JobTitle">
    <w:name w:val="JobTitle"/>
    <w:basedOn w:val="DefaultParagraphFont"/>
    <w:uiPriority w:val="1"/>
    <w:rsid w:val="001649F5"/>
    <w:rPr>
      <w:b/>
      <w:i/>
    </w:rPr>
  </w:style>
  <w:style w:type="paragraph" w:customStyle="1" w:styleId="Jobinfo">
    <w:name w:val="Jobinfo"/>
    <w:basedOn w:val="Normal"/>
    <w:link w:val="JobinfoChar"/>
    <w:rsid w:val="003670A9"/>
    <w:pPr>
      <w:numPr>
        <w:numId w:val="1"/>
      </w:numPr>
    </w:pPr>
  </w:style>
  <w:style w:type="character" w:customStyle="1" w:styleId="JobinfoChar">
    <w:name w:val="Jobinfo Char"/>
    <w:basedOn w:val="DefaultParagraphFont"/>
    <w:link w:val="Jobinfo"/>
    <w:rsid w:val="003670A9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FB6ABB"/>
    <w:pPr>
      <w:ind w:left="720"/>
      <w:contextualSpacing/>
    </w:pPr>
  </w:style>
  <w:style w:type="character" w:customStyle="1" w:styleId="JobDates">
    <w:name w:val="JobDates"/>
    <w:basedOn w:val="DefaultParagraphFont"/>
    <w:uiPriority w:val="1"/>
    <w:qFormat/>
    <w:rsid w:val="00466CF7"/>
    <w:rPr>
      <w:i/>
    </w:rPr>
  </w:style>
  <w:style w:type="paragraph" w:customStyle="1" w:styleId="School2">
    <w:name w:val="School2"/>
    <w:basedOn w:val="Normal"/>
    <w:link w:val="School2Char"/>
    <w:qFormat/>
    <w:rsid w:val="00CD1DD9"/>
    <w:rPr>
      <w:b/>
    </w:rPr>
  </w:style>
  <w:style w:type="paragraph" w:customStyle="1" w:styleId="School3">
    <w:name w:val="School3"/>
    <w:basedOn w:val="Normal"/>
    <w:link w:val="School3Char"/>
    <w:qFormat/>
    <w:rsid w:val="00CD1DD9"/>
    <w:pPr>
      <w:spacing w:before="120"/>
    </w:pPr>
    <w:rPr>
      <w:b/>
    </w:rPr>
  </w:style>
  <w:style w:type="character" w:customStyle="1" w:styleId="School2Char">
    <w:name w:val="School2 Char"/>
    <w:basedOn w:val="DefaultParagraphFont"/>
    <w:link w:val="School2"/>
    <w:rsid w:val="00CD1DD9"/>
    <w:rPr>
      <w:rFonts w:ascii="Times New Roman" w:hAnsi="Times New Roman"/>
      <w:b/>
      <w:sz w:val="20"/>
    </w:rPr>
  </w:style>
  <w:style w:type="paragraph" w:customStyle="1" w:styleId="School">
    <w:name w:val="School"/>
    <w:basedOn w:val="Normal"/>
    <w:link w:val="SchoolChar"/>
    <w:qFormat/>
    <w:rsid w:val="00CD1DD9"/>
    <w:rPr>
      <w:b/>
    </w:rPr>
  </w:style>
  <w:style w:type="character" w:customStyle="1" w:styleId="School3Char">
    <w:name w:val="School3 Char"/>
    <w:basedOn w:val="DefaultParagraphFont"/>
    <w:link w:val="School3"/>
    <w:rsid w:val="00CD1DD9"/>
    <w:rPr>
      <w:rFonts w:ascii="Times New Roman" w:hAnsi="Times New Roman"/>
      <w:b/>
      <w:sz w:val="20"/>
    </w:rPr>
  </w:style>
  <w:style w:type="paragraph" w:customStyle="1" w:styleId="School1">
    <w:name w:val="School1"/>
    <w:basedOn w:val="School3"/>
    <w:link w:val="School1Char"/>
    <w:qFormat/>
    <w:rsid w:val="00CD1DD9"/>
  </w:style>
  <w:style w:type="character" w:customStyle="1" w:styleId="SchoolChar">
    <w:name w:val="School Char"/>
    <w:basedOn w:val="DefaultParagraphFont"/>
    <w:link w:val="School"/>
    <w:rsid w:val="00CD1DD9"/>
    <w:rPr>
      <w:rFonts w:ascii="Times New Roman" w:hAnsi="Times New Roman"/>
      <w:b/>
      <w:sz w:val="20"/>
    </w:rPr>
  </w:style>
  <w:style w:type="character" w:customStyle="1" w:styleId="School1Char">
    <w:name w:val="School1 Char"/>
    <w:basedOn w:val="School3Char"/>
    <w:link w:val="School1"/>
    <w:rsid w:val="00CD1DD9"/>
    <w:rPr>
      <w:rFonts w:ascii="Times New Roman" w:hAnsi="Times New Roman"/>
      <w:b/>
      <w:sz w:val="20"/>
    </w:rPr>
  </w:style>
  <w:style w:type="character" w:customStyle="1" w:styleId="Companydesc">
    <w:name w:val="Companydesc"/>
    <w:basedOn w:val="DefaultParagraphFont"/>
    <w:uiPriority w:val="1"/>
    <w:qFormat/>
    <w:rsid w:val="00D15E4F"/>
    <w:rPr>
      <w:rFonts w:ascii="Times" w:hAnsi="Times"/>
      <w:sz w:val="24"/>
    </w:rPr>
  </w:style>
  <w:style w:type="character" w:customStyle="1" w:styleId="CoDescription">
    <w:name w:val="CoDescription"/>
    <w:basedOn w:val="Companydesc"/>
    <w:uiPriority w:val="1"/>
    <w:qFormat/>
    <w:rsid w:val="00BD2D76"/>
    <w:rPr>
      <w:rFonts w:ascii="Times" w:hAnsi="Times"/>
      <w:sz w:val="24"/>
    </w:rPr>
  </w:style>
  <w:style w:type="character" w:customStyle="1" w:styleId="Style1">
    <w:name w:val="Style1"/>
    <w:basedOn w:val="Companydesc"/>
    <w:uiPriority w:val="1"/>
    <w:qFormat/>
    <w:rsid w:val="00BD2D76"/>
    <w:rPr>
      <w:rFonts w:ascii="Times" w:hAnsi="Times"/>
      <w:sz w:val="24"/>
    </w:rPr>
  </w:style>
  <w:style w:type="character" w:customStyle="1" w:styleId="CoDescription2">
    <w:name w:val="CoDescription2"/>
    <w:basedOn w:val="CoDescription"/>
    <w:uiPriority w:val="1"/>
    <w:qFormat/>
    <w:rsid w:val="00BD2D76"/>
    <w:rPr>
      <w:rFonts w:ascii="Times" w:hAnsi="Times"/>
      <w:sz w:val="24"/>
    </w:rPr>
  </w:style>
  <w:style w:type="character" w:customStyle="1" w:styleId="Style2">
    <w:name w:val="Style2"/>
    <w:basedOn w:val="Companydesc"/>
    <w:uiPriority w:val="1"/>
    <w:rsid w:val="00BD2D76"/>
    <w:rPr>
      <w:rFonts w:ascii="Times" w:hAnsi="Times"/>
      <w:sz w:val="24"/>
    </w:rPr>
  </w:style>
  <w:style w:type="character" w:customStyle="1" w:styleId="CoDescription3">
    <w:name w:val="CoDescription3"/>
    <w:basedOn w:val="Companydesc"/>
    <w:uiPriority w:val="1"/>
    <w:rsid w:val="00BD2D76"/>
    <w:rPr>
      <w:rFonts w:ascii="Times" w:hAnsi="Times"/>
      <w:sz w:val="24"/>
    </w:rPr>
  </w:style>
  <w:style w:type="character" w:customStyle="1" w:styleId="Style3">
    <w:name w:val="Style3"/>
    <w:basedOn w:val="StudentName"/>
    <w:uiPriority w:val="1"/>
    <w:rsid w:val="00F3541D"/>
    <w:rPr>
      <w:b/>
      <w:caps/>
      <w:sz w:val="28"/>
    </w:rPr>
  </w:style>
  <w:style w:type="character" w:customStyle="1" w:styleId="Style4">
    <w:name w:val="Style4"/>
    <w:basedOn w:val="DefaultParagraphFont"/>
    <w:uiPriority w:val="1"/>
    <w:rsid w:val="00557B45"/>
    <w:rPr>
      <w:b/>
      <w:caps/>
      <w:smallCaps w:val="0"/>
      <w:sz w:val="24"/>
    </w:rPr>
  </w:style>
  <w:style w:type="character" w:customStyle="1" w:styleId="Style5">
    <w:name w:val="Style5"/>
    <w:basedOn w:val="DefaultParagraphFont"/>
    <w:uiPriority w:val="1"/>
    <w:rsid w:val="00557B45"/>
    <w:rPr>
      <w:rFonts w:ascii="Times New Roman" w:hAnsi="Times New Roman"/>
      <w:i/>
      <w:sz w:val="20"/>
    </w:rPr>
  </w:style>
  <w:style w:type="character" w:customStyle="1" w:styleId="Style6">
    <w:name w:val="Style6"/>
    <w:basedOn w:val="DefaultParagraphFont"/>
    <w:uiPriority w:val="1"/>
    <w:rsid w:val="00557B45"/>
    <w:rPr>
      <w:rFonts w:ascii="Times New Roman" w:hAnsi="Times New Roman"/>
    </w:rPr>
  </w:style>
  <w:style w:type="character" w:customStyle="1" w:styleId="NAMEHEADER">
    <w:name w:val="NAME HEADER"/>
    <w:basedOn w:val="Style6"/>
    <w:uiPriority w:val="1"/>
    <w:rsid w:val="0047257F"/>
    <w:rPr>
      <w:rFonts w:ascii="Times New Roman" w:hAnsi="Times New Roman"/>
      <w:b/>
      <w:caps/>
      <w:smallCaps w:val="0"/>
      <w:sz w:val="24"/>
    </w:rPr>
  </w:style>
  <w:style w:type="character" w:customStyle="1" w:styleId="Style7">
    <w:name w:val="Style7"/>
    <w:basedOn w:val="DefaultParagraphFont"/>
    <w:uiPriority w:val="1"/>
    <w:rsid w:val="00F303C3"/>
    <w:rPr>
      <w:rFonts w:ascii="Times New Roman" w:hAnsi="Times New Roman"/>
      <w:i/>
      <w:sz w:val="20"/>
    </w:rPr>
  </w:style>
  <w:style w:type="character" w:customStyle="1" w:styleId="ResumeNameHeader">
    <w:name w:val="Resume Name Header"/>
    <w:basedOn w:val="Heading1Char"/>
    <w:uiPriority w:val="1"/>
    <w:qFormat/>
    <w:rsid w:val="000571F5"/>
    <w:rPr>
      <w:rFonts w:asciiTheme="minorHAnsi" w:eastAsiaTheme="majorEastAsia" w:hAnsiTheme="minorHAnsi" w:cstheme="majorBidi"/>
      <w:b/>
      <w:bCs/>
      <w:caps/>
      <w:sz w:val="28"/>
      <w:szCs w:val="28"/>
    </w:rPr>
  </w:style>
  <w:style w:type="character" w:customStyle="1" w:styleId="BulletPoint">
    <w:name w:val="Bullet Point"/>
    <w:basedOn w:val="DefaultParagraphFont"/>
    <w:uiPriority w:val="1"/>
    <w:qFormat/>
    <w:rsid w:val="00E843B3"/>
    <w:rPr>
      <w:rFonts w:asciiTheme="minorHAnsi" w:hAnsiTheme="minorHAnsi"/>
      <w:sz w:val="20"/>
    </w:rPr>
  </w:style>
  <w:style w:type="character" w:customStyle="1" w:styleId="Degree-New">
    <w:name w:val="Degree-New"/>
    <w:basedOn w:val="DefaultParagraphFont"/>
    <w:uiPriority w:val="1"/>
    <w:rsid w:val="00E6175F"/>
    <w:rPr>
      <w:rFonts w:asciiTheme="minorHAnsi" w:hAnsiTheme="minorHAnsi"/>
      <w:b/>
      <w:i/>
      <w:sz w:val="20"/>
    </w:rPr>
  </w:style>
  <w:style w:type="character" w:customStyle="1" w:styleId="Degree2015">
    <w:name w:val="Degree2015"/>
    <w:basedOn w:val="DefaultParagraphFont"/>
    <w:uiPriority w:val="1"/>
    <w:qFormat/>
    <w:rsid w:val="00E6175F"/>
    <w:rPr>
      <w:rFonts w:asciiTheme="minorHAnsi" w:hAnsiTheme="minorHAnsi"/>
      <w:b/>
      <w:i/>
      <w:sz w:val="20"/>
    </w:rPr>
  </w:style>
  <w:style w:type="character" w:customStyle="1" w:styleId="Style8">
    <w:name w:val="Style8"/>
    <w:basedOn w:val="DefaultParagraphFont"/>
    <w:uiPriority w:val="1"/>
    <w:qFormat/>
    <w:rsid w:val="00594993"/>
    <w:rPr>
      <w:rFonts w:ascii="Calibri" w:hAnsi="Calibri"/>
      <w:i/>
      <w:color w:val="auto"/>
      <w:sz w:val="20"/>
    </w:rPr>
  </w:style>
  <w:style w:type="character" w:customStyle="1" w:styleId="ItalicizedDate">
    <w:name w:val="Italicized Date"/>
    <w:basedOn w:val="DefaultParagraphFont"/>
    <w:uiPriority w:val="1"/>
    <w:rsid w:val="005354E0"/>
    <w:rPr>
      <w:rFonts w:ascii="Times New Roman" w:hAnsi="Times New Roman"/>
      <w:i/>
      <w:sz w:val="20"/>
    </w:rPr>
  </w:style>
  <w:style w:type="character" w:customStyle="1" w:styleId="NewItalicizedDate">
    <w:name w:val="NewItalicizedDate"/>
    <w:basedOn w:val="DefaultParagraphFont"/>
    <w:uiPriority w:val="1"/>
    <w:qFormat/>
    <w:rsid w:val="00430756"/>
    <w:rPr>
      <w:rFonts w:ascii="Calibri" w:hAnsi="Calibri"/>
      <w:b w:val="0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392\Downloads\Fuqua_Resume_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00403BF74321A69DC4904508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FE27-A4F8-495E-844E-36AA01FDABF0}"/>
      </w:docPartPr>
      <w:docPartBody>
        <w:p w:rsidR="002102A0" w:rsidRDefault="00E976A0" w:rsidP="00E976A0">
          <w:pPr>
            <w:pStyle w:val="454300403BF74321A69DC49045086E4027"/>
          </w:pPr>
          <w:r w:rsidRPr="00E65E71">
            <w:rPr>
              <w:rStyle w:val="ResumeNameHeader"/>
            </w:rPr>
            <w:t xml:space="preserve">1 page maximum </w:t>
          </w:r>
          <w:r w:rsidRPr="00E65E71">
            <w:rPr>
              <w:rStyle w:val="ResumeNameHeader"/>
              <w:rFonts w:ascii="Batang" w:eastAsia="Batang" w:hAnsi="Batang" w:hint="eastAsia"/>
            </w:rPr>
            <w:t>−</w:t>
          </w:r>
          <w:r w:rsidRPr="00E65E71">
            <w:rPr>
              <w:rStyle w:val="ResumeNameHeader"/>
            </w:rPr>
            <w:t xml:space="preserve"> </w:t>
          </w:r>
          <w:r w:rsidRPr="00E65E71">
            <w:rPr>
              <w:rStyle w:val="PlaceholderText"/>
              <w:rFonts w:asciiTheme="minorHAnsi" w:hAnsiTheme="minorHAnsi"/>
              <w:b/>
              <w:color w:val="auto"/>
              <w:sz w:val="28"/>
              <w:szCs w:val="28"/>
            </w:rPr>
            <w:t>CLICK HERE TO ENTER YOUR NAME</w:t>
          </w:r>
        </w:p>
      </w:docPartBody>
    </w:docPart>
    <w:docPart>
      <w:docPartPr>
        <w:name w:val="6D53A651430F4C4E84D3C32F077E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E925-AE1D-4F78-97BB-A022BDC667A1}"/>
      </w:docPartPr>
      <w:docPartBody>
        <w:p w:rsidR="002102A0" w:rsidRDefault="00E976A0" w:rsidP="00E976A0">
          <w:pPr>
            <w:pStyle w:val="6D53A651430F4C4E84D3C32F077EB67F27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to enter your phone number</w:t>
          </w:r>
        </w:p>
      </w:docPartBody>
    </w:docPart>
    <w:docPart>
      <w:docPartPr>
        <w:name w:val="805A662C091C4471A2F2599B9607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58CD-2963-4A29-A1F9-A6489B5A692A}"/>
      </w:docPartPr>
      <w:docPartBody>
        <w:p w:rsidR="002102A0" w:rsidRDefault="00E976A0" w:rsidP="00E976A0">
          <w:pPr>
            <w:pStyle w:val="805A662C091C4471A2F2599B9607655027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enter special notes associated with your degree</w:t>
          </w:r>
        </w:p>
      </w:docPartBody>
    </w:docPart>
    <w:docPart>
      <w:docPartPr>
        <w:name w:val="FCF3D813F33141F699C51A07996B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8A23-AD01-40D5-8324-49173B894506}"/>
      </w:docPartPr>
      <w:docPartBody>
        <w:p w:rsidR="002102A0" w:rsidRDefault="00E976A0" w:rsidP="00E976A0">
          <w:pPr>
            <w:pStyle w:val="FCF3D813F33141F699C51A07996B666527"/>
          </w:pPr>
          <w:r w:rsidRPr="00E65E71">
            <w:rPr>
              <w:rStyle w:val="BulletPoint"/>
            </w:rPr>
            <w:t>Click here to enter City and State</w:t>
          </w:r>
        </w:p>
      </w:docPartBody>
    </w:docPart>
    <w:docPart>
      <w:docPartPr>
        <w:name w:val="16BCEE1586DF42C5A2D9026E3399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478D-DCF2-4150-900D-185477D63904}"/>
      </w:docPartPr>
      <w:docPartBody>
        <w:p w:rsidR="002102A0" w:rsidRDefault="00E976A0" w:rsidP="00E976A0">
          <w:pPr>
            <w:pStyle w:val="16BCEE1586DF42C5A2D9026E3399A53027"/>
          </w:pP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>Click here to enter grad month and year</w:t>
          </w:r>
        </w:p>
      </w:docPartBody>
    </w:docPart>
    <w:docPart>
      <w:docPartPr>
        <w:name w:val="21596DC073E945778F93B1B710D0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A400-5A1F-4A9A-9F7D-0199A22BFE66}"/>
      </w:docPartPr>
      <w:docPartBody>
        <w:p w:rsidR="002102A0" w:rsidRDefault="00E976A0" w:rsidP="00E976A0">
          <w:pPr>
            <w:pStyle w:val="21596DC073E945778F93B1B710D0DD5827"/>
          </w:pPr>
          <w:r w:rsidRPr="00E65E71">
            <w:rPr>
              <w:rFonts w:asciiTheme="minorHAnsi" w:hAnsiTheme="minorHAnsi"/>
              <w:b/>
              <w:caps/>
            </w:rPr>
            <w:t>Click here to enter your University</w:t>
          </w:r>
        </w:p>
      </w:docPartBody>
    </w:docPart>
    <w:docPart>
      <w:docPartPr>
        <w:name w:val="C2C5503273C444C088974A621584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3F23-430A-4B5A-9949-3F69294B34D0}"/>
      </w:docPartPr>
      <w:docPartBody>
        <w:p w:rsidR="002102A0" w:rsidRDefault="00E976A0" w:rsidP="00E976A0">
          <w:pPr>
            <w:pStyle w:val="C2C5503273C444C088974A6215848B3727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your degree</w:t>
          </w:r>
        </w:p>
      </w:docPartBody>
    </w:docPart>
    <w:docPart>
      <w:docPartPr>
        <w:name w:val="ACBF2BEA332F4365BDF7EA1ACFB9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6CF2-6763-4675-B18D-5291387B9FFA}"/>
      </w:docPartPr>
      <w:docPartBody>
        <w:p w:rsidR="002102A0" w:rsidRDefault="00E976A0" w:rsidP="00E976A0">
          <w:pPr>
            <w:pStyle w:val="ACBF2BEA332F4365BDF7EA1ACFB983CA27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enter special notes associated with your degree</w:t>
          </w:r>
        </w:p>
      </w:docPartBody>
    </w:docPart>
    <w:docPart>
      <w:docPartPr>
        <w:name w:val="6953FE06695F4BC1B3306E7F174B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82E9-BBE4-4CC1-AA3D-CF1788D75CF0}"/>
      </w:docPartPr>
      <w:docPartBody>
        <w:p w:rsidR="002102A0" w:rsidRDefault="00E976A0" w:rsidP="00E976A0">
          <w:pPr>
            <w:pStyle w:val="6953FE06695F4BC1B3306E7F174B0DD427"/>
          </w:pPr>
          <w:r w:rsidRPr="00E65E71">
            <w:rPr>
              <w:rStyle w:val="BulletPoint"/>
            </w:rPr>
            <w:t>Click here to enter City and State</w:t>
          </w:r>
        </w:p>
      </w:docPartBody>
    </w:docPart>
    <w:docPart>
      <w:docPartPr>
        <w:name w:val="16E88790292848429A66E98A2A72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6868-8487-4C96-8E8C-3C290428D2D4}"/>
      </w:docPartPr>
      <w:docPartBody>
        <w:p w:rsidR="002102A0" w:rsidRDefault="00E976A0" w:rsidP="00E976A0">
          <w:pPr>
            <w:pStyle w:val="16E88790292848429A66E98A2A720B7C27"/>
          </w:pP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>Click here to enter grad month and year</w:t>
          </w:r>
        </w:p>
      </w:docPartBody>
    </w:docPart>
    <w:docPart>
      <w:docPartPr>
        <w:name w:val="80A3EEF4599245DC8F19815576A2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DAE9-6DA5-46F5-BB88-0E434A9364E2}"/>
      </w:docPartPr>
      <w:docPartBody>
        <w:p w:rsidR="002102A0" w:rsidRDefault="00E976A0" w:rsidP="00E976A0">
          <w:pPr>
            <w:pStyle w:val="80A3EEF4599245DC8F19815576A2FBB327"/>
          </w:pPr>
          <w:r w:rsidRPr="00E65E71">
            <w:rPr>
              <w:rStyle w:val="PlaceholderText"/>
              <w:rFonts w:asciiTheme="minorHAnsi" w:hAnsiTheme="minorHAnsi"/>
              <w:b/>
              <w:caps/>
              <w:color w:val="auto"/>
            </w:rPr>
            <w:t>Click here to enter employer name</w:t>
          </w:r>
        </w:p>
      </w:docPartBody>
    </w:docPart>
    <w:docPart>
      <w:docPartPr>
        <w:name w:val="F38C098045C14499945BEB8051B4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91FA-14F6-49E2-8852-F2C1F01E022A}"/>
      </w:docPartPr>
      <w:docPartBody>
        <w:p w:rsidR="002102A0" w:rsidRDefault="00E976A0" w:rsidP="00E976A0">
          <w:pPr>
            <w:pStyle w:val="F38C098045C14499945BEB8051B4D13A27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 brief description of the employer (optional)</w:t>
          </w:r>
        </w:p>
      </w:docPartBody>
    </w:docPart>
    <w:docPart>
      <w:docPartPr>
        <w:name w:val="1F4DE129D3A244EB9189F39718B7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0055-E8EE-4FAD-8279-C8D8B6ADEE12}"/>
      </w:docPartPr>
      <w:docPartBody>
        <w:p w:rsidR="002102A0" w:rsidRDefault="00E976A0" w:rsidP="00E976A0">
          <w:pPr>
            <w:pStyle w:val="1F4DE129D3A244EB9189F39718B718E227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job title</w:t>
          </w:r>
        </w:p>
      </w:docPartBody>
    </w:docPart>
    <w:docPart>
      <w:docPartPr>
        <w:name w:val="912206AD60AA452DAC951704F344F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C7E3-1CFF-4298-9515-7E1AEAD42885}"/>
      </w:docPartPr>
      <w:docPartBody>
        <w:p w:rsidR="002102A0" w:rsidRDefault="00E976A0" w:rsidP="00E976A0">
          <w:pPr>
            <w:pStyle w:val="912206AD60AA452DAC951704F344F44527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B8670AFBFE834F459CD17A19EAD6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19FE-7E60-48C6-B526-582A67D1E69D}"/>
      </w:docPartPr>
      <w:docPartBody>
        <w:p w:rsidR="002102A0" w:rsidRDefault="00E976A0" w:rsidP="00E976A0">
          <w:pPr>
            <w:pStyle w:val="B8670AFBFE834F459CD17A19EAD663F727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4CFE1B4D356447EAA55484D7F228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77EB-24C7-4DEE-B9DB-72DA076BB676}"/>
      </w:docPartPr>
      <w:docPartBody>
        <w:p w:rsidR="002102A0" w:rsidRDefault="00E976A0" w:rsidP="00E976A0">
          <w:pPr>
            <w:pStyle w:val="4CFE1B4D356447EAA55484D7F22827C027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3952493D4A7C4321A03E4F63543D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5D77-53E6-4B30-A437-2019C724FDDA}"/>
      </w:docPartPr>
      <w:docPartBody>
        <w:p w:rsidR="002102A0" w:rsidRDefault="00E976A0" w:rsidP="00E976A0">
          <w:pPr>
            <w:pStyle w:val="3952493D4A7C4321A03E4F63543D4AC227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0FA5AA54B125454B8D40C678ED05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2803-58FC-4E49-B563-25788D6A57AF}"/>
      </w:docPartPr>
      <w:docPartBody>
        <w:p w:rsidR="002102A0" w:rsidRDefault="00E976A0" w:rsidP="00E976A0">
          <w:pPr>
            <w:pStyle w:val="0FA5AA54B125454B8D40C678ED05D4DC27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enter employer location</w:t>
          </w:r>
        </w:p>
      </w:docPartBody>
    </w:docPart>
    <w:docPart>
      <w:docPartPr>
        <w:name w:val="072C5898F2834EE2B7FB64396C3A9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92E9-C877-4BC9-B625-93B0A97C03A8}"/>
      </w:docPartPr>
      <w:docPartBody>
        <w:p w:rsidR="002102A0" w:rsidRDefault="00E976A0" w:rsidP="00E976A0">
          <w:pPr>
            <w:pStyle w:val="072C5898F2834EE2B7FB64396C3A9C7E27"/>
          </w:pPr>
          <w:r w:rsidRPr="00E65E71">
            <w:rPr>
              <w:rStyle w:val="NewItalicizedDate"/>
              <w:b/>
            </w:rPr>
            <w:t>Enter dates in years only.</w:t>
          </w:r>
          <w:r w:rsidRPr="00E65E71">
            <w:rPr>
              <w:rStyle w:val="NewItalicizedDate"/>
            </w:rPr>
            <w:t xml:space="preserve"> [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 xml:space="preserve">Click here to </w:t>
          </w:r>
          <w:r w:rsidRPr="00E65E71">
            <w:rPr>
              <w:rStyle w:val="PlaceholderText"/>
              <w:rFonts w:asciiTheme="minorHAnsi" w:hAnsiTheme="minorHAnsi"/>
              <w:i/>
              <w:noProof/>
              <w:color w:val="auto"/>
              <w:u w:val="thick" w:color="E2534F"/>
            </w:rPr>
            <w:t>enter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 xml:space="preserve"> start year]</w:t>
          </w:r>
        </w:p>
      </w:docPartBody>
    </w:docPart>
    <w:docPart>
      <w:docPartPr>
        <w:name w:val="B6AC3855DF074056B8D6433D9B2A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A2A2-ADD8-4592-83F2-F29C26B99306}"/>
      </w:docPartPr>
      <w:docPartBody>
        <w:p w:rsidR="002102A0" w:rsidRDefault="00E976A0" w:rsidP="00E976A0">
          <w:pPr>
            <w:pStyle w:val="B6AC3855DF074056B8D6433D9B2A78E427"/>
          </w:pPr>
          <w:r w:rsidRPr="00E65E71">
            <w:rPr>
              <w:rStyle w:val="ItalicizedDate"/>
              <w:rFonts w:asciiTheme="minorHAnsi" w:hAnsiTheme="minorHAnsi"/>
            </w:rPr>
            <w:t>[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>Click here to enter ending year]</w:t>
          </w:r>
        </w:p>
      </w:docPartBody>
    </w:docPart>
    <w:docPart>
      <w:docPartPr>
        <w:name w:val="A3F4A0819F8F4AFC81C8472D738A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C7FB-3979-4DF1-8E86-1CBF8CCCCF75}"/>
      </w:docPartPr>
      <w:docPartBody>
        <w:p w:rsidR="002102A0" w:rsidRDefault="00E976A0" w:rsidP="00E976A0">
          <w:pPr>
            <w:pStyle w:val="A3F4A0819F8F4AFC81C8472D738A481727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enter any additional information. In paragraph style. Don’t use bullet points in this space</w:t>
          </w:r>
        </w:p>
      </w:docPartBody>
    </w:docPart>
    <w:docPart>
      <w:docPartPr>
        <w:name w:val="65F4A01DB54940D482DC7C38809D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A9EE-58BE-4E7C-9EF1-3191589348F8}"/>
      </w:docPartPr>
      <w:docPartBody>
        <w:p w:rsidR="00E40F58" w:rsidRDefault="00E976A0" w:rsidP="00E976A0">
          <w:pPr>
            <w:pStyle w:val="65F4A01DB54940D482DC7C38809D315926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the department/division</w:t>
          </w:r>
        </w:p>
      </w:docPartBody>
    </w:docPart>
    <w:docPart>
      <w:docPartPr>
        <w:name w:val="A2340ED9D90C4362A05E06A18F44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7F4D-275D-4814-8540-072C2B8DAC9E}"/>
      </w:docPartPr>
      <w:docPartBody>
        <w:p w:rsidR="00B02822" w:rsidRDefault="00E976A0" w:rsidP="00E976A0">
          <w:pPr>
            <w:pStyle w:val="A2340ED9D90C4362A05E06A18F442C3518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to enter your city and state</w:t>
          </w:r>
        </w:p>
      </w:docPartBody>
    </w:docPart>
    <w:docPart>
      <w:docPartPr>
        <w:name w:val="1DB11CC1EA3B4DC685867B519230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35BB-A678-4983-82D7-13478B77DE4B}"/>
      </w:docPartPr>
      <w:docPartBody>
        <w:p w:rsidR="00B02822" w:rsidRDefault="00E976A0" w:rsidP="00E976A0">
          <w:pPr>
            <w:pStyle w:val="1DB11CC1EA3B4DC685867B519230E55E17"/>
          </w:pPr>
          <w:r w:rsidRPr="00E65E71">
            <w:rPr>
              <w:rFonts w:asciiTheme="minorHAnsi" w:hAnsiTheme="minorHAnsi"/>
            </w:rPr>
            <w:t>Click to enter your e-mail address</w:t>
          </w:r>
        </w:p>
      </w:docPartBody>
    </w:docPart>
    <w:docPart>
      <w:docPartPr>
        <w:name w:val="E31968FD64224D2F9587459038C1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113F-A9D5-4053-8102-06C5024312F6}"/>
      </w:docPartPr>
      <w:docPartBody>
        <w:p w:rsidR="00346748" w:rsidRDefault="00E976A0" w:rsidP="00E976A0">
          <w:pPr>
            <w:pStyle w:val="E31968FD64224D2F9587459038C1589812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previous job title with the same employer (do not skip a blank row)</w:t>
          </w:r>
        </w:p>
      </w:docPartBody>
    </w:docPart>
    <w:docPart>
      <w:docPartPr>
        <w:name w:val="0200946918754AFEB72CFC1321A9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777B-CCA8-4682-82F0-A815A55B9F9F}"/>
      </w:docPartPr>
      <w:docPartBody>
        <w:p w:rsidR="00346748" w:rsidRDefault="00E976A0" w:rsidP="00E976A0">
          <w:pPr>
            <w:pStyle w:val="0200946918754AFEB72CFC1321A9B45012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the department/division</w:t>
          </w:r>
        </w:p>
      </w:docPartBody>
    </w:docPart>
    <w:docPart>
      <w:docPartPr>
        <w:name w:val="0477B7C2AEA245E98393A4A53017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5D7C-28CA-4C18-88C2-10F4CEC272AA}"/>
      </w:docPartPr>
      <w:docPartBody>
        <w:p w:rsidR="00346748" w:rsidRDefault="00E976A0" w:rsidP="00E976A0">
          <w:pPr>
            <w:pStyle w:val="0477B7C2AEA245E98393A4A530170C25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6F9322E8A8694A598E460F7BA73D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E02A-BFCC-4780-B0F6-51F0207DDF4B}"/>
      </w:docPartPr>
      <w:docPartBody>
        <w:p w:rsidR="00346748" w:rsidRDefault="00E976A0" w:rsidP="00E976A0">
          <w:pPr>
            <w:pStyle w:val="6F9322E8A8694A598E460F7BA73D7155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F1941425BE1944318CFB942BCE78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1A15-5E95-4880-AE3E-00428DDCA654}"/>
      </w:docPartPr>
      <w:docPartBody>
        <w:p w:rsidR="00346748" w:rsidRDefault="00E976A0" w:rsidP="00E976A0">
          <w:pPr>
            <w:pStyle w:val="F1941425BE1944318CFB942BCE7810B5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788AE71CD5534EEA9B829C2688BA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F882-BF0B-4C1F-8DA0-E7B84EAF1517}"/>
      </w:docPartPr>
      <w:docPartBody>
        <w:p w:rsidR="00346748" w:rsidRDefault="00E976A0" w:rsidP="00E976A0">
          <w:pPr>
            <w:pStyle w:val="788AE71CD5534EEA9B829C2688BA44F9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9A0192A6B5614EF9A231D9B8C4B1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4942-FEB2-4994-A247-E56158E028F8}"/>
      </w:docPartPr>
      <w:docPartBody>
        <w:p w:rsidR="00346748" w:rsidRDefault="00E976A0" w:rsidP="00E976A0">
          <w:pPr>
            <w:pStyle w:val="9A0192A6B5614EF9A231D9B8C4B198DE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enter employer location</w:t>
          </w:r>
        </w:p>
      </w:docPartBody>
    </w:docPart>
    <w:docPart>
      <w:docPartPr>
        <w:name w:val="7085E05A7A564D3E9B57E87C3E80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6B8A-F918-4083-9AD8-0FC1EA2FF3F1}"/>
      </w:docPartPr>
      <w:docPartBody>
        <w:p w:rsidR="00346748" w:rsidRDefault="00E976A0" w:rsidP="00E976A0">
          <w:pPr>
            <w:pStyle w:val="7085E05A7A564D3E9B57E87C3E80CC0C12"/>
          </w:pPr>
          <w:r w:rsidRPr="00E65E71">
            <w:rPr>
              <w:rStyle w:val="NewItalicizedDate"/>
              <w:b/>
            </w:rPr>
            <w:t>Enter dates in years only.</w:t>
          </w:r>
          <w:r w:rsidRPr="00E65E71">
            <w:rPr>
              <w:rStyle w:val="NewItalicizedDate"/>
            </w:rPr>
            <w:t xml:space="preserve"> [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 xml:space="preserve">Click here to </w:t>
          </w:r>
          <w:r w:rsidRPr="00E65E71">
            <w:rPr>
              <w:rStyle w:val="PlaceholderText"/>
              <w:rFonts w:asciiTheme="minorHAnsi" w:hAnsiTheme="minorHAnsi"/>
              <w:i/>
              <w:noProof/>
              <w:color w:val="auto"/>
              <w:u w:val="thick" w:color="E2534F"/>
            </w:rPr>
            <w:t>enter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 xml:space="preserve"> start year]</w:t>
          </w:r>
        </w:p>
      </w:docPartBody>
    </w:docPart>
    <w:docPart>
      <w:docPartPr>
        <w:name w:val="99B164DD271B4D05B77F51A8DCBF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EBE1-F19E-4EFC-8346-5B1E312F7B47}"/>
      </w:docPartPr>
      <w:docPartBody>
        <w:p w:rsidR="00346748" w:rsidRDefault="00E976A0" w:rsidP="00E976A0">
          <w:pPr>
            <w:pStyle w:val="99B164DD271B4D05B77F51A8DCBF5D1112"/>
          </w:pPr>
          <w:r w:rsidRPr="00E65E71">
            <w:rPr>
              <w:rStyle w:val="ItalicizedDate"/>
              <w:rFonts w:asciiTheme="minorHAnsi" w:hAnsiTheme="minorHAnsi"/>
            </w:rPr>
            <w:t>[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>Click here to enter ending year]</w:t>
          </w:r>
        </w:p>
      </w:docPartBody>
    </w:docPart>
    <w:docPart>
      <w:docPartPr>
        <w:name w:val="59402AF0B1BB49ECB776110D1FDB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A49B-B665-4BE9-9DED-08F17D8169AB}"/>
      </w:docPartPr>
      <w:docPartBody>
        <w:p w:rsidR="00346748" w:rsidRDefault="00E976A0" w:rsidP="00E976A0">
          <w:pPr>
            <w:pStyle w:val="59402AF0B1BB49ECB776110D1FDBC41A12"/>
          </w:pPr>
          <w:r w:rsidRPr="00E65E71">
            <w:rPr>
              <w:rStyle w:val="PlaceholderText"/>
              <w:rFonts w:asciiTheme="minorHAnsi" w:hAnsiTheme="minorHAnsi"/>
              <w:b/>
              <w:caps/>
              <w:color w:val="auto"/>
            </w:rPr>
            <w:t>Click here to enter employer name</w:t>
          </w:r>
        </w:p>
      </w:docPartBody>
    </w:docPart>
    <w:docPart>
      <w:docPartPr>
        <w:name w:val="A2901259620049E0B7D4A68DEE60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4FC7-E780-4435-9139-50F9330BA898}"/>
      </w:docPartPr>
      <w:docPartBody>
        <w:p w:rsidR="00346748" w:rsidRDefault="00E976A0" w:rsidP="00E976A0">
          <w:pPr>
            <w:pStyle w:val="A2901259620049E0B7D4A68DEE60D824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 brief description of the employer (optional)</w:t>
          </w:r>
        </w:p>
      </w:docPartBody>
    </w:docPart>
    <w:docPart>
      <w:docPartPr>
        <w:name w:val="35C689F7FEEB4BA3ACDB1492614B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FB78-2B9C-4C86-A9FF-24E7A3ED489D}"/>
      </w:docPartPr>
      <w:docPartBody>
        <w:p w:rsidR="00346748" w:rsidRDefault="00E976A0" w:rsidP="00E976A0">
          <w:pPr>
            <w:pStyle w:val="35C689F7FEEB4BA3ACDB1492614B19A112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job title</w:t>
          </w:r>
        </w:p>
      </w:docPartBody>
    </w:docPart>
    <w:docPart>
      <w:docPartPr>
        <w:name w:val="616D5F3FCAF04FCBA8E7C7D0E02D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61A2-27AC-4361-B860-274074822F7E}"/>
      </w:docPartPr>
      <w:docPartBody>
        <w:p w:rsidR="00346748" w:rsidRDefault="00E976A0" w:rsidP="00E976A0">
          <w:pPr>
            <w:pStyle w:val="616D5F3FCAF04FCBA8E7C7D0E02D285012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the department/division</w:t>
          </w:r>
        </w:p>
      </w:docPartBody>
    </w:docPart>
    <w:docPart>
      <w:docPartPr>
        <w:name w:val="8C03674C54AD4E20B3F5AD946449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8209-A406-4884-BE65-507ED5DDE9A6}"/>
      </w:docPartPr>
      <w:docPartBody>
        <w:p w:rsidR="00346748" w:rsidRDefault="00E976A0" w:rsidP="00E976A0">
          <w:pPr>
            <w:pStyle w:val="8C03674C54AD4E20B3F5AD946449AB4B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enter employer location</w:t>
          </w:r>
        </w:p>
      </w:docPartBody>
    </w:docPart>
    <w:docPart>
      <w:docPartPr>
        <w:name w:val="A1C843315B554424ADFFB4A5DCA3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D085-3A89-40AC-9900-3E32416B9C93}"/>
      </w:docPartPr>
      <w:docPartBody>
        <w:p w:rsidR="00346748" w:rsidRDefault="00E976A0" w:rsidP="00E976A0">
          <w:pPr>
            <w:pStyle w:val="A1C843315B554424ADFFB4A5DCA3E77B12"/>
          </w:pPr>
          <w:r w:rsidRPr="00E65E71">
            <w:rPr>
              <w:rStyle w:val="NewItalicizedDate"/>
              <w:b/>
            </w:rPr>
            <w:t>Enter dates in years only.</w:t>
          </w:r>
          <w:r w:rsidRPr="00E65E71">
            <w:rPr>
              <w:rStyle w:val="NewItalicizedDate"/>
            </w:rPr>
            <w:t xml:space="preserve"> [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 xml:space="preserve">Click here to </w:t>
          </w:r>
          <w:r w:rsidRPr="00E65E71">
            <w:rPr>
              <w:rStyle w:val="PlaceholderText"/>
              <w:rFonts w:asciiTheme="minorHAnsi" w:hAnsiTheme="minorHAnsi"/>
              <w:i/>
              <w:noProof/>
              <w:color w:val="auto"/>
            </w:rPr>
            <w:t>enter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 xml:space="preserve"> start year]</w:t>
          </w:r>
        </w:p>
      </w:docPartBody>
    </w:docPart>
    <w:docPart>
      <w:docPartPr>
        <w:name w:val="50687EE3A2D747C5801C56F8ABDC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09DD-D305-4C5B-ABA2-C955265E92AD}"/>
      </w:docPartPr>
      <w:docPartBody>
        <w:p w:rsidR="00346748" w:rsidRDefault="00E976A0" w:rsidP="00E976A0">
          <w:pPr>
            <w:pStyle w:val="50687EE3A2D747C5801C56F8ABDCCD1A12"/>
          </w:pPr>
          <w:r w:rsidRPr="00E65E71">
            <w:rPr>
              <w:rStyle w:val="ItalicizedDate"/>
              <w:rFonts w:asciiTheme="minorHAnsi" w:hAnsiTheme="minorHAnsi"/>
            </w:rPr>
            <w:t>[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>Click here to enter ending year]</w:t>
          </w:r>
        </w:p>
      </w:docPartBody>
    </w:docPart>
    <w:docPart>
      <w:docPartPr>
        <w:name w:val="A43C2B83E1184EDAB63E343A5E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6136-24F6-471E-AE59-EDCE5394DA38}"/>
      </w:docPartPr>
      <w:docPartBody>
        <w:p w:rsidR="00346748" w:rsidRDefault="00E976A0" w:rsidP="00E976A0">
          <w:pPr>
            <w:pStyle w:val="A43C2B83E1184EDAB63E343A5EE01D4212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previous job title with the same employer (do not skip a blank row)</w:t>
          </w:r>
        </w:p>
      </w:docPartBody>
    </w:docPart>
    <w:docPart>
      <w:docPartPr>
        <w:name w:val="AB550BB925C546ABA53CEA87F1E3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8677-A9E9-4ED7-AE7A-172E76BE98D1}"/>
      </w:docPartPr>
      <w:docPartBody>
        <w:p w:rsidR="00346748" w:rsidRDefault="00E976A0" w:rsidP="00E976A0">
          <w:pPr>
            <w:pStyle w:val="AB550BB925C546ABA53CEA87F1E39CFE12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the department/division</w:t>
          </w:r>
        </w:p>
      </w:docPartBody>
    </w:docPart>
    <w:docPart>
      <w:docPartPr>
        <w:name w:val="81302D76351448A4BB8FB5DF25FF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68C9-3C6F-4A36-AB6A-F683A5DD3BAD}"/>
      </w:docPartPr>
      <w:docPartBody>
        <w:p w:rsidR="00346748" w:rsidRDefault="00E976A0" w:rsidP="00E976A0">
          <w:pPr>
            <w:pStyle w:val="81302D76351448A4BB8FB5DF25FF7E2D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enter employer location</w:t>
          </w:r>
        </w:p>
      </w:docPartBody>
    </w:docPart>
    <w:docPart>
      <w:docPartPr>
        <w:name w:val="D45157DF442147A0B6685010166C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5734-F837-4A6D-B787-CA2592C90692}"/>
      </w:docPartPr>
      <w:docPartBody>
        <w:p w:rsidR="00346748" w:rsidRDefault="00E976A0" w:rsidP="00E976A0">
          <w:pPr>
            <w:pStyle w:val="D45157DF442147A0B6685010166CED6612"/>
          </w:pPr>
          <w:r w:rsidRPr="00E65E71">
            <w:rPr>
              <w:rStyle w:val="NewItalicizedDate"/>
              <w:b/>
            </w:rPr>
            <w:t>Enter dates in years only.</w:t>
          </w:r>
          <w:r w:rsidRPr="00E65E71">
            <w:rPr>
              <w:rStyle w:val="NewItalicizedDate"/>
            </w:rPr>
            <w:t xml:space="preserve"> [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 xml:space="preserve">Click here to </w:t>
          </w:r>
          <w:r w:rsidRPr="00E65E71">
            <w:rPr>
              <w:rStyle w:val="PlaceholderText"/>
              <w:rFonts w:asciiTheme="minorHAnsi" w:hAnsiTheme="minorHAnsi"/>
              <w:i/>
              <w:noProof/>
              <w:color w:val="auto"/>
            </w:rPr>
            <w:t>enter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 xml:space="preserve"> start year]</w:t>
          </w:r>
        </w:p>
      </w:docPartBody>
    </w:docPart>
    <w:docPart>
      <w:docPartPr>
        <w:name w:val="CA2929C0080F4465841A2E6E0635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218F-A784-48D4-8FC7-46814AB55FDE}"/>
      </w:docPartPr>
      <w:docPartBody>
        <w:p w:rsidR="00346748" w:rsidRDefault="00E976A0" w:rsidP="00E976A0">
          <w:pPr>
            <w:pStyle w:val="CA2929C0080F4465841A2E6E0635E50912"/>
          </w:pPr>
          <w:r w:rsidRPr="00E65E71">
            <w:rPr>
              <w:rStyle w:val="ItalicizedDate"/>
              <w:rFonts w:asciiTheme="minorHAnsi" w:hAnsiTheme="minorHAnsi"/>
            </w:rPr>
            <w:t>[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>Click here to enter ending year]</w:t>
          </w:r>
        </w:p>
      </w:docPartBody>
    </w:docPart>
    <w:docPart>
      <w:docPartPr>
        <w:name w:val="362B0A968AA1454CBFEAAE742024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8BDA-203A-4AFE-90F3-709611438F08}"/>
      </w:docPartPr>
      <w:docPartBody>
        <w:p w:rsidR="00346748" w:rsidRDefault="00E976A0" w:rsidP="00E976A0">
          <w:pPr>
            <w:pStyle w:val="362B0A968AA1454CBFEAAE742024C5DA12"/>
          </w:pPr>
          <w:r w:rsidRPr="00E65E71">
            <w:rPr>
              <w:rStyle w:val="PlaceholderText"/>
              <w:rFonts w:asciiTheme="minorHAnsi" w:hAnsiTheme="minorHAnsi"/>
              <w:b/>
              <w:caps/>
              <w:color w:val="auto"/>
            </w:rPr>
            <w:t>Click here to enter employer name</w:t>
          </w:r>
        </w:p>
      </w:docPartBody>
    </w:docPart>
    <w:docPart>
      <w:docPartPr>
        <w:name w:val="8E93CA7CF67A420FB7021EDB3396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DCF4-0D60-479C-B767-D0003C101A3F}"/>
      </w:docPartPr>
      <w:docPartBody>
        <w:p w:rsidR="00346748" w:rsidRDefault="00E976A0" w:rsidP="00E976A0">
          <w:pPr>
            <w:pStyle w:val="8E93CA7CF67A420FB7021EDB3396B015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 brief description of the employer (optional)</w:t>
          </w:r>
        </w:p>
      </w:docPartBody>
    </w:docPart>
    <w:docPart>
      <w:docPartPr>
        <w:name w:val="37881B3197EB4DD6B6AD55ECDC5A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D473-B604-4F59-84AF-38FDAD644C9F}"/>
      </w:docPartPr>
      <w:docPartBody>
        <w:p w:rsidR="00346748" w:rsidRDefault="00E976A0" w:rsidP="00E976A0">
          <w:pPr>
            <w:pStyle w:val="37881B3197EB4DD6B6AD55ECDC5A424912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job title</w:t>
          </w:r>
        </w:p>
      </w:docPartBody>
    </w:docPart>
    <w:docPart>
      <w:docPartPr>
        <w:name w:val="548DC556069E42E2BA2580FADF84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53B5-6FB7-4B03-BD5C-4957247771A5}"/>
      </w:docPartPr>
      <w:docPartBody>
        <w:p w:rsidR="00346748" w:rsidRDefault="00E976A0" w:rsidP="00E976A0">
          <w:pPr>
            <w:pStyle w:val="548DC556069E42E2BA2580FADF84C1C012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the department/division</w:t>
          </w:r>
        </w:p>
      </w:docPartBody>
    </w:docPart>
    <w:docPart>
      <w:docPartPr>
        <w:name w:val="F290A35DCCE94FB5AFD6731A3D60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7E28-F60E-49AA-90EA-1EBC53ECE590}"/>
      </w:docPartPr>
      <w:docPartBody>
        <w:p w:rsidR="00346748" w:rsidRDefault="00E976A0" w:rsidP="00E976A0">
          <w:pPr>
            <w:pStyle w:val="F290A35DCCE94FB5AFD6731A3D6044F3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enter employer location</w:t>
          </w:r>
        </w:p>
      </w:docPartBody>
    </w:docPart>
    <w:docPart>
      <w:docPartPr>
        <w:name w:val="B0D1E9C1CCED4416AF1CE3795388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CC39-713A-436F-9392-7CDFFCF0A0CB}"/>
      </w:docPartPr>
      <w:docPartBody>
        <w:p w:rsidR="00346748" w:rsidRDefault="00E976A0" w:rsidP="00E976A0">
          <w:pPr>
            <w:pStyle w:val="B0D1E9C1CCED4416AF1CE379538849DB12"/>
          </w:pPr>
          <w:r w:rsidRPr="00E65E71">
            <w:rPr>
              <w:rStyle w:val="NewItalicizedDate"/>
              <w:b/>
            </w:rPr>
            <w:t>Enter dates in years only.</w:t>
          </w:r>
          <w:r w:rsidRPr="00E65E71">
            <w:rPr>
              <w:rStyle w:val="NewItalicizedDate"/>
            </w:rPr>
            <w:t xml:space="preserve"> [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 xml:space="preserve">Click here to </w:t>
          </w:r>
          <w:r w:rsidRPr="00E65E71">
            <w:rPr>
              <w:rStyle w:val="PlaceholderText"/>
              <w:rFonts w:asciiTheme="minorHAnsi" w:hAnsiTheme="minorHAnsi"/>
              <w:i/>
              <w:noProof/>
              <w:color w:val="auto"/>
            </w:rPr>
            <w:t>enter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 xml:space="preserve"> start year]</w:t>
          </w:r>
        </w:p>
      </w:docPartBody>
    </w:docPart>
    <w:docPart>
      <w:docPartPr>
        <w:name w:val="18BA5BC2D20C448A8740612F5E27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C89C-027D-4BB0-9D53-3128083CBFDD}"/>
      </w:docPartPr>
      <w:docPartBody>
        <w:p w:rsidR="00346748" w:rsidRDefault="00E976A0" w:rsidP="00E976A0">
          <w:pPr>
            <w:pStyle w:val="18BA5BC2D20C448A8740612F5E272A8612"/>
          </w:pPr>
          <w:r w:rsidRPr="00E65E71">
            <w:rPr>
              <w:rStyle w:val="ItalicizedDate"/>
              <w:rFonts w:asciiTheme="minorHAnsi" w:hAnsiTheme="minorHAnsi"/>
            </w:rPr>
            <w:t>[</w:t>
          </w:r>
          <w:r w:rsidRPr="00E65E71">
            <w:rPr>
              <w:rStyle w:val="PlaceholderText"/>
              <w:rFonts w:asciiTheme="minorHAnsi" w:hAnsiTheme="minorHAnsi"/>
              <w:i/>
              <w:color w:val="auto"/>
            </w:rPr>
            <w:t>Click here to enter ending year]</w:t>
          </w:r>
        </w:p>
      </w:docPartBody>
    </w:docPart>
    <w:docPart>
      <w:docPartPr>
        <w:name w:val="B184EFDE891749EAACBE6C02F1B25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FF00-6611-4949-829E-DEE76A29E9D0}"/>
      </w:docPartPr>
      <w:docPartBody>
        <w:p w:rsidR="00346748" w:rsidRDefault="00E976A0" w:rsidP="00E976A0">
          <w:pPr>
            <w:pStyle w:val="B184EFDE891749EAACBE6C02F1B255F5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EA8BB46B2854453A97FD77842D5D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33F5-2CF8-4988-A685-04775E067C24}"/>
      </w:docPartPr>
      <w:docPartBody>
        <w:p w:rsidR="00346748" w:rsidRDefault="00E976A0" w:rsidP="00E976A0">
          <w:pPr>
            <w:pStyle w:val="EA8BB46B2854453A97FD77842D5D4C38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91C240587D52404687F371AC21B1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1BDC-204C-4B12-B08A-D4592EC51B36}"/>
      </w:docPartPr>
      <w:docPartBody>
        <w:p w:rsidR="00346748" w:rsidRDefault="00E976A0" w:rsidP="00E976A0">
          <w:pPr>
            <w:pStyle w:val="91C240587D52404687F371AC21B18439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51E644950B694E6CB1F16D59FD69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533C-B1DE-4B8C-AA50-ABA958138FD6}"/>
      </w:docPartPr>
      <w:docPartBody>
        <w:p w:rsidR="00346748" w:rsidRDefault="00E976A0" w:rsidP="00E976A0">
          <w:pPr>
            <w:pStyle w:val="51E644950B694E6CB1F16D59FD69257D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E76566FFC2F6455EBA77ACDEC468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C061-BA1D-4D6B-B53B-AC8065E99425}"/>
      </w:docPartPr>
      <w:docPartBody>
        <w:p w:rsidR="00346748" w:rsidRDefault="00E976A0" w:rsidP="00E976A0">
          <w:pPr>
            <w:pStyle w:val="E76566FFC2F6455EBA77ACDEC468CAAE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65A6A1D5BFED469481967F7303DA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7BA4-3924-482F-A0CB-35EF848185C7}"/>
      </w:docPartPr>
      <w:docPartBody>
        <w:p w:rsidR="00346748" w:rsidRDefault="00E976A0" w:rsidP="00E976A0">
          <w:pPr>
            <w:pStyle w:val="65A6A1D5BFED469481967F7303DABC30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648EDF41652647AF9178E8918B37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FEE3-8763-4073-9EED-F79FABBF299F}"/>
      </w:docPartPr>
      <w:docPartBody>
        <w:p w:rsidR="00346748" w:rsidRDefault="00E976A0" w:rsidP="00E976A0">
          <w:pPr>
            <w:pStyle w:val="648EDF41652647AF9178E8918B37C895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FAEB98F2E7B3409896B78B25A2A8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FECD-39AF-453A-BB05-8A9370A7A9EA}"/>
      </w:docPartPr>
      <w:docPartBody>
        <w:p w:rsidR="00346748" w:rsidRDefault="00E976A0" w:rsidP="00E976A0">
          <w:pPr>
            <w:pStyle w:val="FAEB98F2E7B3409896B78B25A2A84038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08438F7C377D4E20B29153C11AA9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820D-68AC-4220-88D1-F66569C0BAED}"/>
      </w:docPartPr>
      <w:docPartBody>
        <w:p w:rsidR="00346748" w:rsidRDefault="00E976A0" w:rsidP="00E976A0">
          <w:pPr>
            <w:pStyle w:val="08438F7C377D4E20B29153C11AA97EB3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DFC20E8011454838A7BFB17CCE11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14F7-4507-4BF9-8A5D-CD9838146EAA}"/>
      </w:docPartPr>
      <w:docPartBody>
        <w:p w:rsidR="00346748" w:rsidRDefault="00E976A0" w:rsidP="00E976A0">
          <w:pPr>
            <w:pStyle w:val="DFC20E8011454838A7BFB17CCE1180C8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0F07D6E9A14F416580E11FB4986D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DA9F-8B02-4CB0-ACF8-EE5BDCD5B042}"/>
      </w:docPartPr>
      <w:docPartBody>
        <w:p w:rsidR="00346748" w:rsidRDefault="00E976A0" w:rsidP="00E976A0">
          <w:pPr>
            <w:pStyle w:val="0F07D6E9A14F416580E11FB4986DDCC6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88AC2A0C6E67467291F0D00DB897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6139-4A5D-412F-AFF0-A63887735AB0}"/>
      </w:docPartPr>
      <w:docPartBody>
        <w:p w:rsidR="00346748" w:rsidRDefault="00E976A0" w:rsidP="00E976A0">
          <w:pPr>
            <w:pStyle w:val="88AC2A0C6E67467291F0D00DB89754D212"/>
          </w:pPr>
          <w:r w:rsidRPr="00E65E71">
            <w:rPr>
              <w:rStyle w:val="PlaceholderText"/>
              <w:rFonts w:asciiTheme="minorHAnsi" w:hAnsiTheme="minorHAnsi"/>
              <w:color w:val="auto"/>
            </w:rPr>
            <w:t>Click here to add accomplishment statements</w:t>
          </w:r>
        </w:p>
      </w:docPartBody>
    </w:docPart>
    <w:docPart>
      <w:docPartPr>
        <w:name w:val="BB66CEAB55E547D4BBDF9267CD28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C66F-FF52-480B-810A-8E3604A2D906}"/>
      </w:docPartPr>
      <w:docPartBody>
        <w:p w:rsidR="00EE0E50" w:rsidRDefault="00E976A0" w:rsidP="00E976A0">
          <w:pPr>
            <w:pStyle w:val="BB66CEAB55E547D4BBDF9267CD28D4CA5"/>
          </w:pPr>
          <w:r w:rsidRPr="00E65E71">
            <w:rPr>
              <w:rStyle w:val="PlaceholderText"/>
              <w:rFonts w:asciiTheme="minorHAnsi" w:hAnsiTheme="minorHAnsi"/>
              <w:b/>
              <w:i/>
              <w:color w:val="auto"/>
            </w:rPr>
            <w:t>Click here to enter your degree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011F-8B7B-43F3-8549-226E86C3EF41}"/>
      </w:docPartPr>
      <w:docPartBody>
        <w:p w:rsidR="00000000" w:rsidRDefault="00E976A0">
          <w:r w:rsidRPr="000C20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68A8DEBB848B4B88BC067A2A2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9629-28CB-431E-B525-6382DCB9DADB}"/>
      </w:docPartPr>
      <w:docPartBody>
        <w:p w:rsidR="00000000" w:rsidRDefault="00E976A0" w:rsidP="00E976A0">
          <w:pPr>
            <w:pStyle w:val="07368A8DEBB848B4B88BC067A2A2D0C92"/>
          </w:pPr>
          <w:r>
            <w:rPr>
              <w:rFonts w:asciiTheme="minorHAnsi" w:hAnsiTheme="minorHAnsi"/>
              <w:b/>
              <w:caps/>
            </w:rPr>
            <w:t>click here to enter your 2</w:t>
          </w:r>
          <w:r w:rsidRPr="00555D74">
            <w:rPr>
              <w:rFonts w:asciiTheme="minorHAnsi" w:hAnsiTheme="minorHAnsi"/>
              <w:b/>
              <w:caps/>
              <w:vertAlign w:val="superscript"/>
            </w:rPr>
            <w:t>nd</w:t>
          </w:r>
          <w:r>
            <w:rPr>
              <w:rFonts w:asciiTheme="minorHAnsi" w:hAnsiTheme="minorHAnsi"/>
              <w:b/>
              <w:caps/>
            </w:rPr>
            <w:t xml:space="preserve"> degree (if applicable)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0"/>
    <w:rsid w:val="000C065D"/>
    <w:rsid w:val="002102A0"/>
    <w:rsid w:val="002B1F21"/>
    <w:rsid w:val="00346748"/>
    <w:rsid w:val="00412396"/>
    <w:rsid w:val="00473B3D"/>
    <w:rsid w:val="00550A97"/>
    <w:rsid w:val="0063689E"/>
    <w:rsid w:val="006B339D"/>
    <w:rsid w:val="007D05CB"/>
    <w:rsid w:val="009B67D5"/>
    <w:rsid w:val="00A17167"/>
    <w:rsid w:val="00A21AD1"/>
    <w:rsid w:val="00AF3F8F"/>
    <w:rsid w:val="00B02822"/>
    <w:rsid w:val="00B04FAA"/>
    <w:rsid w:val="00BE0A44"/>
    <w:rsid w:val="00D23AE3"/>
    <w:rsid w:val="00D34F52"/>
    <w:rsid w:val="00D835EB"/>
    <w:rsid w:val="00DD5492"/>
    <w:rsid w:val="00E40F58"/>
    <w:rsid w:val="00E74B0E"/>
    <w:rsid w:val="00E976A0"/>
    <w:rsid w:val="00EE0E50"/>
    <w:rsid w:val="00F9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A0"/>
    <w:rPr>
      <w:color w:val="808080"/>
    </w:rPr>
  </w:style>
  <w:style w:type="character" w:customStyle="1" w:styleId="ResumeNameHeader">
    <w:name w:val="Resume Name Header"/>
    <w:basedOn w:val="DefaultParagraphFont"/>
    <w:uiPriority w:val="1"/>
    <w:qFormat/>
    <w:rsid w:val="00E976A0"/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customStyle="1" w:styleId="454300403BF74321A69DC49045086E40">
    <w:name w:val="454300403BF74321A69DC49045086E40"/>
  </w:style>
  <w:style w:type="paragraph" w:customStyle="1" w:styleId="9797ADAB80474639BF851B8AEB6208C8">
    <w:name w:val="9797ADAB80474639BF851B8AEB6208C8"/>
  </w:style>
  <w:style w:type="paragraph" w:customStyle="1" w:styleId="C9AFCA8B5CE4445F9442E77777F96C06">
    <w:name w:val="C9AFCA8B5CE4445F9442E77777F96C06"/>
  </w:style>
  <w:style w:type="paragraph" w:customStyle="1" w:styleId="6D53A651430F4C4E84D3C32F077EB67F">
    <w:name w:val="6D53A651430F4C4E84D3C32F077EB67F"/>
  </w:style>
  <w:style w:type="paragraph" w:customStyle="1" w:styleId="5D74FA2AE3664C23BB0871DB1534068D">
    <w:name w:val="5D74FA2AE3664C23BB0871DB1534068D"/>
  </w:style>
  <w:style w:type="paragraph" w:customStyle="1" w:styleId="805A662C091C4471A2F2599B96076550">
    <w:name w:val="805A662C091C4471A2F2599B96076550"/>
  </w:style>
  <w:style w:type="character" w:customStyle="1" w:styleId="BulletPoint">
    <w:name w:val="Bullet Point"/>
    <w:basedOn w:val="DefaultParagraphFont"/>
    <w:uiPriority w:val="1"/>
    <w:qFormat/>
    <w:rsid w:val="00E976A0"/>
    <w:rPr>
      <w:rFonts w:asciiTheme="minorHAnsi" w:hAnsiTheme="minorHAnsi"/>
      <w:sz w:val="20"/>
    </w:rPr>
  </w:style>
  <w:style w:type="paragraph" w:customStyle="1" w:styleId="FCF3D813F33141F699C51A07996B6665">
    <w:name w:val="FCF3D813F33141F699C51A07996B6665"/>
  </w:style>
  <w:style w:type="paragraph" w:customStyle="1" w:styleId="16BCEE1586DF42C5A2D9026E3399A530">
    <w:name w:val="16BCEE1586DF42C5A2D9026E3399A530"/>
  </w:style>
  <w:style w:type="paragraph" w:customStyle="1" w:styleId="21596DC073E945778F93B1B710D0DD58">
    <w:name w:val="21596DC073E945778F93B1B710D0DD58"/>
  </w:style>
  <w:style w:type="paragraph" w:customStyle="1" w:styleId="C2C5503273C444C088974A6215848B37">
    <w:name w:val="C2C5503273C444C088974A6215848B37"/>
  </w:style>
  <w:style w:type="paragraph" w:customStyle="1" w:styleId="ACBF2BEA332F4365BDF7EA1ACFB983CA">
    <w:name w:val="ACBF2BEA332F4365BDF7EA1ACFB983CA"/>
  </w:style>
  <w:style w:type="paragraph" w:customStyle="1" w:styleId="6953FE06695F4BC1B3306E7F174B0DD4">
    <w:name w:val="6953FE06695F4BC1B3306E7F174B0DD4"/>
  </w:style>
  <w:style w:type="paragraph" w:customStyle="1" w:styleId="16E88790292848429A66E98A2A720B7C">
    <w:name w:val="16E88790292848429A66E98A2A720B7C"/>
  </w:style>
  <w:style w:type="paragraph" w:customStyle="1" w:styleId="986CFD0EF5E14BBF933D7F83DA5694AC">
    <w:name w:val="986CFD0EF5E14BBF933D7F83DA5694AC"/>
  </w:style>
  <w:style w:type="paragraph" w:customStyle="1" w:styleId="5C6FD93672FD4C3CB59096D710C000EA">
    <w:name w:val="5C6FD93672FD4C3CB59096D710C000EA"/>
  </w:style>
  <w:style w:type="paragraph" w:customStyle="1" w:styleId="93D12ACA3EFD4E67B126D3E473ED697A">
    <w:name w:val="93D12ACA3EFD4E67B126D3E473ED697A"/>
  </w:style>
  <w:style w:type="paragraph" w:customStyle="1" w:styleId="CFE75565EB814FBF836AEFB2E38C0E29">
    <w:name w:val="CFE75565EB814FBF836AEFB2E38C0E29"/>
  </w:style>
  <w:style w:type="paragraph" w:customStyle="1" w:styleId="5934D0AF5F2C45C5ACFAC69F1582E9F0">
    <w:name w:val="5934D0AF5F2C45C5ACFAC69F1582E9F0"/>
  </w:style>
  <w:style w:type="paragraph" w:customStyle="1" w:styleId="80A3EEF4599245DC8F19815576A2FBB3">
    <w:name w:val="80A3EEF4599245DC8F19815576A2FBB3"/>
  </w:style>
  <w:style w:type="paragraph" w:customStyle="1" w:styleId="08DF8DE6E1FF4B4497D73668E0FDEA01">
    <w:name w:val="08DF8DE6E1FF4B4497D73668E0FDEA01"/>
  </w:style>
  <w:style w:type="paragraph" w:customStyle="1" w:styleId="F38C098045C14499945BEB8051B4D13A">
    <w:name w:val="F38C098045C14499945BEB8051B4D13A"/>
  </w:style>
  <w:style w:type="paragraph" w:customStyle="1" w:styleId="1F4DE129D3A244EB9189F39718B718E2">
    <w:name w:val="1F4DE129D3A244EB9189F39718B718E2"/>
  </w:style>
  <w:style w:type="paragraph" w:customStyle="1" w:styleId="912206AD60AA452DAC951704F344F445">
    <w:name w:val="912206AD60AA452DAC951704F344F445"/>
  </w:style>
  <w:style w:type="paragraph" w:customStyle="1" w:styleId="B8670AFBFE834F459CD17A19EAD663F7">
    <w:name w:val="B8670AFBFE834F459CD17A19EAD663F7"/>
  </w:style>
  <w:style w:type="paragraph" w:customStyle="1" w:styleId="4CFE1B4D356447EAA55484D7F22827C0">
    <w:name w:val="4CFE1B4D356447EAA55484D7F22827C0"/>
  </w:style>
  <w:style w:type="paragraph" w:customStyle="1" w:styleId="3952493D4A7C4321A03E4F63543D4AC2">
    <w:name w:val="3952493D4A7C4321A03E4F63543D4AC2"/>
  </w:style>
  <w:style w:type="paragraph" w:customStyle="1" w:styleId="0FA5AA54B125454B8D40C678ED05D4DC">
    <w:name w:val="0FA5AA54B125454B8D40C678ED05D4DC"/>
  </w:style>
  <w:style w:type="paragraph" w:customStyle="1" w:styleId="072C5898F2834EE2B7FB64396C3A9C7E">
    <w:name w:val="072C5898F2834EE2B7FB64396C3A9C7E"/>
  </w:style>
  <w:style w:type="paragraph" w:customStyle="1" w:styleId="B6AC3855DF074056B8D6433D9B2A78E4">
    <w:name w:val="B6AC3855DF074056B8D6433D9B2A78E4"/>
  </w:style>
  <w:style w:type="paragraph" w:customStyle="1" w:styleId="2DA20E4DA52E4810827387A32A142C1C">
    <w:name w:val="2DA20E4DA52E4810827387A32A142C1C"/>
  </w:style>
  <w:style w:type="paragraph" w:customStyle="1" w:styleId="AF311420728B460D87AB5542AA48B26A">
    <w:name w:val="AF311420728B460D87AB5542AA48B26A"/>
  </w:style>
  <w:style w:type="paragraph" w:customStyle="1" w:styleId="469D9FDA6F9D4CDE8EEAFE9745A6B08A">
    <w:name w:val="469D9FDA6F9D4CDE8EEAFE9745A6B08A"/>
  </w:style>
  <w:style w:type="paragraph" w:customStyle="1" w:styleId="9C42A5FCE3FC407284BD78AC095C76D2">
    <w:name w:val="9C42A5FCE3FC407284BD78AC095C76D2"/>
  </w:style>
  <w:style w:type="paragraph" w:customStyle="1" w:styleId="E9540F251E214AEE9C9D56FAD4ADEFEA">
    <w:name w:val="E9540F251E214AEE9C9D56FAD4ADEFEA"/>
  </w:style>
  <w:style w:type="paragraph" w:customStyle="1" w:styleId="C66BA65A1BBE44B08BCD8DDAB6EE5FBF">
    <w:name w:val="C66BA65A1BBE44B08BCD8DDAB6EE5FBF"/>
  </w:style>
  <w:style w:type="paragraph" w:customStyle="1" w:styleId="6856ED8E2D4942D49919BB6EDD1CF548">
    <w:name w:val="6856ED8E2D4942D49919BB6EDD1CF548"/>
  </w:style>
  <w:style w:type="paragraph" w:customStyle="1" w:styleId="6FDB2CBB297B4347852938F616D02765">
    <w:name w:val="6FDB2CBB297B4347852938F616D02765"/>
  </w:style>
  <w:style w:type="paragraph" w:customStyle="1" w:styleId="8AD7C8FA5DA94401BD53D750F78807DE">
    <w:name w:val="8AD7C8FA5DA94401BD53D750F78807DE"/>
  </w:style>
  <w:style w:type="paragraph" w:customStyle="1" w:styleId="B101EA0077C94F3A94C6FD11D14B6B7D">
    <w:name w:val="B101EA0077C94F3A94C6FD11D14B6B7D"/>
  </w:style>
  <w:style w:type="paragraph" w:customStyle="1" w:styleId="63DC4C7D057443BCA64FC4FCCDEAA3C0">
    <w:name w:val="63DC4C7D057443BCA64FC4FCCDEAA3C0"/>
  </w:style>
  <w:style w:type="paragraph" w:customStyle="1" w:styleId="C3587814AD8743EDA1E710A898F89CB8">
    <w:name w:val="C3587814AD8743EDA1E710A898F89CB8"/>
  </w:style>
  <w:style w:type="paragraph" w:customStyle="1" w:styleId="656BB00F270040C188292EA3F04A5C7A">
    <w:name w:val="656BB00F270040C188292EA3F04A5C7A"/>
  </w:style>
  <w:style w:type="paragraph" w:customStyle="1" w:styleId="7F2EC5847FF24D24A480D464614EB0A0">
    <w:name w:val="7F2EC5847FF24D24A480D464614EB0A0"/>
  </w:style>
  <w:style w:type="paragraph" w:customStyle="1" w:styleId="29B31AEE12CF45C687653DD483C8CBAE">
    <w:name w:val="29B31AEE12CF45C687653DD483C8CBAE"/>
  </w:style>
  <w:style w:type="paragraph" w:customStyle="1" w:styleId="6A53371DBA4C4804BEEC4888260FB464">
    <w:name w:val="6A53371DBA4C4804BEEC4888260FB464"/>
  </w:style>
  <w:style w:type="paragraph" w:customStyle="1" w:styleId="9DFADC4DC49B41F2BAC6B76446D67998">
    <w:name w:val="9DFADC4DC49B41F2BAC6B76446D67998"/>
  </w:style>
  <w:style w:type="paragraph" w:customStyle="1" w:styleId="DDBFBE94466C429FAFF14E0CFCA278D5">
    <w:name w:val="DDBFBE94466C429FAFF14E0CFCA278D5"/>
  </w:style>
  <w:style w:type="paragraph" w:customStyle="1" w:styleId="49F67A3993494090B515FD3C1C9732FC">
    <w:name w:val="49F67A3993494090B515FD3C1C9732FC"/>
  </w:style>
  <w:style w:type="paragraph" w:customStyle="1" w:styleId="90191DB04D4E4602B0E44179893120BB">
    <w:name w:val="90191DB04D4E4602B0E44179893120BB"/>
  </w:style>
  <w:style w:type="paragraph" w:customStyle="1" w:styleId="A553760C82DC4F20BBDDA58A37560DA5">
    <w:name w:val="A553760C82DC4F20BBDDA58A37560DA5"/>
  </w:style>
  <w:style w:type="paragraph" w:customStyle="1" w:styleId="B620F1179CF34AB9A9C55E501C77E5F1">
    <w:name w:val="B620F1179CF34AB9A9C55E501C77E5F1"/>
  </w:style>
  <w:style w:type="paragraph" w:customStyle="1" w:styleId="E6AF516E59074AABB9A9042C4EBEFDA1">
    <w:name w:val="E6AF516E59074AABB9A9042C4EBEFDA1"/>
  </w:style>
  <w:style w:type="paragraph" w:customStyle="1" w:styleId="D664DF51518D49449B4D4E6BE0F99D4C">
    <w:name w:val="D664DF51518D49449B4D4E6BE0F99D4C"/>
  </w:style>
  <w:style w:type="paragraph" w:customStyle="1" w:styleId="4237F64C8FBC449A856001C509E4B7FA">
    <w:name w:val="4237F64C8FBC449A856001C509E4B7FA"/>
  </w:style>
  <w:style w:type="paragraph" w:customStyle="1" w:styleId="169B215B58E24916AE0E55FEA58FE120">
    <w:name w:val="169B215B58E24916AE0E55FEA58FE120"/>
  </w:style>
  <w:style w:type="paragraph" w:customStyle="1" w:styleId="69FB7E6DDAE246F7A6CEC847504F47BE">
    <w:name w:val="69FB7E6DDAE246F7A6CEC847504F47BE"/>
  </w:style>
  <w:style w:type="paragraph" w:customStyle="1" w:styleId="8021776DB3CA49DCA95E4B2FC7D05217">
    <w:name w:val="8021776DB3CA49DCA95E4B2FC7D05217"/>
  </w:style>
  <w:style w:type="paragraph" w:customStyle="1" w:styleId="734E6519F84845CCA12F3BB6CCDEB772">
    <w:name w:val="734E6519F84845CCA12F3BB6CCDEB772"/>
  </w:style>
  <w:style w:type="paragraph" w:customStyle="1" w:styleId="974E184670654D2D83799EEA9B4710EA">
    <w:name w:val="974E184670654D2D83799EEA9B4710EA"/>
  </w:style>
  <w:style w:type="paragraph" w:customStyle="1" w:styleId="9FC556718B6844F3B639E969E3B3B41F">
    <w:name w:val="9FC556718B6844F3B639E969E3B3B41F"/>
  </w:style>
  <w:style w:type="paragraph" w:customStyle="1" w:styleId="D163B86E31CA43AFB60543B6E82FEC3B">
    <w:name w:val="D163B86E31CA43AFB60543B6E82FEC3B"/>
  </w:style>
  <w:style w:type="paragraph" w:customStyle="1" w:styleId="A217919901AC432C98FCEA3E55C36271">
    <w:name w:val="A217919901AC432C98FCEA3E55C36271"/>
  </w:style>
  <w:style w:type="paragraph" w:customStyle="1" w:styleId="67EB42C23C8B494AB63D6541B73C696D">
    <w:name w:val="67EB42C23C8B494AB63D6541B73C696D"/>
  </w:style>
  <w:style w:type="paragraph" w:customStyle="1" w:styleId="43EFCE7A85904908AA27856506C1AF8C">
    <w:name w:val="43EFCE7A85904908AA27856506C1AF8C"/>
  </w:style>
  <w:style w:type="paragraph" w:customStyle="1" w:styleId="BE5C1028671B44E9A9FFF6A9B1D9084E">
    <w:name w:val="BE5C1028671B44E9A9FFF6A9B1D9084E"/>
  </w:style>
  <w:style w:type="paragraph" w:customStyle="1" w:styleId="1890DA86E54547CBA4BEDB689E87FA5E">
    <w:name w:val="1890DA86E54547CBA4BEDB689E87FA5E"/>
  </w:style>
  <w:style w:type="paragraph" w:customStyle="1" w:styleId="03C246519A5E4914BE6112424DBC2A91">
    <w:name w:val="03C246519A5E4914BE6112424DBC2A91"/>
  </w:style>
  <w:style w:type="paragraph" w:customStyle="1" w:styleId="3DE48A4A115744ECB0B4BE2654293228">
    <w:name w:val="3DE48A4A115744ECB0B4BE2654293228"/>
  </w:style>
  <w:style w:type="paragraph" w:customStyle="1" w:styleId="E57BB99E13384F6986E08F07506CD905">
    <w:name w:val="E57BB99E13384F6986E08F07506CD905"/>
  </w:style>
  <w:style w:type="paragraph" w:customStyle="1" w:styleId="942CF48B1D1441A087BC3FCE451AB240">
    <w:name w:val="942CF48B1D1441A087BC3FCE451AB240"/>
  </w:style>
  <w:style w:type="paragraph" w:customStyle="1" w:styleId="B1ADBD3862004503A72ED69F8639E443">
    <w:name w:val="B1ADBD3862004503A72ED69F8639E443"/>
  </w:style>
  <w:style w:type="paragraph" w:customStyle="1" w:styleId="D147052245794B308FACB40A5CE4C7F0">
    <w:name w:val="D147052245794B308FACB40A5CE4C7F0"/>
  </w:style>
  <w:style w:type="paragraph" w:customStyle="1" w:styleId="1C9FF62AA34442CB94DDD9372F51CE2A">
    <w:name w:val="1C9FF62AA34442CB94DDD9372F51CE2A"/>
  </w:style>
  <w:style w:type="paragraph" w:customStyle="1" w:styleId="6FE774452A5F48F6B1722070E8FD097C">
    <w:name w:val="6FE774452A5F48F6B1722070E8FD097C"/>
  </w:style>
  <w:style w:type="paragraph" w:customStyle="1" w:styleId="2F801BC28CE64AE3AB790DE868FB4E1B">
    <w:name w:val="2F801BC28CE64AE3AB790DE868FB4E1B"/>
  </w:style>
  <w:style w:type="paragraph" w:customStyle="1" w:styleId="42210CA7297B4797BF183408493E45EB">
    <w:name w:val="42210CA7297B4797BF183408493E45EB"/>
  </w:style>
  <w:style w:type="paragraph" w:customStyle="1" w:styleId="1EEB1925CB9044DDBBDB771F15988356">
    <w:name w:val="1EEB1925CB9044DDBBDB771F15988356"/>
  </w:style>
  <w:style w:type="paragraph" w:customStyle="1" w:styleId="9671A59F9D374AF8846F5435581066B0">
    <w:name w:val="9671A59F9D374AF8846F5435581066B0"/>
  </w:style>
  <w:style w:type="paragraph" w:customStyle="1" w:styleId="6FE3E61324B24315A2B18F5700E86B1A">
    <w:name w:val="6FE3E61324B24315A2B18F5700E86B1A"/>
  </w:style>
  <w:style w:type="paragraph" w:customStyle="1" w:styleId="8472F716FC914F42A892949291230019">
    <w:name w:val="8472F716FC914F42A892949291230019"/>
  </w:style>
  <w:style w:type="paragraph" w:customStyle="1" w:styleId="45E1621B3F864D2F9B75D4A8828B6E1E">
    <w:name w:val="45E1621B3F864D2F9B75D4A8828B6E1E"/>
  </w:style>
  <w:style w:type="paragraph" w:customStyle="1" w:styleId="61C2AB335DE044F5B84B59F14E778AFE">
    <w:name w:val="61C2AB335DE044F5B84B59F14E778AFE"/>
  </w:style>
  <w:style w:type="paragraph" w:customStyle="1" w:styleId="BC6FD867B42349D087DB6697F6758FB5">
    <w:name w:val="BC6FD867B42349D087DB6697F6758FB5"/>
  </w:style>
  <w:style w:type="paragraph" w:customStyle="1" w:styleId="79A28E51477C4749A902481820CC3716">
    <w:name w:val="79A28E51477C4749A902481820CC3716"/>
  </w:style>
  <w:style w:type="paragraph" w:customStyle="1" w:styleId="85EC554F42C44315A3B854E61E05643C">
    <w:name w:val="85EC554F42C44315A3B854E61E05643C"/>
  </w:style>
  <w:style w:type="paragraph" w:customStyle="1" w:styleId="03F4719F5F5D44B29B3F12E6B8C1D548">
    <w:name w:val="03F4719F5F5D44B29B3F12E6B8C1D548"/>
  </w:style>
  <w:style w:type="paragraph" w:customStyle="1" w:styleId="7D360C7F412142DE98E1992E480FACCA">
    <w:name w:val="7D360C7F412142DE98E1992E480FACCA"/>
  </w:style>
  <w:style w:type="paragraph" w:customStyle="1" w:styleId="2B1F331937FF4BEBA79DF4BDACEADB69">
    <w:name w:val="2B1F331937FF4BEBA79DF4BDACEADB69"/>
  </w:style>
  <w:style w:type="paragraph" w:customStyle="1" w:styleId="BB5F1C2E477C4DA9A41C762217C20022">
    <w:name w:val="BB5F1C2E477C4DA9A41C762217C20022"/>
  </w:style>
  <w:style w:type="paragraph" w:customStyle="1" w:styleId="4ADEAA891D7B4E96B498D0B5BE13BEAC">
    <w:name w:val="4ADEAA891D7B4E96B498D0B5BE13BEAC"/>
  </w:style>
  <w:style w:type="paragraph" w:customStyle="1" w:styleId="BEE0538D913B43569B1BD7E1CCDB45B7">
    <w:name w:val="BEE0538D913B43569B1BD7E1CCDB45B7"/>
  </w:style>
  <w:style w:type="paragraph" w:customStyle="1" w:styleId="B2D91152D81A4F97B685053C901072A3">
    <w:name w:val="B2D91152D81A4F97B685053C901072A3"/>
  </w:style>
  <w:style w:type="paragraph" w:customStyle="1" w:styleId="D37294197C1B42609396C2CACD7226C4">
    <w:name w:val="D37294197C1B42609396C2CACD7226C4"/>
  </w:style>
  <w:style w:type="paragraph" w:customStyle="1" w:styleId="AAB49DD35C324257AEC8417F3732E077">
    <w:name w:val="AAB49DD35C324257AEC8417F3732E077"/>
  </w:style>
  <w:style w:type="paragraph" w:customStyle="1" w:styleId="D2DA978B42AD4427A129E772A148B279">
    <w:name w:val="D2DA978B42AD4427A129E772A148B279"/>
  </w:style>
  <w:style w:type="paragraph" w:customStyle="1" w:styleId="3FECEA762F0644E1AA1E96913C67A934">
    <w:name w:val="3FECEA762F0644E1AA1E96913C67A934"/>
  </w:style>
  <w:style w:type="paragraph" w:customStyle="1" w:styleId="6038BB6ABED14907A58FFF6F78DFAA4B">
    <w:name w:val="6038BB6ABED14907A58FFF6F78DFAA4B"/>
  </w:style>
  <w:style w:type="paragraph" w:customStyle="1" w:styleId="E6DE09555BF14AD39C84CBAF9E495C93">
    <w:name w:val="E6DE09555BF14AD39C84CBAF9E495C93"/>
  </w:style>
  <w:style w:type="paragraph" w:customStyle="1" w:styleId="A3F4A0819F8F4AFC81C8472D738A4817">
    <w:name w:val="A3F4A0819F8F4AFC81C8472D738A4817"/>
  </w:style>
  <w:style w:type="paragraph" w:customStyle="1" w:styleId="454300403BF74321A69DC49045086E401">
    <w:name w:val="454300403BF74321A69DC49045086E40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97ADAB80474639BF851B8AEB6208C81">
    <w:name w:val="9797ADAB80474639BF851B8AEB6208C8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9AFCA8B5CE4445F9442E77777F96C061">
    <w:name w:val="C9AFCA8B5CE4445F9442E77777F96C06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1">
    <w:name w:val="6D53A651430F4C4E84D3C32F077EB67F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D74FA2AE3664C23BB0871DB1534068D1">
    <w:name w:val="5D74FA2AE3664C23BB0871DB1534068D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1">
    <w:name w:val="805A662C091C4471A2F2599B96076550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1">
    <w:name w:val="FCF3D813F33141F699C51A07996B6665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1">
    <w:name w:val="16BCEE1586DF42C5A2D9026E3399A530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1">
    <w:name w:val="21596DC073E945778F93B1B710D0DD58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1">
    <w:name w:val="C2C5503273C444C088974A6215848B37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1">
    <w:name w:val="ACBF2BEA332F4365BDF7EA1ACFB983CA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1">
    <w:name w:val="6953FE06695F4BC1B3306E7F174B0DD4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1">
    <w:name w:val="16E88790292848429A66E98A2A720B7C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86CFD0EF5E14BBF933D7F83DA5694AC1">
    <w:name w:val="986CFD0EF5E14BBF933D7F83DA5694AC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C6FD93672FD4C3CB59096D710C000EA1">
    <w:name w:val="5C6FD93672FD4C3CB59096D710C000EA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3D12ACA3EFD4E67B126D3E473ED697A1">
    <w:name w:val="93D12ACA3EFD4E67B126D3E473ED697A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FE75565EB814FBF836AEFB2E38C0E291">
    <w:name w:val="CFE75565EB814FBF836AEFB2E38C0E29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34D0AF5F2C45C5ACFAC69F1582E9F01">
    <w:name w:val="5934D0AF5F2C45C5ACFAC69F1582E9F0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1">
    <w:name w:val="80A3EEF4599245DC8F19815576A2FBB3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DF8DE6E1FF4B4497D73668E0FDEA011">
    <w:name w:val="08DF8DE6E1FF4B4497D73668E0FDEA01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1">
    <w:name w:val="F38C098045C14499945BEB8051B4D13A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1">
    <w:name w:val="1F4DE129D3A244EB9189F39718B718E2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1">
    <w:name w:val="912206AD60AA452DAC951704F344F445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1">
    <w:name w:val="B8670AFBFE834F459CD17A19EAD663F7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1">
    <w:name w:val="4CFE1B4D356447EAA55484D7F22827C0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1">
    <w:name w:val="3952493D4A7C4321A03E4F63543D4AC2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1">
    <w:name w:val="0FA5AA54B125454B8D40C678ED05D4DC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1">
    <w:name w:val="072C5898F2834EE2B7FB64396C3A9C7E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1">
    <w:name w:val="B6AC3855DF074056B8D6433D9B2A78E4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1">
    <w:name w:val="2DA20E4DA52E4810827387A32A142C1C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1">
    <w:name w:val="AF311420728B460D87AB5542AA48B26A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1">
    <w:name w:val="469D9FDA6F9D4CDE8EEAFE9745A6B08A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1">
    <w:name w:val="9C42A5FCE3FC407284BD78AC095C76D2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1">
    <w:name w:val="E9540F251E214AEE9C9D56FAD4ADEFEA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1">
    <w:name w:val="C66BA65A1BBE44B08BCD8DDAB6EE5FBF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1">
    <w:name w:val="6856ED8E2D4942D49919BB6EDD1CF548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1">
    <w:name w:val="6FDB2CBB297B4347852938F616D02765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1">
    <w:name w:val="8AD7C8FA5DA94401BD53D750F78807DE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1">
    <w:name w:val="B101EA0077C94F3A94C6FD11D14B6B7D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3DC4C7D057443BCA64FC4FCCDEAA3C01">
    <w:name w:val="63DC4C7D057443BCA64FC4FCCDEAA3C0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1">
    <w:name w:val="C3587814AD8743EDA1E710A898F89CB8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1">
    <w:name w:val="656BB00F270040C188292EA3F04A5C7A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1">
    <w:name w:val="7F2EC5847FF24D24A480D464614EB0A0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9B31AEE12CF45C687653DD483C8CBAE1">
    <w:name w:val="29B31AEE12CF45C687653DD483C8CBAE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A53371DBA4C4804BEEC4888260FB4641">
    <w:name w:val="6A53371DBA4C4804BEEC4888260FB464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DFADC4DC49B41F2BAC6B76446D679981">
    <w:name w:val="9DFADC4DC49B41F2BAC6B76446D67998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1">
    <w:name w:val="DDBFBE94466C429FAFF14E0CFCA278D5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1">
    <w:name w:val="49F67A3993494090B515FD3C1C9732FC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1">
    <w:name w:val="90191DB04D4E4602B0E44179893120BB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1">
    <w:name w:val="A553760C82DC4F20BBDDA58A37560DA5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1">
    <w:name w:val="B620F1179CF34AB9A9C55E501C77E5F1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1">
    <w:name w:val="E6AF516E59074AABB9A9042C4EBEFDA1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1">
    <w:name w:val="D664DF51518D49449B4D4E6BE0F99D4C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1">
    <w:name w:val="4237F64C8FBC449A856001C509E4B7FA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169B215B58E24916AE0E55FEA58FE1201">
    <w:name w:val="169B215B58E24916AE0E55FEA58FE120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1">
    <w:name w:val="69FB7E6DDAE246F7A6CEC847504F47BE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1">
    <w:name w:val="8021776DB3CA49DCA95E4B2FC7D05217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1">
    <w:name w:val="734E6519F84845CCA12F3BB6CCDEB772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1">
    <w:name w:val="974E184670654D2D83799EEA9B4710EA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FC556718B6844F3B639E969E3B3B41F1">
    <w:name w:val="9FC556718B6844F3B639E969E3B3B41F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1">
    <w:name w:val="D163B86E31CA43AFB60543B6E82FEC3B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1">
    <w:name w:val="A217919901AC432C98FCEA3E55C36271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1">
    <w:name w:val="67EB42C23C8B494AB63D6541B73C696D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1">
    <w:name w:val="43EFCE7A85904908AA27856506C1AF8C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1">
    <w:name w:val="BE5C1028671B44E9A9FFF6A9B1D9084E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1890DA86E54547CBA4BEDB689E87FA5E1">
    <w:name w:val="1890DA86E54547CBA4BEDB689E87FA5E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1">
    <w:name w:val="03C246519A5E4914BE6112424DBC2A91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1">
    <w:name w:val="3DE48A4A115744ECB0B4BE2654293228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1">
    <w:name w:val="E57BB99E13384F6986E08F07506CD905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42CF48B1D1441A087BC3FCE451AB2401">
    <w:name w:val="942CF48B1D1441A087BC3FCE451AB240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ADBD3862004503A72ED69F8639E4431">
    <w:name w:val="B1ADBD3862004503A72ED69F8639E443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47052245794B308FACB40A5CE4C7F01">
    <w:name w:val="D147052245794B308FACB40A5CE4C7F0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1C9FF62AA34442CB94DDD9372F51CE2A1">
    <w:name w:val="1C9FF62AA34442CB94DDD9372F51CE2A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E774452A5F48F6B1722070E8FD097C1">
    <w:name w:val="6FE774452A5F48F6B1722070E8FD097C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F801BC28CE64AE3AB790DE868FB4E1B1">
    <w:name w:val="2F801BC28CE64AE3AB790DE868FB4E1B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210CA7297B4797BF183408493E45EB1">
    <w:name w:val="42210CA7297B4797BF183408493E45EB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EEB1925CB9044DDBBDB771F159883561">
    <w:name w:val="1EEB1925CB9044DDBBDB771F15988356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671A59F9D374AF8846F5435581066B01">
    <w:name w:val="9671A59F9D374AF8846F5435581066B0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E3E61324B24315A2B18F5700E86B1A1">
    <w:name w:val="6FE3E61324B24315A2B18F5700E86B1A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472F716FC914F42A8929492912300191">
    <w:name w:val="8472F716FC914F42A892949291230019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E1621B3F864D2F9B75D4A8828B6E1E1">
    <w:name w:val="45E1621B3F864D2F9B75D4A8828B6E1E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C2AB335DE044F5B84B59F14E778AFE1">
    <w:name w:val="61C2AB335DE044F5B84B59F14E778AFE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C6FD867B42349D087DB6697F6758FB51">
    <w:name w:val="BC6FD867B42349D087DB6697F6758FB5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9A28E51477C4749A902481820CC37161">
    <w:name w:val="79A28E51477C4749A902481820CC3716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5EC554F42C44315A3B854E61E05643C1">
    <w:name w:val="85EC554F42C44315A3B854E61E05643C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F4719F5F5D44B29B3F12E6B8C1D5481">
    <w:name w:val="03F4719F5F5D44B29B3F12E6B8C1D548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D360C7F412142DE98E1992E480FACCA1">
    <w:name w:val="7D360C7F412142DE98E1992E480FACCA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B1F331937FF4BEBA79DF4BDACEADB691">
    <w:name w:val="2B1F331937FF4BEBA79DF4BDACEADB69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B5F1C2E477C4DA9A41C762217C200221">
    <w:name w:val="BB5F1C2E477C4DA9A41C762217C20022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ADEAA891D7B4E96B498D0B5BE13BEAC1">
    <w:name w:val="4ADEAA891D7B4E96B498D0B5BE13BEAC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EE0538D913B43569B1BD7E1CCDB45B71">
    <w:name w:val="BEE0538D913B43569B1BD7E1CCDB45B7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2D91152D81A4F97B685053C901072A31">
    <w:name w:val="B2D91152D81A4F97B685053C901072A3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37294197C1B42609396C2CACD7226C41">
    <w:name w:val="D37294197C1B42609396C2CACD7226C4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AAB49DD35C324257AEC8417F3732E0771">
    <w:name w:val="AAB49DD35C324257AEC8417F3732E077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2DA978B42AD4427A129E772A148B2791">
    <w:name w:val="D2DA978B42AD4427A129E772A148B2791"/>
    <w:rsid w:val="002102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FECEA762F0644E1AA1E96913C67A9341">
    <w:name w:val="3FECEA762F0644E1AA1E96913C67A934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038BB6ABED14907A58FFF6F78DFAA4B1">
    <w:name w:val="6038BB6ABED14907A58FFF6F78DFAA4B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DE09555BF14AD39C84CBAF9E495C931">
    <w:name w:val="E6DE09555BF14AD39C84CBAF9E495C93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1">
    <w:name w:val="A3F4A0819F8F4AFC81C8472D738A48171"/>
    <w:rsid w:val="002102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">
    <w:name w:val="65F4A01DB54940D482DC7C38809D3159"/>
    <w:rsid w:val="002B1F21"/>
  </w:style>
  <w:style w:type="paragraph" w:customStyle="1" w:styleId="454300403BF74321A69DC49045086E402">
    <w:name w:val="454300403BF74321A69DC49045086E40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9AFCA8B5CE4445F9442E77777F96C062">
    <w:name w:val="C9AFCA8B5CE4445F9442E77777F96C06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2">
    <w:name w:val="6D53A651430F4C4E84D3C32F077EB67F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D74FA2AE3664C23BB0871DB1534068D2">
    <w:name w:val="5D74FA2AE3664C23BB0871DB1534068D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2">
    <w:name w:val="805A662C091C4471A2F2599B96076550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2">
    <w:name w:val="FCF3D813F33141F699C51A07996B6665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2">
    <w:name w:val="16BCEE1586DF42C5A2D9026E3399A530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2">
    <w:name w:val="21596DC073E945778F93B1B710D0DD58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2">
    <w:name w:val="C2C5503273C444C088974A6215848B37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2">
    <w:name w:val="ACBF2BEA332F4365BDF7EA1ACFB983CA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2">
    <w:name w:val="6953FE06695F4BC1B3306E7F174B0DD4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2">
    <w:name w:val="16E88790292848429A66E98A2A720B7C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2">
    <w:name w:val="80A3EEF4599245DC8F19815576A2FBB3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2">
    <w:name w:val="F38C098045C14499945BEB8051B4D13A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2">
    <w:name w:val="1F4DE129D3A244EB9189F39718B718E2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1">
    <w:name w:val="65F4A01DB54940D482DC7C38809D31591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2">
    <w:name w:val="912206AD60AA452DAC951704F344F445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2">
    <w:name w:val="B8670AFBFE834F459CD17A19EAD663F7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2">
    <w:name w:val="4CFE1B4D356447EAA55484D7F22827C0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2">
    <w:name w:val="3952493D4A7C4321A03E4F63543D4AC2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2">
    <w:name w:val="0FA5AA54B125454B8D40C678ED05D4DC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2">
    <w:name w:val="072C5898F2834EE2B7FB64396C3A9C7E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2">
    <w:name w:val="B6AC3855DF074056B8D6433D9B2A78E4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2">
    <w:name w:val="2DA20E4DA52E4810827387A32A142C1C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2">
    <w:name w:val="AF311420728B460D87AB5542AA48B26A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2">
    <w:name w:val="469D9FDA6F9D4CDE8EEAFE9745A6B08A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2">
    <w:name w:val="9C42A5FCE3FC407284BD78AC095C76D2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2">
    <w:name w:val="E9540F251E214AEE9C9D56FAD4ADEFEA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2">
    <w:name w:val="C66BA65A1BBE44B08BCD8DDAB6EE5FBF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2">
    <w:name w:val="6856ED8E2D4942D49919BB6EDD1CF548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2">
    <w:name w:val="6FDB2CBB297B4347852938F616D02765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2">
    <w:name w:val="8AD7C8FA5DA94401BD53D750F78807DE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2">
    <w:name w:val="B101EA0077C94F3A94C6FD11D14B6B7D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3DC4C7D057443BCA64FC4FCCDEAA3C02">
    <w:name w:val="63DC4C7D057443BCA64FC4FCCDEAA3C0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2">
    <w:name w:val="C3587814AD8743EDA1E710A898F89CB8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2">
    <w:name w:val="656BB00F270040C188292EA3F04A5C7A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2">
    <w:name w:val="7F2EC5847FF24D24A480D464614EB0A0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9B31AEE12CF45C687653DD483C8CBAE2">
    <w:name w:val="29B31AEE12CF45C687653DD483C8CBAE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DFADC4DC49B41F2BAC6B76446D679982">
    <w:name w:val="9DFADC4DC49B41F2BAC6B76446D67998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2">
    <w:name w:val="DDBFBE94466C429FAFF14E0CFCA278D5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2">
    <w:name w:val="49F67A3993494090B515FD3C1C9732FC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2">
    <w:name w:val="90191DB04D4E4602B0E44179893120BB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2">
    <w:name w:val="A553760C82DC4F20BBDDA58A37560DA5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2">
    <w:name w:val="B620F1179CF34AB9A9C55E501C77E5F1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2">
    <w:name w:val="E6AF516E59074AABB9A9042C4EBEFDA1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2">
    <w:name w:val="D664DF51518D49449B4D4E6BE0F99D4C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2">
    <w:name w:val="4237F64C8FBC449A856001C509E4B7FA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2">
    <w:name w:val="69FB7E6DDAE246F7A6CEC847504F47BE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2">
    <w:name w:val="8021776DB3CA49DCA95E4B2FC7D05217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2">
    <w:name w:val="734E6519F84845CCA12F3BB6CCDEB772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2">
    <w:name w:val="974E184670654D2D83799EEA9B4710EA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FC556718B6844F3B639E969E3B3B41F2">
    <w:name w:val="9FC556718B6844F3B639E969E3B3B41F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2">
    <w:name w:val="D163B86E31CA43AFB60543B6E82FEC3B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2">
    <w:name w:val="A217919901AC432C98FCEA3E55C36271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2">
    <w:name w:val="67EB42C23C8B494AB63D6541B73C696D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2">
    <w:name w:val="43EFCE7A85904908AA27856506C1AF8C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2">
    <w:name w:val="BE5C1028671B44E9A9FFF6A9B1D9084E2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2">
    <w:name w:val="03C246519A5E4914BE6112424DBC2A91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2">
    <w:name w:val="3DE48A4A115744ECB0B4BE2654293228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2">
    <w:name w:val="E57BB99E13384F6986E08F07506CD905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2">
    <w:name w:val="A3F4A0819F8F4AFC81C8472D738A4817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3">
    <w:name w:val="454300403BF74321A69DC49045086E40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9AFCA8B5CE4445F9442E77777F96C063">
    <w:name w:val="C9AFCA8B5CE4445F9442E77777F96C06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3">
    <w:name w:val="6D53A651430F4C4E84D3C32F077EB67F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D74FA2AE3664C23BB0871DB1534068D3">
    <w:name w:val="5D74FA2AE3664C23BB0871DB1534068D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3">
    <w:name w:val="805A662C091C4471A2F2599B96076550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3">
    <w:name w:val="FCF3D813F33141F699C51A07996B6665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3">
    <w:name w:val="16BCEE1586DF42C5A2D9026E3399A530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3">
    <w:name w:val="21596DC073E945778F93B1B710D0DD58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3">
    <w:name w:val="C2C5503273C444C088974A6215848B37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3">
    <w:name w:val="ACBF2BEA332F4365BDF7EA1ACFB983CA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3">
    <w:name w:val="6953FE06695F4BC1B3306E7F174B0DD4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3">
    <w:name w:val="16E88790292848429A66E98A2A720B7C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3">
    <w:name w:val="80A3EEF4599245DC8F19815576A2FBB3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3">
    <w:name w:val="F38C098045C14499945BEB8051B4D13A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3">
    <w:name w:val="1F4DE129D3A244EB9189F39718B718E2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2">
    <w:name w:val="65F4A01DB54940D482DC7C38809D3159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3">
    <w:name w:val="912206AD60AA452DAC951704F344F445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3">
    <w:name w:val="B8670AFBFE834F459CD17A19EAD663F7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3">
    <w:name w:val="4CFE1B4D356447EAA55484D7F22827C0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3">
    <w:name w:val="3952493D4A7C4321A03E4F63543D4AC2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3">
    <w:name w:val="0FA5AA54B125454B8D40C678ED05D4DC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3">
    <w:name w:val="072C5898F2834EE2B7FB64396C3A9C7E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3">
    <w:name w:val="B6AC3855DF074056B8D6433D9B2A78E4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3">
    <w:name w:val="2DA20E4DA52E4810827387A32A142C1C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3">
    <w:name w:val="AF311420728B460D87AB5542AA48B26A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3">
    <w:name w:val="469D9FDA6F9D4CDE8EEAFE9745A6B08A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3">
    <w:name w:val="9C42A5FCE3FC407284BD78AC095C76D2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3">
    <w:name w:val="E9540F251E214AEE9C9D56FAD4ADEFEA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3">
    <w:name w:val="C66BA65A1BBE44B08BCD8DDAB6EE5FBF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3">
    <w:name w:val="6856ED8E2D4942D49919BB6EDD1CF548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3">
    <w:name w:val="6FDB2CBB297B4347852938F616D02765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3">
    <w:name w:val="8AD7C8FA5DA94401BD53D750F78807DE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3">
    <w:name w:val="B101EA0077C94F3A94C6FD11D14B6B7D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3DC4C7D057443BCA64FC4FCCDEAA3C03">
    <w:name w:val="63DC4C7D057443BCA64FC4FCCDEAA3C0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3">
    <w:name w:val="C3587814AD8743EDA1E710A898F89CB8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3">
    <w:name w:val="656BB00F270040C188292EA3F04A5C7A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3">
    <w:name w:val="7F2EC5847FF24D24A480D464614EB0A0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9B31AEE12CF45C687653DD483C8CBAE3">
    <w:name w:val="29B31AEE12CF45C687653DD483C8CBAE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DFADC4DC49B41F2BAC6B76446D679983">
    <w:name w:val="9DFADC4DC49B41F2BAC6B76446D67998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3">
    <w:name w:val="DDBFBE94466C429FAFF14E0CFCA278D5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3">
    <w:name w:val="49F67A3993494090B515FD3C1C9732FC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3">
    <w:name w:val="90191DB04D4E4602B0E44179893120BB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3">
    <w:name w:val="A553760C82DC4F20BBDDA58A37560DA5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3">
    <w:name w:val="B620F1179CF34AB9A9C55E501C77E5F1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3">
    <w:name w:val="E6AF516E59074AABB9A9042C4EBEFDA1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3">
    <w:name w:val="D664DF51518D49449B4D4E6BE0F99D4C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3">
    <w:name w:val="4237F64C8FBC449A856001C509E4B7FA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3">
    <w:name w:val="69FB7E6DDAE246F7A6CEC847504F47BE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3">
    <w:name w:val="8021776DB3CA49DCA95E4B2FC7D05217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3">
    <w:name w:val="734E6519F84845CCA12F3BB6CCDEB772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3">
    <w:name w:val="974E184670654D2D83799EEA9B4710EA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FC556718B6844F3B639E969E3B3B41F3">
    <w:name w:val="9FC556718B6844F3B639E969E3B3B41F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3">
    <w:name w:val="D163B86E31CA43AFB60543B6E82FEC3B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3">
    <w:name w:val="A217919901AC432C98FCEA3E55C36271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3">
    <w:name w:val="67EB42C23C8B494AB63D6541B73C696D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3">
    <w:name w:val="43EFCE7A85904908AA27856506C1AF8C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3">
    <w:name w:val="BE5C1028671B44E9A9FFF6A9B1D9084E3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3">
    <w:name w:val="03C246519A5E4914BE6112424DBC2A91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3">
    <w:name w:val="3DE48A4A115744ECB0B4BE2654293228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3">
    <w:name w:val="E57BB99E13384F6986E08F07506CD905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3">
    <w:name w:val="A3F4A0819F8F4AFC81C8472D738A4817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">
    <w:name w:val="04FD90FCFE8F4207974D00C30D21C6F5"/>
    <w:rsid w:val="002B1F21"/>
  </w:style>
  <w:style w:type="paragraph" w:customStyle="1" w:styleId="4FDF89ED23A2404D972FD413D4EDC4E1">
    <w:name w:val="4FDF89ED23A2404D972FD413D4EDC4E1"/>
    <w:rsid w:val="002B1F21"/>
  </w:style>
  <w:style w:type="paragraph" w:customStyle="1" w:styleId="454300403BF74321A69DC49045086E404">
    <w:name w:val="454300403BF74321A69DC49045086E40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9AFCA8B5CE4445F9442E77777F96C064">
    <w:name w:val="C9AFCA8B5CE4445F9442E77777F96C06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4">
    <w:name w:val="6D53A651430F4C4E84D3C32F077EB67F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D74FA2AE3664C23BB0871DB1534068D4">
    <w:name w:val="5D74FA2AE3664C23BB0871DB1534068D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4">
    <w:name w:val="805A662C091C4471A2F2599B96076550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4">
    <w:name w:val="FCF3D813F33141F699C51A07996B6665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4">
    <w:name w:val="16BCEE1586DF42C5A2D9026E3399A530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4">
    <w:name w:val="21596DC073E945778F93B1B710D0DD58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4">
    <w:name w:val="C2C5503273C444C088974A6215848B37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4">
    <w:name w:val="ACBF2BEA332F4365BDF7EA1ACFB983CA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4">
    <w:name w:val="6953FE06695F4BC1B3306E7F174B0DD4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4">
    <w:name w:val="16E88790292848429A66E98A2A720B7C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4">
    <w:name w:val="80A3EEF4599245DC8F19815576A2FBB3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4">
    <w:name w:val="F38C098045C14499945BEB8051B4D13A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4">
    <w:name w:val="1F4DE129D3A244EB9189F39718B718E2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3">
    <w:name w:val="65F4A01DB54940D482DC7C38809D3159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4">
    <w:name w:val="912206AD60AA452DAC951704F344F445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4">
    <w:name w:val="B8670AFBFE834F459CD17A19EAD663F7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4">
    <w:name w:val="4CFE1B4D356447EAA55484D7F22827C0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4">
    <w:name w:val="3952493D4A7C4321A03E4F63543D4AC2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4">
    <w:name w:val="0FA5AA54B125454B8D40C678ED05D4DC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4">
    <w:name w:val="072C5898F2834EE2B7FB64396C3A9C7E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4">
    <w:name w:val="B6AC3855DF074056B8D6433D9B2A78E4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4">
    <w:name w:val="2DA20E4DA52E4810827387A32A142C1C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4">
    <w:name w:val="AF311420728B460D87AB5542AA48B26A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4">
    <w:name w:val="469D9FDA6F9D4CDE8EEAFE9745A6B08A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4">
    <w:name w:val="9C42A5FCE3FC407284BD78AC095C76D2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4">
    <w:name w:val="E9540F251E214AEE9C9D56FAD4ADEFEA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4">
    <w:name w:val="C66BA65A1BBE44B08BCD8DDAB6EE5FBF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4">
    <w:name w:val="6856ED8E2D4942D49919BB6EDD1CF548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4">
    <w:name w:val="6FDB2CBB297B4347852938F616D02765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4">
    <w:name w:val="8AD7C8FA5DA94401BD53D750F78807DE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4">
    <w:name w:val="B101EA0077C94F3A94C6FD11D14B6B7D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4">
    <w:name w:val="C3587814AD8743EDA1E710A898F89CB8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4">
    <w:name w:val="656BB00F270040C188292EA3F04A5C7A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1">
    <w:name w:val="04FD90FCFE8F4207974D00C30D21C6F51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4">
    <w:name w:val="7F2EC5847FF24D24A480D464614EB0A0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9B31AEE12CF45C687653DD483C8CBAE4">
    <w:name w:val="29B31AEE12CF45C687653DD483C8CBAE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DFADC4DC49B41F2BAC6B76446D679984">
    <w:name w:val="9DFADC4DC49B41F2BAC6B76446D67998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4">
    <w:name w:val="DDBFBE94466C429FAFF14E0CFCA278D5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4">
    <w:name w:val="49F67A3993494090B515FD3C1C9732FC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4">
    <w:name w:val="90191DB04D4E4602B0E44179893120BB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4">
    <w:name w:val="A553760C82DC4F20BBDDA58A37560DA5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4">
    <w:name w:val="B620F1179CF34AB9A9C55E501C77E5F1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4">
    <w:name w:val="E6AF516E59074AABB9A9042C4EBEFDA1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4">
    <w:name w:val="D664DF51518D49449B4D4E6BE0F99D4C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4">
    <w:name w:val="4237F64C8FBC449A856001C509E4B7FA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4">
    <w:name w:val="69FB7E6DDAE246F7A6CEC847504F47BE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4">
    <w:name w:val="8021776DB3CA49DCA95E4B2FC7D05217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4">
    <w:name w:val="734E6519F84845CCA12F3BB6CCDEB772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4">
    <w:name w:val="974E184670654D2D83799EEA9B4710EA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4">
    <w:name w:val="D163B86E31CA43AFB60543B6E82FEC3B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4">
    <w:name w:val="A217919901AC432C98FCEA3E55C36271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1">
    <w:name w:val="4FDF89ED23A2404D972FD413D4EDC4E11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4">
    <w:name w:val="67EB42C23C8B494AB63D6541B73C696D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4">
    <w:name w:val="43EFCE7A85904908AA27856506C1AF8C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4">
    <w:name w:val="BE5C1028671B44E9A9FFF6A9B1D9084E4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4">
    <w:name w:val="03C246519A5E4914BE6112424DBC2A91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4">
    <w:name w:val="3DE48A4A115744ECB0B4BE2654293228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4">
    <w:name w:val="E57BB99E13384F6986E08F07506CD905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4">
    <w:name w:val="A3F4A0819F8F4AFC81C8472D738A4817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5">
    <w:name w:val="454300403BF74321A69DC49045086E40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9AFCA8B5CE4445F9442E77777F96C065">
    <w:name w:val="C9AFCA8B5CE4445F9442E77777F96C06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5">
    <w:name w:val="6D53A651430F4C4E84D3C32F077EB67F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D74FA2AE3664C23BB0871DB1534068D5">
    <w:name w:val="5D74FA2AE3664C23BB0871DB1534068D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5">
    <w:name w:val="805A662C091C4471A2F2599B96076550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5">
    <w:name w:val="FCF3D813F33141F699C51A07996B6665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5">
    <w:name w:val="16BCEE1586DF42C5A2D9026E3399A530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5">
    <w:name w:val="21596DC073E945778F93B1B710D0DD58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5">
    <w:name w:val="C2C5503273C444C088974A6215848B37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5">
    <w:name w:val="ACBF2BEA332F4365BDF7EA1ACFB983CA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5">
    <w:name w:val="6953FE06695F4BC1B3306E7F174B0DD4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5">
    <w:name w:val="16E88790292848429A66E98A2A720B7C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5">
    <w:name w:val="80A3EEF4599245DC8F19815576A2FBB3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5">
    <w:name w:val="F38C098045C14499945BEB8051B4D13A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5">
    <w:name w:val="1F4DE129D3A244EB9189F39718B718E2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4">
    <w:name w:val="65F4A01DB54940D482DC7C38809D3159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5">
    <w:name w:val="912206AD60AA452DAC951704F344F445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5">
    <w:name w:val="B8670AFBFE834F459CD17A19EAD663F7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5">
    <w:name w:val="4CFE1B4D356447EAA55484D7F22827C0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5">
    <w:name w:val="3952493D4A7C4321A03E4F63543D4AC2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5">
    <w:name w:val="0FA5AA54B125454B8D40C678ED05D4DC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5">
    <w:name w:val="072C5898F2834EE2B7FB64396C3A9C7E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5">
    <w:name w:val="B6AC3855DF074056B8D6433D9B2A78E4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5">
    <w:name w:val="2DA20E4DA52E4810827387A32A142C1C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5">
    <w:name w:val="AF311420728B460D87AB5542AA48B26A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5">
    <w:name w:val="469D9FDA6F9D4CDE8EEAFE9745A6B08A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5">
    <w:name w:val="9C42A5FCE3FC407284BD78AC095C76D2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5">
    <w:name w:val="E9540F251E214AEE9C9D56FAD4ADEFEA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5">
    <w:name w:val="C66BA65A1BBE44B08BCD8DDAB6EE5FBF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5">
    <w:name w:val="6856ED8E2D4942D49919BB6EDD1CF548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5">
    <w:name w:val="6FDB2CBB297B4347852938F616D02765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5">
    <w:name w:val="8AD7C8FA5DA94401BD53D750F78807DE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5">
    <w:name w:val="B101EA0077C94F3A94C6FD11D14B6B7D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5">
    <w:name w:val="C3587814AD8743EDA1E710A898F89CB8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5">
    <w:name w:val="656BB00F270040C188292EA3F04A5C7A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2">
    <w:name w:val="04FD90FCFE8F4207974D00C30D21C6F5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5">
    <w:name w:val="7F2EC5847FF24D24A480D464614EB0A0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9B31AEE12CF45C687653DD483C8CBAE5">
    <w:name w:val="29B31AEE12CF45C687653DD483C8CBAE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DFADC4DC49B41F2BAC6B76446D679985">
    <w:name w:val="9DFADC4DC49B41F2BAC6B76446D67998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5">
    <w:name w:val="DDBFBE94466C429FAFF14E0CFCA278D5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5">
    <w:name w:val="49F67A3993494090B515FD3C1C9732FC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5">
    <w:name w:val="90191DB04D4E4602B0E44179893120BB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5">
    <w:name w:val="A553760C82DC4F20BBDDA58A37560DA5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5">
    <w:name w:val="B620F1179CF34AB9A9C55E501C77E5F1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5">
    <w:name w:val="E6AF516E59074AABB9A9042C4EBEFDA1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5">
    <w:name w:val="D664DF51518D49449B4D4E6BE0F99D4C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5">
    <w:name w:val="4237F64C8FBC449A856001C509E4B7FA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5">
    <w:name w:val="69FB7E6DDAE246F7A6CEC847504F47BE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5">
    <w:name w:val="8021776DB3CA49DCA95E4B2FC7D05217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5">
    <w:name w:val="734E6519F84845CCA12F3BB6CCDEB772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5">
    <w:name w:val="974E184670654D2D83799EEA9B4710EA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5">
    <w:name w:val="D163B86E31CA43AFB60543B6E82FEC3B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5">
    <w:name w:val="A217919901AC432C98FCEA3E55C36271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2">
    <w:name w:val="4FDF89ED23A2404D972FD413D4EDC4E12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5">
    <w:name w:val="67EB42C23C8B494AB63D6541B73C696D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5">
    <w:name w:val="43EFCE7A85904908AA27856506C1AF8C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5">
    <w:name w:val="BE5C1028671B44E9A9FFF6A9B1D9084E5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5">
    <w:name w:val="03C246519A5E4914BE6112424DBC2A91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5">
    <w:name w:val="3DE48A4A115744ECB0B4BE2654293228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5">
    <w:name w:val="E57BB99E13384F6986E08F07506CD905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5">
    <w:name w:val="A3F4A0819F8F4AFC81C8472D738A4817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6">
    <w:name w:val="454300403BF74321A69DC49045086E40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9AFCA8B5CE4445F9442E77777F96C066">
    <w:name w:val="C9AFCA8B5CE4445F9442E77777F96C06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6">
    <w:name w:val="6D53A651430F4C4E84D3C32F077EB67F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D74FA2AE3664C23BB0871DB1534068D6">
    <w:name w:val="5D74FA2AE3664C23BB0871DB1534068D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6">
    <w:name w:val="805A662C091C4471A2F2599B96076550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6">
    <w:name w:val="FCF3D813F33141F699C51A07996B6665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6">
    <w:name w:val="16BCEE1586DF42C5A2D9026E3399A530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6">
    <w:name w:val="21596DC073E945778F93B1B710D0DD58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6">
    <w:name w:val="C2C5503273C444C088974A6215848B37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6">
    <w:name w:val="ACBF2BEA332F4365BDF7EA1ACFB983CA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6">
    <w:name w:val="6953FE06695F4BC1B3306E7F174B0DD4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6">
    <w:name w:val="16E88790292848429A66E98A2A720B7C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6">
    <w:name w:val="80A3EEF4599245DC8F19815576A2FBB3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6">
    <w:name w:val="F38C098045C14499945BEB8051B4D13A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6">
    <w:name w:val="1F4DE129D3A244EB9189F39718B718E2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5">
    <w:name w:val="65F4A01DB54940D482DC7C38809D31595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6">
    <w:name w:val="912206AD60AA452DAC951704F344F445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6">
    <w:name w:val="B8670AFBFE834F459CD17A19EAD663F7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6">
    <w:name w:val="4CFE1B4D356447EAA55484D7F22827C0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6">
    <w:name w:val="3952493D4A7C4321A03E4F63543D4AC2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6">
    <w:name w:val="0FA5AA54B125454B8D40C678ED05D4DC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6">
    <w:name w:val="072C5898F2834EE2B7FB64396C3A9C7E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6">
    <w:name w:val="B6AC3855DF074056B8D6433D9B2A78E4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6">
    <w:name w:val="2DA20E4DA52E4810827387A32A142C1C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6">
    <w:name w:val="AF311420728B460D87AB5542AA48B26A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6">
    <w:name w:val="469D9FDA6F9D4CDE8EEAFE9745A6B08A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6">
    <w:name w:val="9C42A5FCE3FC407284BD78AC095C76D2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6">
    <w:name w:val="E9540F251E214AEE9C9D56FAD4ADEFEA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6">
    <w:name w:val="C66BA65A1BBE44B08BCD8DDAB6EE5FBF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6">
    <w:name w:val="6856ED8E2D4942D49919BB6EDD1CF548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6">
    <w:name w:val="6FDB2CBB297B4347852938F616D02765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6">
    <w:name w:val="8AD7C8FA5DA94401BD53D750F78807DE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6">
    <w:name w:val="B101EA0077C94F3A94C6FD11D14B6B7D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6">
    <w:name w:val="C3587814AD8743EDA1E710A898F89CB8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6">
    <w:name w:val="656BB00F270040C188292EA3F04A5C7A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3">
    <w:name w:val="04FD90FCFE8F4207974D00C30D21C6F5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6">
    <w:name w:val="7F2EC5847FF24D24A480D464614EB0A0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9B31AEE12CF45C687653DD483C8CBAE6">
    <w:name w:val="29B31AEE12CF45C687653DD483C8CBAE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DFADC4DC49B41F2BAC6B76446D679986">
    <w:name w:val="9DFADC4DC49B41F2BAC6B76446D67998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6">
    <w:name w:val="DDBFBE94466C429FAFF14E0CFCA278D5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6">
    <w:name w:val="49F67A3993494090B515FD3C1C9732FC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6">
    <w:name w:val="90191DB04D4E4602B0E44179893120BB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6">
    <w:name w:val="A553760C82DC4F20BBDDA58A37560DA5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6">
    <w:name w:val="B620F1179CF34AB9A9C55E501C77E5F1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6">
    <w:name w:val="E6AF516E59074AABB9A9042C4EBEFDA1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6">
    <w:name w:val="D664DF51518D49449B4D4E6BE0F99D4C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6">
    <w:name w:val="4237F64C8FBC449A856001C509E4B7FA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6">
    <w:name w:val="69FB7E6DDAE246F7A6CEC847504F47BE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6">
    <w:name w:val="8021776DB3CA49DCA95E4B2FC7D05217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6">
    <w:name w:val="734E6519F84845CCA12F3BB6CCDEB772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6">
    <w:name w:val="974E184670654D2D83799EEA9B4710EA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6">
    <w:name w:val="D163B86E31CA43AFB60543B6E82FEC3B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6">
    <w:name w:val="A217919901AC432C98FCEA3E55C36271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3">
    <w:name w:val="4FDF89ED23A2404D972FD413D4EDC4E13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6">
    <w:name w:val="67EB42C23C8B494AB63D6541B73C696D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6">
    <w:name w:val="43EFCE7A85904908AA27856506C1AF8C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6">
    <w:name w:val="BE5C1028671B44E9A9FFF6A9B1D9084E6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6">
    <w:name w:val="03C246519A5E4914BE6112424DBC2A91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6">
    <w:name w:val="3DE48A4A115744ECB0B4BE2654293228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6">
    <w:name w:val="E57BB99E13384F6986E08F07506CD905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6">
    <w:name w:val="A3F4A0819F8F4AFC81C8472D738A4817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7">
    <w:name w:val="454300403BF74321A69DC49045086E40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9AFCA8B5CE4445F9442E77777F96C067">
    <w:name w:val="C9AFCA8B5CE4445F9442E77777F96C06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7">
    <w:name w:val="6D53A651430F4C4E84D3C32F077EB67F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D74FA2AE3664C23BB0871DB1534068D7">
    <w:name w:val="5D74FA2AE3664C23BB0871DB1534068D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7">
    <w:name w:val="805A662C091C4471A2F2599B96076550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7">
    <w:name w:val="FCF3D813F33141F699C51A07996B6665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7">
    <w:name w:val="16BCEE1586DF42C5A2D9026E3399A530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7">
    <w:name w:val="21596DC073E945778F93B1B710D0DD58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7">
    <w:name w:val="C2C5503273C444C088974A6215848B37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7">
    <w:name w:val="ACBF2BEA332F4365BDF7EA1ACFB983CA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7">
    <w:name w:val="6953FE06695F4BC1B3306E7F174B0DD4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7">
    <w:name w:val="16E88790292848429A66E98A2A720B7C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7">
    <w:name w:val="80A3EEF4599245DC8F19815576A2FBB3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7">
    <w:name w:val="F38C098045C14499945BEB8051B4D13A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7">
    <w:name w:val="1F4DE129D3A244EB9189F39718B718E2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6">
    <w:name w:val="65F4A01DB54940D482DC7C38809D31596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7">
    <w:name w:val="912206AD60AA452DAC951704F344F445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7">
    <w:name w:val="B8670AFBFE834F459CD17A19EAD663F7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7">
    <w:name w:val="4CFE1B4D356447EAA55484D7F22827C0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7">
    <w:name w:val="3952493D4A7C4321A03E4F63543D4AC2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7">
    <w:name w:val="0FA5AA54B125454B8D40C678ED05D4DC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7">
    <w:name w:val="072C5898F2834EE2B7FB64396C3A9C7E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7">
    <w:name w:val="B6AC3855DF074056B8D6433D9B2A78E4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7">
    <w:name w:val="2DA20E4DA52E4810827387A32A142C1C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7">
    <w:name w:val="AF311420728B460D87AB5542AA48B26A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7">
    <w:name w:val="469D9FDA6F9D4CDE8EEAFE9745A6B08A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7">
    <w:name w:val="9C42A5FCE3FC407284BD78AC095C76D2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7">
    <w:name w:val="E9540F251E214AEE9C9D56FAD4ADEFEA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7">
    <w:name w:val="C66BA65A1BBE44B08BCD8DDAB6EE5FBF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7">
    <w:name w:val="6856ED8E2D4942D49919BB6EDD1CF548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7">
    <w:name w:val="6FDB2CBB297B4347852938F616D02765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7">
    <w:name w:val="8AD7C8FA5DA94401BD53D750F78807DE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7">
    <w:name w:val="B101EA0077C94F3A94C6FD11D14B6B7D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7">
    <w:name w:val="C3587814AD8743EDA1E710A898F89CB8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7">
    <w:name w:val="656BB00F270040C188292EA3F04A5C7A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4">
    <w:name w:val="04FD90FCFE8F4207974D00C30D21C6F5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7">
    <w:name w:val="7F2EC5847FF24D24A480D464614EB0A0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9B31AEE12CF45C687653DD483C8CBAE7">
    <w:name w:val="29B31AEE12CF45C687653DD483C8CBAE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DFADC4DC49B41F2BAC6B76446D679987">
    <w:name w:val="9DFADC4DC49B41F2BAC6B76446D67998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7">
    <w:name w:val="DDBFBE94466C429FAFF14E0CFCA278D5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7">
    <w:name w:val="49F67A3993494090B515FD3C1C9732FC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7">
    <w:name w:val="90191DB04D4E4602B0E44179893120BB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7">
    <w:name w:val="A553760C82DC4F20BBDDA58A37560DA5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7">
    <w:name w:val="B620F1179CF34AB9A9C55E501C77E5F1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7">
    <w:name w:val="E6AF516E59074AABB9A9042C4EBEFDA1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7">
    <w:name w:val="D664DF51518D49449B4D4E6BE0F99D4C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7">
    <w:name w:val="4237F64C8FBC449A856001C509E4B7FA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7">
    <w:name w:val="69FB7E6DDAE246F7A6CEC847504F47BE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7">
    <w:name w:val="8021776DB3CA49DCA95E4B2FC7D05217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7">
    <w:name w:val="734E6519F84845CCA12F3BB6CCDEB772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7">
    <w:name w:val="974E184670654D2D83799EEA9B4710EA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7">
    <w:name w:val="D163B86E31CA43AFB60543B6E82FEC3B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7">
    <w:name w:val="A217919901AC432C98FCEA3E55C36271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4">
    <w:name w:val="4FDF89ED23A2404D972FD413D4EDC4E14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7">
    <w:name w:val="67EB42C23C8B494AB63D6541B73C696D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7">
    <w:name w:val="43EFCE7A85904908AA27856506C1AF8C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7">
    <w:name w:val="BE5C1028671B44E9A9FFF6A9B1D9084E7"/>
    <w:rsid w:val="002B1F2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7">
    <w:name w:val="03C246519A5E4914BE6112424DBC2A91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7">
    <w:name w:val="3DE48A4A115744ECB0B4BE2654293228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7">
    <w:name w:val="E57BB99E13384F6986E08F07506CD905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7">
    <w:name w:val="A3F4A0819F8F4AFC81C8472D738A48177"/>
    <w:rsid w:val="002B1F21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8">
    <w:name w:val="454300403BF74321A69DC49045086E40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9AFCA8B5CE4445F9442E77777F96C068">
    <w:name w:val="C9AFCA8B5CE4445F9442E77777F96C06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8">
    <w:name w:val="6D53A651430F4C4E84D3C32F077EB67F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D74FA2AE3664C23BB0871DB1534068D8">
    <w:name w:val="5D74FA2AE3664C23BB0871DB1534068D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8">
    <w:name w:val="805A662C091C4471A2F2599B96076550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8">
    <w:name w:val="FCF3D813F33141F699C51A07996B6665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8">
    <w:name w:val="16BCEE1586DF42C5A2D9026E3399A530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8">
    <w:name w:val="21596DC073E945778F93B1B710D0DD58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8">
    <w:name w:val="C2C5503273C444C088974A6215848B37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8">
    <w:name w:val="ACBF2BEA332F4365BDF7EA1ACFB983CA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8">
    <w:name w:val="6953FE06695F4BC1B3306E7F174B0DD4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8">
    <w:name w:val="16E88790292848429A66E98A2A720B7C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8">
    <w:name w:val="80A3EEF4599245DC8F19815576A2FBB3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8">
    <w:name w:val="F38C098045C14499945BEB8051B4D13A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8">
    <w:name w:val="1F4DE129D3A244EB9189F39718B718E2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7">
    <w:name w:val="65F4A01DB54940D482DC7C38809D31597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8">
    <w:name w:val="912206AD60AA452DAC951704F344F445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8">
    <w:name w:val="B8670AFBFE834F459CD17A19EAD663F7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8">
    <w:name w:val="4CFE1B4D356447EAA55484D7F22827C0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8">
    <w:name w:val="3952493D4A7C4321A03E4F63543D4AC2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8">
    <w:name w:val="0FA5AA54B125454B8D40C678ED05D4DC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8">
    <w:name w:val="072C5898F2834EE2B7FB64396C3A9C7E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8">
    <w:name w:val="B6AC3855DF074056B8D6433D9B2A78E4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8">
    <w:name w:val="2DA20E4DA52E4810827387A32A142C1C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8">
    <w:name w:val="AF311420728B460D87AB5542AA48B26A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8">
    <w:name w:val="469D9FDA6F9D4CDE8EEAFE9745A6B08A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8">
    <w:name w:val="9C42A5FCE3FC407284BD78AC095C76D2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8">
    <w:name w:val="E9540F251E214AEE9C9D56FAD4ADEFEA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8">
    <w:name w:val="C66BA65A1BBE44B08BCD8DDAB6EE5FBF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8">
    <w:name w:val="6856ED8E2D4942D49919BB6EDD1CF548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8">
    <w:name w:val="6FDB2CBB297B4347852938F616D02765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8">
    <w:name w:val="8AD7C8FA5DA94401BD53D750F78807DE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8">
    <w:name w:val="B101EA0077C94F3A94C6FD11D14B6B7D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8">
    <w:name w:val="C3587814AD8743EDA1E710A898F89CB8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8">
    <w:name w:val="656BB00F270040C188292EA3F04A5C7A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5">
    <w:name w:val="04FD90FCFE8F4207974D00C30D21C6F55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8">
    <w:name w:val="7F2EC5847FF24D24A480D464614EB0A0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9B31AEE12CF45C687653DD483C8CBAE8">
    <w:name w:val="29B31AEE12CF45C687653DD483C8CBAE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DFADC4DC49B41F2BAC6B76446D679988">
    <w:name w:val="9DFADC4DC49B41F2BAC6B76446D67998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8">
    <w:name w:val="DDBFBE94466C429FAFF14E0CFCA278D5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8">
    <w:name w:val="49F67A3993494090B515FD3C1C9732FC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8">
    <w:name w:val="90191DB04D4E4602B0E44179893120BB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8">
    <w:name w:val="A553760C82DC4F20BBDDA58A37560DA5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8">
    <w:name w:val="B620F1179CF34AB9A9C55E501C77E5F1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8">
    <w:name w:val="E6AF516E59074AABB9A9042C4EBEFDA1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8">
    <w:name w:val="D664DF51518D49449B4D4E6BE0F99D4C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8">
    <w:name w:val="4237F64C8FBC449A856001C509E4B7FA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8">
    <w:name w:val="69FB7E6DDAE246F7A6CEC847504F47BE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8">
    <w:name w:val="8021776DB3CA49DCA95E4B2FC7D05217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8">
    <w:name w:val="734E6519F84845CCA12F3BB6CCDEB772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8">
    <w:name w:val="974E184670654D2D83799EEA9B4710EA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8">
    <w:name w:val="D163B86E31CA43AFB60543B6E82FEC3B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8">
    <w:name w:val="A217919901AC432C98FCEA3E55C36271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5">
    <w:name w:val="4FDF89ED23A2404D972FD413D4EDC4E15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8">
    <w:name w:val="67EB42C23C8B494AB63D6541B73C696D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8">
    <w:name w:val="43EFCE7A85904908AA27856506C1AF8C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8">
    <w:name w:val="BE5C1028671B44E9A9FFF6A9B1D9084E8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8">
    <w:name w:val="03C246519A5E4914BE6112424DBC2A91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8">
    <w:name w:val="3DE48A4A115744ECB0B4BE2654293228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8">
    <w:name w:val="E57BB99E13384F6986E08F07506CD905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8">
    <w:name w:val="A3F4A0819F8F4AFC81C8472D738A4817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9">
    <w:name w:val="454300403BF74321A69DC49045086E40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9AFCA8B5CE4445F9442E77777F96C069">
    <w:name w:val="C9AFCA8B5CE4445F9442E77777F96C06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9">
    <w:name w:val="6D53A651430F4C4E84D3C32F077EB67F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D74FA2AE3664C23BB0871DB1534068D9">
    <w:name w:val="5D74FA2AE3664C23BB0871DB1534068D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9">
    <w:name w:val="805A662C091C4471A2F2599B96076550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9">
    <w:name w:val="FCF3D813F33141F699C51A07996B6665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9">
    <w:name w:val="16BCEE1586DF42C5A2D9026E3399A530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9">
    <w:name w:val="21596DC073E945778F93B1B710D0DD58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9">
    <w:name w:val="C2C5503273C444C088974A6215848B37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9">
    <w:name w:val="ACBF2BEA332F4365BDF7EA1ACFB983CA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9">
    <w:name w:val="6953FE06695F4BC1B3306E7F174B0DD4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9">
    <w:name w:val="16E88790292848429A66E98A2A720B7C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9">
    <w:name w:val="80A3EEF4599245DC8F19815576A2FBB3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9">
    <w:name w:val="F38C098045C14499945BEB8051B4D13A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9">
    <w:name w:val="1F4DE129D3A244EB9189F39718B718E2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8">
    <w:name w:val="65F4A01DB54940D482DC7C38809D31598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9">
    <w:name w:val="912206AD60AA452DAC951704F344F445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9">
    <w:name w:val="B8670AFBFE834F459CD17A19EAD663F7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9">
    <w:name w:val="4CFE1B4D356447EAA55484D7F22827C0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9">
    <w:name w:val="3952493D4A7C4321A03E4F63543D4AC2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9">
    <w:name w:val="0FA5AA54B125454B8D40C678ED05D4DC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9">
    <w:name w:val="072C5898F2834EE2B7FB64396C3A9C7E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9">
    <w:name w:val="B6AC3855DF074056B8D6433D9B2A78E4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9">
    <w:name w:val="2DA20E4DA52E4810827387A32A142C1C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9">
    <w:name w:val="AF311420728B460D87AB5542AA48B26A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9">
    <w:name w:val="469D9FDA6F9D4CDE8EEAFE9745A6B08A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9">
    <w:name w:val="9C42A5FCE3FC407284BD78AC095C76D2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9">
    <w:name w:val="E9540F251E214AEE9C9D56FAD4ADEFEA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9">
    <w:name w:val="C66BA65A1BBE44B08BCD8DDAB6EE5FBF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9">
    <w:name w:val="6856ED8E2D4942D49919BB6EDD1CF548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9">
    <w:name w:val="6FDB2CBB297B4347852938F616D02765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9">
    <w:name w:val="8AD7C8FA5DA94401BD53D750F78807DE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9">
    <w:name w:val="B101EA0077C94F3A94C6FD11D14B6B7D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9">
    <w:name w:val="C3587814AD8743EDA1E710A898F89CB8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9">
    <w:name w:val="656BB00F270040C188292EA3F04A5C7A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6">
    <w:name w:val="04FD90FCFE8F4207974D00C30D21C6F56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9">
    <w:name w:val="7F2EC5847FF24D24A480D464614EB0A0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9B31AEE12CF45C687653DD483C8CBAE9">
    <w:name w:val="29B31AEE12CF45C687653DD483C8CBAE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DFADC4DC49B41F2BAC6B76446D679989">
    <w:name w:val="9DFADC4DC49B41F2BAC6B76446D67998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9">
    <w:name w:val="DDBFBE94466C429FAFF14E0CFCA278D5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9">
    <w:name w:val="49F67A3993494090B515FD3C1C9732FC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9">
    <w:name w:val="90191DB04D4E4602B0E44179893120BB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9">
    <w:name w:val="A553760C82DC4F20BBDDA58A37560DA5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9">
    <w:name w:val="B620F1179CF34AB9A9C55E501C77E5F1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9">
    <w:name w:val="E6AF516E59074AABB9A9042C4EBEFDA1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9">
    <w:name w:val="D664DF51518D49449B4D4E6BE0F99D4C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9">
    <w:name w:val="4237F64C8FBC449A856001C509E4B7FA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9">
    <w:name w:val="69FB7E6DDAE246F7A6CEC847504F47BE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9">
    <w:name w:val="8021776DB3CA49DCA95E4B2FC7D05217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9">
    <w:name w:val="734E6519F84845CCA12F3BB6CCDEB772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9">
    <w:name w:val="974E184670654D2D83799EEA9B4710EA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9">
    <w:name w:val="D163B86E31CA43AFB60543B6E82FEC3B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9">
    <w:name w:val="A217919901AC432C98FCEA3E55C36271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6">
    <w:name w:val="4FDF89ED23A2404D972FD413D4EDC4E16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9">
    <w:name w:val="67EB42C23C8B494AB63D6541B73C696D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9">
    <w:name w:val="43EFCE7A85904908AA27856506C1AF8C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9">
    <w:name w:val="BE5C1028671B44E9A9FFF6A9B1D9084E9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9">
    <w:name w:val="03C246519A5E4914BE6112424DBC2A91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9">
    <w:name w:val="3DE48A4A115744ECB0B4BE2654293228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9">
    <w:name w:val="E57BB99E13384F6986E08F07506CD905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9">
    <w:name w:val="A3F4A0819F8F4AFC81C8472D738A4817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">
    <w:name w:val="A2340ED9D90C4362A05E06A18F442C35"/>
    <w:rsid w:val="00E40F58"/>
  </w:style>
  <w:style w:type="paragraph" w:customStyle="1" w:styleId="454300403BF74321A69DC49045086E4010">
    <w:name w:val="454300403BF74321A69DC49045086E40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10">
    <w:name w:val="6D53A651430F4C4E84D3C32F077EB67F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D74FA2AE3664C23BB0871DB1534068D10">
    <w:name w:val="5D74FA2AE3664C23BB0871DB1534068D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1">
    <w:name w:val="A2340ED9D90C4362A05E06A18F442C351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10">
    <w:name w:val="805A662C091C4471A2F2599B96076550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10">
    <w:name w:val="FCF3D813F33141F699C51A07996B6665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10">
    <w:name w:val="16BCEE1586DF42C5A2D9026E3399A530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10">
    <w:name w:val="21596DC073E945778F93B1B710D0DD58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10">
    <w:name w:val="C2C5503273C444C088974A6215848B37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10">
    <w:name w:val="ACBF2BEA332F4365BDF7EA1ACFB983CA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10">
    <w:name w:val="6953FE06695F4BC1B3306E7F174B0DD4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10">
    <w:name w:val="16E88790292848429A66E98A2A720B7C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10">
    <w:name w:val="80A3EEF4599245DC8F19815576A2FBB3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10">
    <w:name w:val="F38C098045C14499945BEB8051B4D13A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10">
    <w:name w:val="1F4DE129D3A244EB9189F39718B718E2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9">
    <w:name w:val="65F4A01DB54940D482DC7C38809D31599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10">
    <w:name w:val="912206AD60AA452DAC951704F344F445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10">
    <w:name w:val="B8670AFBFE834F459CD17A19EAD663F7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10">
    <w:name w:val="4CFE1B4D356447EAA55484D7F22827C0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10">
    <w:name w:val="3952493D4A7C4321A03E4F63543D4AC2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10">
    <w:name w:val="0FA5AA54B125454B8D40C678ED05D4DC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10">
    <w:name w:val="072C5898F2834EE2B7FB64396C3A9C7E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10">
    <w:name w:val="B6AC3855DF074056B8D6433D9B2A78E4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10">
    <w:name w:val="2DA20E4DA52E4810827387A32A142C1C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10">
    <w:name w:val="AF311420728B460D87AB5542AA48B26A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10">
    <w:name w:val="469D9FDA6F9D4CDE8EEAFE9745A6B08A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10">
    <w:name w:val="9C42A5FCE3FC407284BD78AC095C76D2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10">
    <w:name w:val="E9540F251E214AEE9C9D56FAD4ADEFEA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10">
    <w:name w:val="C66BA65A1BBE44B08BCD8DDAB6EE5FBF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10">
    <w:name w:val="6856ED8E2D4942D49919BB6EDD1CF548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10">
    <w:name w:val="6FDB2CBB297B4347852938F616D02765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10">
    <w:name w:val="8AD7C8FA5DA94401BD53D750F78807DE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10">
    <w:name w:val="B101EA0077C94F3A94C6FD11D14B6B7D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10">
    <w:name w:val="C3587814AD8743EDA1E710A898F89CB8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10">
    <w:name w:val="656BB00F270040C188292EA3F04A5C7A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7">
    <w:name w:val="04FD90FCFE8F4207974D00C30D21C6F57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10">
    <w:name w:val="7F2EC5847FF24D24A480D464614EB0A0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9B31AEE12CF45C687653DD483C8CBAE10">
    <w:name w:val="29B31AEE12CF45C687653DD483C8CBAE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DFADC4DC49B41F2BAC6B76446D6799810">
    <w:name w:val="9DFADC4DC49B41F2BAC6B76446D67998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10">
    <w:name w:val="DDBFBE94466C429FAFF14E0CFCA278D5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10">
    <w:name w:val="49F67A3993494090B515FD3C1C9732FC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10">
    <w:name w:val="90191DB04D4E4602B0E44179893120BB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10">
    <w:name w:val="A553760C82DC4F20BBDDA58A37560DA5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10">
    <w:name w:val="B620F1179CF34AB9A9C55E501C77E5F1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10">
    <w:name w:val="E6AF516E59074AABB9A9042C4EBEFDA1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10">
    <w:name w:val="D664DF51518D49449B4D4E6BE0F99D4C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10">
    <w:name w:val="4237F64C8FBC449A856001C509E4B7FA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10">
    <w:name w:val="69FB7E6DDAE246F7A6CEC847504F47BE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10">
    <w:name w:val="8021776DB3CA49DCA95E4B2FC7D05217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10">
    <w:name w:val="734E6519F84845CCA12F3BB6CCDEB772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10">
    <w:name w:val="974E184670654D2D83799EEA9B4710EA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10">
    <w:name w:val="D163B86E31CA43AFB60543B6E82FEC3B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10">
    <w:name w:val="A217919901AC432C98FCEA3E55C36271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7">
    <w:name w:val="4FDF89ED23A2404D972FD413D4EDC4E17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10">
    <w:name w:val="67EB42C23C8B494AB63D6541B73C696D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10">
    <w:name w:val="43EFCE7A85904908AA27856506C1AF8C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10">
    <w:name w:val="BE5C1028671B44E9A9FFF6A9B1D9084E10"/>
    <w:rsid w:val="00E40F5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10">
    <w:name w:val="03C246519A5E4914BE6112424DBC2A91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10">
    <w:name w:val="3DE48A4A115744ECB0B4BE2654293228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10">
    <w:name w:val="E57BB99E13384F6986E08F07506CD905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10">
    <w:name w:val="A3F4A0819F8F4AFC81C8472D738A481710"/>
    <w:rsid w:val="00E40F5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">
    <w:name w:val="1DB11CC1EA3B4DC685867B519230E55E"/>
    <w:rsid w:val="00E40F58"/>
  </w:style>
  <w:style w:type="paragraph" w:customStyle="1" w:styleId="ED9CAA8126CD41B4B004793DBE5A7C09">
    <w:name w:val="ED9CAA8126CD41B4B004793DBE5A7C09"/>
    <w:rsid w:val="00B02822"/>
  </w:style>
  <w:style w:type="paragraph" w:customStyle="1" w:styleId="454300403BF74321A69DC49045086E4011">
    <w:name w:val="454300403BF74321A69DC49045086E40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1">
    <w:name w:val="1DB11CC1EA3B4DC685867B519230E55E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11">
    <w:name w:val="6D53A651430F4C4E84D3C32F077EB67F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2">
    <w:name w:val="A2340ED9D90C4362A05E06A18F442C35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11">
    <w:name w:val="805A662C091C4471A2F2599B96076550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11">
    <w:name w:val="FCF3D813F33141F699C51A07996B6665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11">
    <w:name w:val="16BCEE1586DF42C5A2D9026E3399A530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11">
    <w:name w:val="21596DC073E945778F93B1B710D0DD58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11">
    <w:name w:val="C2C5503273C444C088974A6215848B37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11">
    <w:name w:val="ACBF2BEA332F4365BDF7EA1ACFB983CA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11">
    <w:name w:val="6953FE06695F4BC1B3306E7F174B0DD4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11">
    <w:name w:val="16E88790292848429A66E98A2A720B7C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11">
    <w:name w:val="80A3EEF4599245DC8F19815576A2FBB3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11">
    <w:name w:val="F38C098045C14499945BEB8051B4D13A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11">
    <w:name w:val="1F4DE129D3A244EB9189F39718B718E2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10">
    <w:name w:val="65F4A01DB54940D482DC7C38809D315910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11">
    <w:name w:val="912206AD60AA452DAC951704F344F445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11">
    <w:name w:val="B8670AFBFE834F459CD17A19EAD663F7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11">
    <w:name w:val="4CFE1B4D356447EAA55484D7F22827C0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11">
    <w:name w:val="3952493D4A7C4321A03E4F63543D4AC2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11">
    <w:name w:val="0FA5AA54B125454B8D40C678ED05D4DC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character" w:customStyle="1" w:styleId="NewItalicizedDate">
    <w:name w:val="NewItalicizedDate"/>
    <w:basedOn w:val="DefaultParagraphFont"/>
    <w:uiPriority w:val="1"/>
    <w:qFormat/>
    <w:rsid w:val="00E976A0"/>
    <w:rPr>
      <w:rFonts w:ascii="Calibri" w:hAnsi="Calibri"/>
      <w:b w:val="0"/>
      <w:i/>
      <w:sz w:val="20"/>
    </w:rPr>
  </w:style>
  <w:style w:type="paragraph" w:customStyle="1" w:styleId="072C5898F2834EE2B7FB64396C3A9C7E11">
    <w:name w:val="072C5898F2834EE2B7FB64396C3A9C7E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11">
    <w:name w:val="B6AC3855DF074056B8D6433D9B2A78E4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11">
    <w:name w:val="2DA20E4DA52E4810827387A32A142C1C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11">
    <w:name w:val="AF311420728B460D87AB5542AA48B26A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11">
    <w:name w:val="469D9FDA6F9D4CDE8EEAFE9745A6B08A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11">
    <w:name w:val="9C42A5FCE3FC407284BD78AC095C76D2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11">
    <w:name w:val="E9540F251E214AEE9C9D56FAD4ADEFEA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11">
    <w:name w:val="C66BA65A1BBE44B08BCD8DDAB6EE5FBF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11">
    <w:name w:val="6856ED8E2D4942D49919BB6EDD1CF548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11">
    <w:name w:val="6FDB2CBB297B4347852938F616D02765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11">
    <w:name w:val="8AD7C8FA5DA94401BD53D750F78807DE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11">
    <w:name w:val="B101EA0077C94F3A94C6FD11D14B6B7D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11">
    <w:name w:val="C3587814AD8743EDA1E710A898F89CB8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11">
    <w:name w:val="656BB00F270040C188292EA3F04A5C7A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8">
    <w:name w:val="04FD90FCFE8F4207974D00C30D21C6F58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11">
    <w:name w:val="7F2EC5847FF24D24A480D464614EB0A0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11">
    <w:name w:val="DDBFBE94466C429FAFF14E0CFCA278D5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11">
    <w:name w:val="49F67A3993494090B515FD3C1C9732FC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11">
    <w:name w:val="90191DB04D4E4602B0E44179893120BB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11">
    <w:name w:val="A553760C82DC4F20BBDDA58A37560DA5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11">
    <w:name w:val="B620F1179CF34AB9A9C55E501C77E5F1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11">
    <w:name w:val="E6AF516E59074AABB9A9042C4EBEFDA1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11">
    <w:name w:val="D664DF51518D49449B4D4E6BE0F99D4C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11">
    <w:name w:val="4237F64C8FBC449A856001C509E4B7FA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11">
    <w:name w:val="69FB7E6DDAE246F7A6CEC847504F47BE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11">
    <w:name w:val="8021776DB3CA49DCA95E4B2FC7D05217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11">
    <w:name w:val="734E6519F84845CCA12F3BB6CCDEB772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11">
    <w:name w:val="974E184670654D2D83799EEA9B4710EA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11">
    <w:name w:val="D163B86E31CA43AFB60543B6E82FEC3B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11">
    <w:name w:val="A217919901AC432C98FCEA3E55C36271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8">
    <w:name w:val="4FDF89ED23A2404D972FD413D4EDC4E18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11">
    <w:name w:val="67EB42C23C8B494AB63D6541B73C696D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11">
    <w:name w:val="43EFCE7A85904908AA27856506C1AF8C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11">
    <w:name w:val="BE5C1028671B44E9A9FFF6A9B1D9084E11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11">
    <w:name w:val="03C246519A5E4914BE6112424DBC2A91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11">
    <w:name w:val="3DE48A4A115744ECB0B4BE2654293228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11">
    <w:name w:val="E57BB99E13384F6986E08F07506CD905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11">
    <w:name w:val="A3F4A0819F8F4AFC81C8472D738A4817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12">
    <w:name w:val="454300403BF74321A69DC49045086E40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2">
    <w:name w:val="1DB11CC1EA3B4DC685867B519230E55E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12">
    <w:name w:val="6D53A651430F4C4E84D3C32F077EB67F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3">
    <w:name w:val="A2340ED9D90C4362A05E06A18F442C35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12">
    <w:name w:val="805A662C091C4471A2F2599B96076550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12">
    <w:name w:val="FCF3D813F33141F699C51A07996B6665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12">
    <w:name w:val="16BCEE1586DF42C5A2D9026E3399A530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12">
    <w:name w:val="21596DC073E945778F93B1B710D0DD58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12">
    <w:name w:val="C2C5503273C444C088974A6215848B37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12">
    <w:name w:val="ACBF2BEA332F4365BDF7EA1ACFB983CA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12">
    <w:name w:val="6953FE06695F4BC1B3306E7F174B0DD4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12">
    <w:name w:val="16E88790292848429A66E98A2A720B7C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12">
    <w:name w:val="80A3EEF4599245DC8F19815576A2FBB3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12">
    <w:name w:val="F38C098045C14499945BEB8051B4D13A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12">
    <w:name w:val="1F4DE129D3A244EB9189F39718B718E2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11">
    <w:name w:val="65F4A01DB54940D482DC7C38809D3159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12">
    <w:name w:val="912206AD60AA452DAC951704F344F445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12">
    <w:name w:val="B8670AFBFE834F459CD17A19EAD663F7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12">
    <w:name w:val="4CFE1B4D356447EAA55484D7F22827C0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12">
    <w:name w:val="3952493D4A7C4321A03E4F63543D4AC2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12">
    <w:name w:val="0FA5AA54B125454B8D40C678ED05D4DC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12">
    <w:name w:val="072C5898F2834EE2B7FB64396C3A9C7E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12">
    <w:name w:val="B6AC3855DF074056B8D6433D9B2A78E4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12">
    <w:name w:val="2DA20E4DA52E4810827387A32A142C1C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12">
    <w:name w:val="AF311420728B460D87AB5542AA48B26A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12">
    <w:name w:val="469D9FDA6F9D4CDE8EEAFE9745A6B08A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12">
    <w:name w:val="9C42A5FCE3FC407284BD78AC095C76D2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12">
    <w:name w:val="E9540F251E214AEE9C9D56FAD4ADEFEA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12">
    <w:name w:val="C66BA65A1BBE44B08BCD8DDAB6EE5FBF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12">
    <w:name w:val="6856ED8E2D4942D49919BB6EDD1CF548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12">
    <w:name w:val="6FDB2CBB297B4347852938F616D02765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12">
    <w:name w:val="8AD7C8FA5DA94401BD53D750F78807DE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12">
    <w:name w:val="B101EA0077C94F3A94C6FD11D14B6B7D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12">
    <w:name w:val="C3587814AD8743EDA1E710A898F89CB8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12">
    <w:name w:val="656BB00F270040C188292EA3F04A5C7A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9">
    <w:name w:val="04FD90FCFE8F4207974D00C30D21C6F59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12">
    <w:name w:val="7F2EC5847FF24D24A480D464614EB0A0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12">
    <w:name w:val="DDBFBE94466C429FAFF14E0CFCA278D5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12">
    <w:name w:val="49F67A3993494090B515FD3C1C9732FC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12">
    <w:name w:val="90191DB04D4E4602B0E44179893120BB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12">
    <w:name w:val="A553760C82DC4F20BBDDA58A37560DA5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12">
    <w:name w:val="B620F1179CF34AB9A9C55E501C77E5F1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12">
    <w:name w:val="E6AF516E59074AABB9A9042C4EBEFDA1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12">
    <w:name w:val="D664DF51518D49449B4D4E6BE0F99D4C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12">
    <w:name w:val="4237F64C8FBC449A856001C509E4B7FA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12">
    <w:name w:val="69FB7E6DDAE246F7A6CEC847504F47BE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12">
    <w:name w:val="8021776DB3CA49DCA95E4B2FC7D05217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12">
    <w:name w:val="734E6519F84845CCA12F3BB6CCDEB772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12">
    <w:name w:val="974E184670654D2D83799EEA9B4710EA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12">
    <w:name w:val="D163B86E31CA43AFB60543B6E82FEC3B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12">
    <w:name w:val="A217919901AC432C98FCEA3E55C36271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9">
    <w:name w:val="4FDF89ED23A2404D972FD413D4EDC4E19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12">
    <w:name w:val="67EB42C23C8B494AB63D6541B73C696D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12">
    <w:name w:val="43EFCE7A85904908AA27856506C1AF8C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12">
    <w:name w:val="BE5C1028671B44E9A9FFF6A9B1D9084E12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12">
    <w:name w:val="03C246519A5E4914BE6112424DBC2A91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12">
    <w:name w:val="3DE48A4A115744ECB0B4BE2654293228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12">
    <w:name w:val="E57BB99E13384F6986E08F07506CD905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12">
    <w:name w:val="A3F4A0819F8F4AFC81C8472D738A4817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13">
    <w:name w:val="454300403BF74321A69DC49045086E40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3">
    <w:name w:val="1DB11CC1EA3B4DC685867B519230E55E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13">
    <w:name w:val="6D53A651430F4C4E84D3C32F077EB67F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4">
    <w:name w:val="A2340ED9D90C4362A05E06A18F442C35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13">
    <w:name w:val="805A662C091C4471A2F2599B96076550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13">
    <w:name w:val="FCF3D813F33141F699C51A07996B6665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13">
    <w:name w:val="16BCEE1586DF42C5A2D9026E3399A530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13">
    <w:name w:val="21596DC073E945778F93B1B710D0DD58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13">
    <w:name w:val="C2C5503273C444C088974A6215848B37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13">
    <w:name w:val="ACBF2BEA332F4365BDF7EA1ACFB983CA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13">
    <w:name w:val="6953FE06695F4BC1B3306E7F174B0DD4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13">
    <w:name w:val="16E88790292848429A66E98A2A720B7C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13">
    <w:name w:val="80A3EEF4599245DC8F19815576A2FBB3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13">
    <w:name w:val="F38C098045C14499945BEB8051B4D13A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13">
    <w:name w:val="1F4DE129D3A244EB9189F39718B718E2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12">
    <w:name w:val="65F4A01DB54940D482DC7C38809D3159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13">
    <w:name w:val="912206AD60AA452DAC951704F344F445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13">
    <w:name w:val="B8670AFBFE834F459CD17A19EAD663F7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13">
    <w:name w:val="4CFE1B4D356447EAA55484D7F22827C0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13">
    <w:name w:val="3952493D4A7C4321A03E4F63543D4AC2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13">
    <w:name w:val="0FA5AA54B125454B8D40C678ED05D4DC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13">
    <w:name w:val="072C5898F2834EE2B7FB64396C3A9C7E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13">
    <w:name w:val="B6AC3855DF074056B8D6433D9B2A78E4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13">
    <w:name w:val="2DA20E4DA52E4810827387A32A142C1C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13">
    <w:name w:val="AF311420728B460D87AB5542AA48B26A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13">
    <w:name w:val="469D9FDA6F9D4CDE8EEAFE9745A6B08A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13">
    <w:name w:val="9C42A5FCE3FC407284BD78AC095C76D2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13">
    <w:name w:val="E9540F251E214AEE9C9D56FAD4ADEFEA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13">
    <w:name w:val="C66BA65A1BBE44B08BCD8DDAB6EE5FBF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856ED8E2D4942D49919BB6EDD1CF54813">
    <w:name w:val="6856ED8E2D4942D49919BB6EDD1CF548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FDB2CBB297B4347852938F616D0276513">
    <w:name w:val="6FDB2CBB297B4347852938F616D02765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AD7C8FA5DA94401BD53D750F78807DE13">
    <w:name w:val="8AD7C8FA5DA94401BD53D750F78807DE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13">
    <w:name w:val="B101EA0077C94F3A94C6FD11D14B6B7D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13">
    <w:name w:val="C3587814AD8743EDA1E710A898F89CB8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13">
    <w:name w:val="656BB00F270040C188292EA3F04A5C7A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10">
    <w:name w:val="04FD90FCFE8F4207974D00C30D21C6F510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13">
    <w:name w:val="7F2EC5847FF24D24A480D464614EB0A0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DBFBE94466C429FAFF14E0CFCA278D513">
    <w:name w:val="DDBFBE94466C429FAFF14E0CFCA278D5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9F67A3993494090B515FD3C1C9732FC13">
    <w:name w:val="49F67A3993494090B515FD3C1C9732FC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0191DB04D4E4602B0E44179893120BB13">
    <w:name w:val="90191DB04D4E4602B0E44179893120BB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13">
    <w:name w:val="A553760C82DC4F20BBDDA58A37560DA5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13">
    <w:name w:val="B620F1179CF34AB9A9C55E501C77E5F1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13">
    <w:name w:val="E6AF516E59074AABB9A9042C4EBEFDA1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13">
    <w:name w:val="D664DF51518D49449B4D4E6BE0F99D4C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13">
    <w:name w:val="4237F64C8FBC449A856001C509E4B7FA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9FB7E6DDAE246F7A6CEC847504F47BE13">
    <w:name w:val="69FB7E6DDAE246F7A6CEC847504F47BE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21776DB3CA49DCA95E4B2FC7D0521713">
    <w:name w:val="8021776DB3CA49DCA95E4B2FC7D05217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34E6519F84845CCA12F3BB6CCDEB77213">
    <w:name w:val="734E6519F84845CCA12F3BB6CCDEB772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13">
    <w:name w:val="974E184670654D2D83799EEA9B4710EA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13">
    <w:name w:val="D163B86E31CA43AFB60543B6E82FEC3B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13">
    <w:name w:val="A217919901AC432C98FCEA3E55C36271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10">
    <w:name w:val="4FDF89ED23A2404D972FD413D4EDC4E110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13">
    <w:name w:val="67EB42C23C8B494AB63D6541B73C696D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13">
    <w:name w:val="43EFCE7A85904908AA27856506C1AF8C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13">
    <w:name w:val="BE5C1028671B44E9A9FFF6A9B1D9084E13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3C246519A5E4914BE6112424DBC2A9113">
    <w:name w:val="03C246519A5E4914BE6112424DBC2A91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DE48A4A115744ECB0B4BE265429322813">
    <w:name w:val="3DE48A4A115744ECB0B4BE2654293228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57BB99E13384F6986E08F07506CD90513">
    <w:name w:val="E57BB99E13384F6986E08F07506CD905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13">
    <w:name w:val="A3F4A0819F8F4AFC81C8472D738A4817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B5B6AD992684ADCA0595E2BD0FE1434">
    <w:name w:val="9B5B6AD992684ADCA0595E2BD0FE1434"/>
    <w:rsid w:val="00B02822"/>
  </w:style>
  <w:style w:type="paragraph" w:customStyle="1" w:styleId="B2DD5EEB28984E9A8761DD13995C01EC">
    <w:name w:val="B2DD5EEB28984E9A8761DD13995C01EC"/>
    <w:rsid w:val="00B02822"/>
  </w:style>
  <w:style w:type="paragraph" w:customStyle="1" w:styleId="702A2A7F0C7249CFBC8E495AF6BB9763">
    <w:name w:val="702A2A7F0C7249CFBC8E495AF6BB9763"/>
    <w:rsid w:val="00B02822"/>
  </w:style>
  <w:style w:type="paragraph" w:customStyle="1" w:styleId="CF96C296F762412AA4A5762CAB8F8B28">
    <w:name w:val="CF96C296F762412AA4A5762CAB8F8B28"/>
    <w:rsid w:val="00B02822"/>
  </w:style>
  <w:style w:type="paragraph" w:customStyle="1" w:styleId="B907E5A02091470CA202A0E60176ADA8">
    <w:name w:val="B907E5A02091470CA202A0E60176ADA8"/>
    <w:rsid w:val="00B02822"/>
  </w:style>
  <w:style w:type="paragraph" w:customStyle="1" w:styleId="CFF8EF6233624DF6A84ACC95B4892AE4">
    <w:name w:val="CFF8EF6233624DF6A84ACC95B4892AE4"/>
    <w:rsid w:val="00B02822"/>
  </w:style>
  <w:style w:type="paragraph" w:customStyle="1" w:styleId="4DEC46E254C0488A860BA6F397607D12">
    <w:name w:val="4DEC46E254C0488A860BA6F397607D12"/>
    <w:rsid w:val="00B02822"/>
  </w:style>
  <w:style w:type="paragraph" w:customStyle="1" w:styleId="F5D08D788A1748F8B4E529A8428644B7">
    <w:name w:val="F5D08D788A1748F8B4E529A8428644B7"/>
    <w:rsid w:val="00B02822"/>
  </w:style>
  <w:style w:type="paragraph" w:customStyle="1" w:styleId="51B10AE2CBDF4D358F99B03C651B57B7">
    <w:name w:val="51B10AE2CBDF4D358F99B03C651B57B7"/>
    <w:rsid w:val="00B02822"/>
  </w:style>
  <w:style w:type="paragraph" w:customStyle="1" w:styleId="2A706A1FC5914759B7F6A1261A8A8717">
    <w:name w:val="2A706A1FC5914759B7F6A1261A8A8717"/>
    <w:rsid w:val="00B02822"/>
  </w:style>
  <w:style w:type="paragraph" w:customStyle="1" w:styleId="4FDDC6F47984420BB293BF87EE5FA569">
    <w:name w:val="4FDDC6F47984420BB293BF87EE5FA569"/>
    <w:rsid w:val="00B02822"/>
  </w:style>
  <w:style w:type="paragraph" w:customStyle="1" w:styleId="6D45A48DBFB14495840CDAEFCACB11DD">
    <w:name w:val="6D45A48DBFB14495840CDAEFCACB11DD"/>
    <w:rsid w:val="00B02822"/>
  </w:style>
  <w:style w:type="paragraph" w:customStyle="1" w:styleId="454300403BF74321A69DC49045086E4014">
    <w:name w:val="454300403BF74321A69DC49045086E40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4">
    <w:name w:val="1DB11CC1EA3B4DC685867B519230E55E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14">
    <w:name w:val="6D53A651430F4C4E84D3C32F077EB67F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5">
    <w:name w:val="A2340ED9D90C4362A05E06A18F442C35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14">
    <w:name w:val="805A662C091C4471A2F2599B96076550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14">
    <w:name w:val="FCF3D813F33141F699C51A07996B6665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14">
    <w:name w:val="16BCEE1586DF42C5A2D9026E3399A530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14">
    <w:name w:val="21596DC073E945778F93B1B710D0DD58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14">
    <w:name w:val="C2C5503273C444C088974A6215848B37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14">
    <w:name w:val="ACBF2BEA332F4365BDF7EA1ACFB983CA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14">
    <w:name w:val="6953FE06695F4BC1B3306E7F174B0DD4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14">
    <w:name w:val="16E88790292848429A66E98A2A720B7C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14">
    <w:name w:val="80A3EEF4599245DC8F19815576A2FBB3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14">
    <w:name w:val="F38C098045C14499945BEB8051B4D13A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14">
    <w:name w:val="1F4DE129D3A244EB9189F39718B718E2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13">
    <w:name w:val="65F4A01DB54940D482DC7C38809D315913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14">
    <w:name w:val="912206AD60AA452DAC951704F344F445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14">
    <w:name w:val="B8670AFBFE834F459CD17A19EAD663F7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14">
    <w:name w:val="4CFE1B4D356447EAA55484D7F22827C0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14">
    <w:name w:val="3952493D4A7C4321A03E4F63543D4AC2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14">
    <w:name w:val="0FA5AA54B125454B8D40C678ED05D4DC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14">
    <w:name w:val="072C5898F2834EE2B7FB64396C3A9C7E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14">
    <w:name w:val="B6AC3855DF074056B8D6433D9B2A78E4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14">
    <w:name w:val="2DA20E4DA52E4810827387A32A142C1C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14">
    <w:name w:val="AF311420728B460D87AB5542AA48B26A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14">
    <w:name w:val="469D9FDA6F9D4CDE8EEAFE9745A6B08A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14">
    <w:name w:val="9C42A5FCE3FC407284BD78AC095C76D2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14">
    <w:name w:val="E9540F251E214AEE9C9D56FAD4ADEFEA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14">
    <w:name w:val="C66BA65A1BBE44B08BCD8DDAB6EE5FBF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B5B6AD992684ADCA0595E2BD0FE14341">
    <w:name w:val="9B5B6AD992684ADCA0595E2BD0FE1434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2DD5EEB28984E9A8761DD13995C01EC1">
    <w:name w:val="B2DD5EEB28984E9A8761DD13995C01EC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2A2A7F0C7249CFBC8E495AF6BB97631">
    <w:name w:val="702A2A7F0C7249CFBC8E495AF6BB9763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14">
    <w:name w:val="B101EA0077C94F3A94C6FD11D14B6B7D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14">
    <w:name w:val="C3587814AD8743EDA1E710A898F89CB8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14">
    <w:name w:val="656BB00F270040C188292EA3F04A5C7A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11">
    <w:name w:val="04FD90FCFE8F4207974D00C30D21C6F5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14">
    <w:name w:val="7F2EC5847FF24D24A480D464614EB0A0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F96C296F762412AA4A5762CAB8F8B281">
    <w:name w:val="CF96C296F762412AA4A5762CAB8F8B28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907E5A02091470CA202A0E60176ADA81">
    <w:name w:val="B907E5A02091470CA202A0E60176ADA8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FF8EF6233624DF6A84ACC95B4892AE41">
    <w:name w:val="CFF8EF6233624DF6A84ACC95B4892AE4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14">
    <w:name w:val="A553760C82DC4F20BBDDA58A37560DA5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14">
    <w:name w:val="B620F1179CF34AB9A9C55E501C77E5F1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14">
    <w:name w:val="E6AF516E59074AABB9A9042C4EBEFDA1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14">
    <w:name w:val="D664DF51518D49449B4D4E6BE0F99D4C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14">
    <w:name w:val="4237F64C8FBC449A856001C509E4B7FA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DEC46E254C0488A860BA6F397607D121">
    <w:name w:val="4DEC46E254C0488A860BA6F397607D12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5D08D788A1748F8B4E529A8428644B71">
    <w:name w:val="F5D08D788A1748F8B4E529A8428644B7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1B10AE2CBDF4D358F99B03C651B57B71">
    <w:name w:val="51B10AE2CBDF4D358F99B03C651B57B7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14">
    <w:name w:val="974E184670654D2D83799EEA9B4710EA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14">
    <w:name w:val="D163B86E31CA43AFB60543B6E82FEC3B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14">
    <w:name w:val="A217919901AC432C98FCEA3E55C36271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11">
    <w:name w:val="4FDF89ED23A2404D972FD413D4EDC4E1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14">
    <w:name w:val="67EB42C23C8B494AB63D6541B73C696D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14">
    <w:name w:val="43EFCE7A85904908AA27856506C1AF8C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14">
    <w:name w:val="BE5C1028671B44E9A9FFF6A9B1D9084E14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2A706A1FC5914759B7F6A1261A8A87171">
    <w:name w:val="2A706A1FC5914759B7F6A1261A8A8717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DC6F47984420BB293BF87EE5FA5691">
    <w:name w:val="4FDDC6F47984420BB293BF87EE5FA569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45A48DBFB14495840CDAEFCACB11DD1">
    <w:name w:val="6D45A48DBFB14495840CDAEFCACB11DD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14">
    <w:name w:val="A3F4A0819F8F4AFC81C8472D738A4817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B096EA2F144487388A005C060B4CCA1">
    <w:name w:val="3B096EA2F144487388A005C060B4CCA1"/>
    <w:rsid w:val="00B02822"/>
  </w:style>
  <w:style w:type="paragraph" w:customStyle="1" w:styleId="4B2A9DE00BCF4522A6A584C80EB848B7">
    <w:name w:val="4B2A9DE00BCF4522A6A584C80EB848B7"/>
    <w:rsid w:val="00B02822"/>
  </w:style>
  <w:style w:type="paragraph" w:customStyle="1" w:styleId="83C98AB77700474DB89748C9A50573C3">
    <w:name w:val="83C98AB77700474DB89748C9A50573C3"/>
    <w:rsid w:val="00B02822"/>
  </w:style>
  <w:style w:type="paragraph" w:customStyle="1" w:styleId="A970466628694AC4956726EE32BCA97B">
    <w:name w:val="A970466628694AC4956726EE32BCA97B"/>
    <w:rsid w:val="00B02822"/>
  </w:style>
  <w:style w:type="paragraph" w:customStyle="1" w:styleId="E6F8F70B1523425C89CBE8C8721AA132">
    <w:name w:val="E6F8F70B1523425C89CBE8C8721AA132"/>
    <w:rsid w:val="00B02822"/>
  </w:style>
  <w:style w:type="paragraph" w:customStyle="1" w:styleId="81195659EDBB4A078D6EB64963FF53C9">
    <w:name w:val="81195659EDBB4A078D6EB64963FF53C9"/>
    <w:rsid w:val="00B02822"/>
  </w:style>
  <w:style w:type="paragraph" w:customStyle="1" w:styleId="A1F1BD52E5D94E64BE3A2CCAB6EE740F">
    <w:name w:val="A1F1BD52E5D94E64BE3A2CCAB6EE740F"/>
    <w:rsid w:val="00B02822"/>
  </w:style>
  <w:style w:type="paragraph" w:customStyle="1" w:styleId="6ACDEAF45DDB4F9FB8EB01BC428A1F20">
    <w:name w:val="6ACDEAF45DDB4F9FB8EB01BC428A1F20"/>
    <w:rsid w:val="00B02822"/>
  </w:style>
  <w:style w:type="paragraph" w:customStyle="1" w:styleId="9E2D606375DB473E9E6C051FD6B849CC">
    <w:name w:val="9E2D606375DB473E9E6C051FD6B849CC"/>
    <w:rsid w:val="00B02822"/>
  </w:style>
  <w:style w:type="paragraph" w:customStyle="1" w:styleId="92145425E70C4C2F8F07DEFF0119A310">
    <w:name w:val="92145425E70C4C2F8F07DEFF0119A310"/>
    <w:rsid w:val="00B02822"/>
  </w:style>
  <w:style w:type="paragraph" w:customStyle="1" w:styleId="613669CF10D84C6AAB5EFD5C0F09EECB">
    <w:name w:val="613669CF10D84C6AAB5EFD5C0F09EECB"/>
    <w:rsid w:val="00B02822"/>
  </w:style>
  <w:style w:type="paragraph" w:customStyle="1" w:styleId="58D0953DEB8C4E7CA3D8EE9A1A0BCC78">
    <w:name w:val="58D0953DEB8C4E7CA3D8EE9A1A0BCC78"/>
    <w:rsid w:val="00B02822"/>
  </w:style>
  <w:style w:type="paragraph" w:customStyle="1" w:styleId="454300403BF74321A69DC49045086E4015">
    <w:name w:val="454300403BF74321A69DC49045086E40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5">
    <w:name w:val="1DB11CC1EA3B4DC685867B519230E55E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15">
    <w:name w:val="6D53A651430F4C4E84D3C32F077EB67F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6">
    <w:name w:val="A2340ED9D90C4362A05E06A18F442C356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15">
    <w:name w:val="805A662C091C4471A2F2599B96076550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15">
    <w:name w:val="FCF3D813F33141F699C51A07996B6665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15">
    <w:name w:val="16BCEE1586DF42C5A2D9026E3399A530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15">
    <w:name w:val="21596DC073E945778F93B1B710D0DD58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15">
    <w:name w:val="C2C5503273C444C088974A6215848B37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15">
    <w:name w:val="ACBF2BEA332F4365BDF7EA1ACFB983CA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15">
    <w:name w:val="6953FE06695F4BC1B3306E7F174B0DD4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15">
    <w:name w:val="16E88790292848429A66E98A2A720B7C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15">
    <w:name w:val="80A3EEF4599245DC8F19815576A2FBB3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15">
    <w:name w:val="F38C098045C14499945BEB8051B4D13A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15">
    <w:name w:val="1F4DE129D3A244EB9189F39718B718E2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14">
    <w:name w:val="65F4A01DB54940D482DC7C38809D315914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15">
    <w:name w:val="912206AD60AA452DAC951704F344F445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15">
    <w:name w:val="B8670AFBFE834F459CD17A19EAD663F7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15">
    <w:name w:val="4CFE1B4D356447EAA55484D7F22827C0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15">
    <w:name w:val="3952493D4A7C4321A03E4F63543D4AC2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15">
    <w:name w:val="0FA5AA54B125454B8D40C678ED05D4DC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15">
    <w:name w:val="072C5898F2834EE2B7FB64396C3A9C7E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character" w:customStyle="1" w:styleId="ItalicizedDate">
    <w:name w:val="Italicized Date"/>
    <w:basedOn w:val="DefaultParagraphFont"/>
    <w:uiPriority w:val="1"/>
    <w:rsid w:val="00E976A0"/>
    <w:rPr>
      <w:rFonts w:ascii="Times New Roman" w:hAnsi="Times New Roman"/>
      <w:i/>
      <w:sz w:val="20"/>
    </w:rPr>
  </w:style>
  <w:style w:type="paragraph" w:customStyle="1" w:styleId="B6AC3855DF074056B8D6433D9B2A78E415">
    <w:name w:val="B6AC3855DF074056B8D6433D9B2A78E4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DA20E4DA52E4810827387A32A142C1C15">
    <w:name w:val="2DA20E4DA52E4810827387A32A142C1C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F311420728B460D87AB5542AA48B26A15">
    <w:name w:val="AF311420728B460D87AB5542AA48B26A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69D9FDA6F9D4CDE8EEAFE9745A6B08A15">
    <w:name w:val="469D9FDA6F9D4CDE8EEAFE9745A6B08A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C42A5FCE3FC407284BD78AC095C76D215">
    <w:name w:val="9C42A5FCE3FC407284BD78AC095C76D2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9540F251E214AEE9C9D56FAD4ADEFEA15">
    <w:name w:val="E9540F251E214AEE9C9D56FAD4ADEFEA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C66BA65A1BBE44B08BCD8DDAB6EE5FBF15">
    <w:name w:val="C66BA65A1BBE44B08BCD8DDAB6EE5FBF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B096EA2F144487388A005C060B4CCA11">
    <w:name w:val="3B096EA2F144487388A005C060B4CCA1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B2A9DE00BCF4522A6A584C80EB848B71">
    <w:name w:val="4B2A9DE00BCF4522A6A584C80EB848B7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3C98AB77700474DB89748C9A50573C31">
    <w:name w:val="83C98AB77700474DB89748C9A50573C3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01EA0077C94F3A94C6FD11D14B6B7D15">
    <w:name w:val="B101EA0077C94F3A94C6FD11D14B6B7D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3587814AD8743EDA1E710A898F89CB815">
    <w:name w:val="C3587814AD8743EDA1E710A898F89CB8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6BB00F270040C188292EA3F04A5C7A15">
    <w:name w:val="656BB00F270040C188292EA3F04A5C7A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FD90FCFE8F4207974D00C30D21C6F512">
    <w:name w:val="04FD90FCFE8F4207974D00C30D21C6F5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F2EC5847FF24D24A480D464614EB0A015">
    <w:name w:val="7F2EC5847FF24D24A480D464614EB0A0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A970466628694AC4956726EE32BCA97B1">
    <w:name w:val="A970466628694AC4956726EE32BCA97B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F8F70B1523425C89CBE8C8721AA1321">
    <w:name w:val="E6F8F70B1523425C89CBE8C8721AA132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1195659EDBB4A078D6EB64963FF53C91">
    <w:name w:val="81195659EDBB4A078D6EB64963FF53C9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553760C82DC4F20BBDDA58A37560DA515">
    <w:name w:val="A553760C82DC4F20BBDDA58A37560DA5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20F1179CF34AB9A9C55E501C77E5F115">
    <w:name w:val="B620F1179CF34AB9A9C55E501C77E5F1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6AF516E59074AABB9A9042C4EBEFDA115">
    <w:name w:val="E6AF516E59074AABB9A9042C4EBEFDA1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664DF51518D49449B4D4E6BE0F99D4C15">
    <w:name w:val="D664DF51518D49449B4D4E6BE0F99D4C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237F64C8FBC449A856001C509E4B7FA15">
    <w:name w:val="4237F64C8FBC449A856001C509E4B7FA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A1F1BD52E5D94E64BE3A2CCAB6EE740F1">
    <w:name w:val="A1F1BD52E5D94E64BE3A2CCAB6EE740F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ACDEAF45DDB4F9FB8EB01BC428A1F201">
    <w:name w:val="6ACDEAF45DDB4F9FB8EB01BC428A1F20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E2D606375DB473E9E6C051FD6B849CC1">
    <w:name w:val="9E2D606375DB473E9E6C051FD6B849CC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74E184670654D2D83799EEA9B4710EA15">
    <w:name w:val="974E184670654D2D83799EEA9B4710EA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163B86E31CA43AFB60543B6E82FEC3B15">
    <w:name w:val="D163B86E31CA43AFB60543B6E82FEC3B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17919901AC432C98FCEA3E55C3627115">
    <w:name w:val="A217919901AC432C98FCEA3E55C36271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FDF89ED23A2404D972FD413D4EDC4E112">
    <w:name w:val="4FDF89ED23A2404D972FD413D4EDC4E112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7EB42C23C8B494AB63D6541B73C696D15">
    <w:name w:val="67EB42C23C8B494AB63D6541B73C696D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3EFCE7A85904908AA27856506C1AF8C15">
    <w:name w:val="43EFCE7A85904908AA27856506C1AF8C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E5C1028671B44E9A9FFF6A9B1D9084E15">
    <w:name w:val="BE5C1028671B44E9A9FFF6A9B1D9084E15"/>
    <w:rsid w:val="00B028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2145425E70C4C2F8F07DEFF0119A3101">
    <w:name w:val="92145425E70C4C2F8F07DEFF0119A310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3669CF10D84C6AAB5EFD5C0F09EECB1">
    <w:name w:val="613669CF10D84C6AAB5EFD5C0F09EECB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8D0953DEB8C4E7CA3D8EE9A1A0BCC781">
    <w:name w:val="58D0953DEB8C4E7CA3D8EE9A1A0BCC781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15">
    <w:name w:val="A3F4A0819F8F4AFC81C8472D738A481715"/>
    <w:rsid w:val="00B0282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8AFA0DFEC284AB78EC67C7C8A321C51">
    <w:name w:val="D8AFA0DFEC284AB78EC67C7C8A321C51"/>
    <w:rsid w:val="00B02822"/>
  </w:style>
  <w:style w:type="paragraph" w:customStyle="1" w:styleId="E31968FD64224D2F9587459038C15898">
    <w:name w:val="E31968FD64224D2F9587459038C15898"/>
    <w:rsid w:val="00DD5492"/>
  </w:style>
  <w:style w:type="paragraph" w:customStyle="1" w:styleId="0200946918754AFEB72CFC1321A9B450">
    <w:name w:val="0200946918754AFEB72CFC1321A9B450"/>
    <w:rsid w:val="00DD5492"/>
  </w:style>
  <w:style w:type="paragraph" w:customStyle="1" w:styleId="0477B7C2AEA245E98393A4A530170C25">
    <w:name w:val="0477B7C2AEA245E98393A4A530170C25"/>
    <w:rsid w:val="00DD5492"/>
  </w:style>
  <w:style w:type="paragraph" w:customStyle="1" w:styleId="6F9322E8A8694A598E460F7BA73D7155">
    <w:name w:val="6F9322E8A8694A598E460F7BA73D7155"/>
    <w:rsid w:val="00DD5492"/>
  </w:style>
  <w:style w:type="paragraph" w:customStyle="1" w:styleId="F1941425BE1944318CFB942BCE7810B5">
    <w:name w:val="F1941425BE1944318CFB942BCE7810B5"/>
    <w:rsid w:val="00DD5492"/>
  </w:style>
  <w:style w:type="paragraph" w:customStyle="1" w:styleId="788AE71CD5534EEA9B829C2688BA44F9">
    <w:name w:val="788AE71CD5534EEA9B829C2688BA44F9"/>
    <w:rsid w:val="00DD5492"/>
  </w:style>
  <w:style w:type="paragraph" w:customStyle="1" w:styleId="9A0192A6B5614EF9A231D9B8C4B198DE">
    <w:name w:val="9A0192A6B5614EF9A231D9B8C4B198DE"/>
    <w:rsid w:val="00DD5492"/>
  </w:style>
  <w:style w:type="paragraph" w:customStyle="1" w:styleId="7085E05A7A564D3E9B57E87C3E80CC0C">
    <w:name w:val="7085E05A7A564D3E9B57E87C3E80CC0C"/>
    <w:rsid w:val="00DD5492"/>
  </w:style>
  <w:style w:type="paragraph" w:customStyle="1" w:styleId="99B164DD271B4D05B77F51A8DCBF5D11">
    <w:name w:val="99B164DD271B4D05B77F51A8DCBF5D11"/>
    <w:rsid w:val="00DD5492"/>
  </w:style>
  <w:style w:type="paragraph" w:customStyle="1" w:styleId="6CBEDFD80E694C0982C739D11F6B71C0">
    <w:name w:val="6CBEDFD80E694C0982C739D11F6B71C0"/>
    <w:rsid w:val="00DD5492"/>
  </w:style>
  <w:style w:type="paragraph" w:customStyle="1" w:styleId="0F1F44C1BC47445EBC1F9295732BF264">
    <w:name w:val="0F1F44C1BC47445EBC1F9295732BF264"/>
    <w:rsid w:val="00DD5492"/>
  </w:style>
  <w:style w:type="paragraph" w:customStyle="1" w:styleId="27467DF343E847B2BC5EE6707680EAF5">
    <w:name w:val="27467DF343E847B2BC5EE6707680EAF5"/>
    <w:rsid w:val="00DD5492"/>
  </w:style>
  <w:style w:type="paragraph" w:customStyle="1" w:styleId="4A40075E7D244385BCE3A87B96B7933A">
    <w:name w:val="4A40075E7D244385BCE3A87B96B7933A"/>
    <w:rsid w:val="00DD5492"/>
  </w:style>
  <w:style w:type="paragraph" w:customStyle="1" w:styleId="26BDAA9C72E94600BF58DB9F83C8AA2F">
    <w:name w:val="26BDAA9C72E94600BF58DB9F83C8AA2F"/>
    <w:rsid w:val="00DD5492"/>
  </w:style>
  <w:style w:type="paragraph" w:customStyle="1" w:styleId="D0D4CE03068C4AB395D14D66E85530DC">
    <w:name w:val="D0D4CE03068C4AB395D14D66E85530DC"/>
    <w:rsid w:val="00DD5492"/>
  </w:style>
  <w:style w:type="paragraph" w:customStyle="1" w:styleId="73E3EE6C674D42A691341D87B43466CE">
    <w:name w:val="73E3EE6C674D42A691341D87B43466CE"/>
    <w:rsid w:val="00DD5492"/>
  </w:style>
  <w:style w:type="paragraph" w:customStyle="1" w:styleId="E04458389D0645199813E5334006B399">
    <w:name w:val="E04458389D0645199813E5334006B399"/>
    <w:rsid w:val="00DD5492"/>
  </w:style>
  <w:style w:type="paragraph" w:customStyle="1" w:styleId="50C4204AAB47498C8B836019FEEDA8ED">
    <w:name w:val="50C4204AAB47498C8B836019FEEDA8ED"/>
    <w:rsid w:val="00DD5492"/>
  </w:style>
  <w:style w:type="paragraph" w:customStyle="1" w:styleId="FF58065EF8564D00A69F0CEE01AA5C51">
    <w:name w:val="FF58065EF8564D00A69F0CEE01AA5C51"/>
    <w:rsid w:val="00DD5492"/>
  </w:style>
  <w:style w:type="paragraph" w:customStyle="1" w:styleId="3ED424BC0F1E409EB4730B17DA2AEBF6">
    <w:name w:val="3ED424BC0F1E409EB4730B17DA2AEBF6"/>
    <w:rsid w:val="00DD5492"/>
  </w:style>
  <w:style w:type="paragraph" w:customStyle="1" w:styleId="72AC624F565D42FC8382F800C1C207A8">
    <w:name w:val="72AC624F565D42FC8382F800C1C207A8"/>
    <w:rsid w:val="00DD5492"/>
  </w:style>
  <w:style w:type="paragraph" w:customStyle="1" w:styleId="961F485A1D6841F0B061B1A57A7781BF">
    <w:name w:val="961F485A1D6841F0B061B1A57A7781BF"/>
    <w:rsid w:val="00DD5492"/>
  </w:style>
  <w:style w:type="paragraph" w:customStyle="1" w:styleId="F206B7158BD6438D9AAB65891AD710EB">
    <w:name w:val="F206B7158BD6438D9AAB65891AD710EB"/>
    <w:rsid w:val="00DD5492"/>
  </w:style>
  <w:style w:type="paragraph" w:customStyle="1" w:styleId="ADD295D26DA64226ADF35FCD511BE18B">
    <w:name w:val="ADD295D26DA64226ADF35FCD511BE18B"/>
    <w:rsid w:val="00DD5492"/>
  </w:style>
  <w:style w:type="paragraph" w:customStyle="1" w:styleId="9429D0B04FE845238BAF138CFD612CC5">
    <w:name w:val="9429D0B04FE845238BAF138CFD612CC5"/>
    <w:rsid w:val="00DD5492"/>
  </w:style>
  <w:style w:type="paragraph" w:customStyle="1" w:styleId="EEFA497CCE644F8B8B83AE1CE7A94918">
    <w:name w:val="EEFA497CCE644F8B8B83AE1CE7A94918"/>
    <w:rsid w:val="00DD5492"/>
  </w:style>
  <w:style w:type="paragraph" w:customStyle="1" w:styleId="154A3EF9ABA24107A417AD7A336DE10D">
    <w:name w:val="154A3EF9ABA24107A417AD7A336DE10D"/>
    <w:rsid w:val="00DD5492"/>
  </w:style>
  <w:style w:type="paragraph" w:customStyle="1" w:styleId="39C79510FC644F27B9DC56DBB093AA2D">
    <w:name w:val="39C79510FC644F27B9DC56DBB093AA2D"/>
    <w:rsid w:val="00DD5492"/>
  </w:style>
  <w:style w:type="paragraph" w:customStyle="1" w:styleId="C024B72B799D4B4CAE68A926F02F029F">
    <w:name w:val="C024B72B799D4B4CAE68A926F02F029F"/>
    <w:rsid w:val="00DD5492"/>
  </w:style>
  <w:style w:type="paragraph" w:customStyle="1" w:styleId="AAF0FA4E07E4449BA5798BE7114FB05E">
    <w:name w:val="AAF0FA4E07E4449BA5798BE7114FB05E"/>
    <w:rsid w:val="00DD5492"/>
  </w:style>
  <w:style w:type="paragraph" w:customStyle="1" w:styleId="79FB2DAFFEA448C2909B3F581C149057">
    <w:name w:val="79FB2DAFFEA448C2909B3F581C149057"/>
    <w:rsid w:val="00DD5492"/>
  </w:style>
  <w:style w:type="paragraph" w:customStyle="1" w:styleId="71DF4949D29B4D3EB794D7937573941C">
    <w:name w:val="71DF4949D29B4D3EB794D7937573941C"/>
    <w:rsid w:val="00DD5492"/>
  </w:style>
  <w:style w:type="paragraph" w:customStyle="1" w:styleId="78592C274AA44AC8997DF26648BF54DC">
    <w:name w:val="78592C274AA44AC8997DF26648BF54DC"/>
    <w:rsid w:val="00DD5492"/>
  </w:style>
  <w:style w:type="paragraph" w:customStyle="1" w:styleId="1568D8AAC8504BB08A840BFBAF1AA8D8">
    <w:name w:val="1568D8AAC8504BB08A840BFBAF1AA8D8"/>
    <w:rsid w:val="00DD5492"/>
  </w:style>
  <w:style w:type="paragraph" w:customStyle="1" w:styleId="82BDDBF0CAE84F1FA1239390B5A6B8E1">
    <w:name w:val="82BDDBF0CAE84F1FA1239390B5A6B8E1"/>
    <w:rsid w:val="00DD5492"/>
  </w:style>
  <w:style w:type="paragraph" w:customStyle="1" w:styleId="708CD8B71BA641DD8107A2C25CDEA315">
    <w:name w:val="708CD8B71BA641DD8107A2C25CDEA315"/>
    <w:rsid w:val="00DD5492"/>
  </w:style>
  <w:style w:type="paragraph" w:customStyle="1" w:styleId="59402AF0B1BB49ECB776110D1FDBC41A">
    <w:name w:val="59402AF0B1BB49ECB776110D1FDBC41A"/>
    <w:rsid w:val="00DD5492"/>
  </w:style>
  <w:style w:type="paragraph" w:customStyle="1" w:styleId="A2901259620049E0B7D4A68DEE60D824">
    <w:name w:val="A2901259620049E0B7D4A68DEE60D824"/>
    <w:rsid w:val="00DD5492"/>
  </w:style>
  <w:style w:type="paragraph" w:customStyle="1" w:styleId="35C689F7FEEB4BA3ACDB1492614B19A1">
    <w:name w:val="35C689F7FEEB4BA3ACDB1492614B19A1"/>
    <w:rsid w:val="00DD5492"/>
  </w:style>
  <w:style w:type="paragraph" w:customStyle="1" w:styleId="616D5F3FCAF04FCBA8E7C7D0E02D2850">
    <w:name w:val="616D5F3FCAF04FCBA8E7C7D0E02D2850"/>
    <w:rsid w:val="00DD5492"/>
  </w:style>
  <w:style w:type="paragraph" w:customStyle="1" w:styleId="1A933377E8A649A8A6C174FCE4F1078D">
    <w:name w:val="1A933377E8A649A8A6C174FCE4F1078D"/>
    <w:rsid w:val="00DD5492"/>
  </w:style>
  <w:style w:type="paragraph" w:customStyle="1" w:styleId="8C03674C54AD4E20B3F5AD946449AB4B">
    <w:name w:val="8C03674C54AD4E20B3F5AD946449AB4B"/>
    <w:rsid w:val="00DD5492"/>
  </w:style>
  <w:style w:type="paragraph" w:customStyle="1" w:styleId="A1C843315B554424ADFFB4A5DCA3E77B">
    <w:name w:val="A1C843315B554424ADFFB4A5DCA3E77B"/>
    <w:rsid w:val="00DD5492"/>
  </w:style>
  <w:style w:type="paragraph" w:customStyle="1" w:styleId="50687EE3A2D747C5801C56F8ABDCCD1A">
    <w:name w:val="50687EE3A2D747C5801C56F8ABDCCD1A"/>
    <w:rsid w:val="00DD5492"/>
  </w:style>
  <w:style w:type="paragraph" w:customStyle="1" w:styleId="E84CC6189C5B46AE941212A9E2285A1D">
    <w:name w:val="E84CC6189C5B46AE941212A9E2285A1D"/>
    <w:rsid w:val="00DD5492"/>
  </w:style>
  <w:style w:type="paragraph" w:customStyle="1" w:styleId="49D6504F9B6E419E9040942725303DBE">
    <w:name w:val="49D6504F9B6E419E9040942725303DBE"/>
    <w:rsid w:val="00DD5492"/>
  </w:style>
  <w:style w:type="paragraph" w:customStyle="1" w:styleId="853ED46B63A54CA68BE20FE935A898FF">
    <w:name w:val="853ED46B63A54CA68BE20FE935A898FF"/>
    <w:rsid w:val="00DD5492"/>
  </w:style>
  <w:style w:type="paragraph" w:customStyle="1" w:styleId="1829208D47714A299811FED62BB5E12B">
    <w:name w:val="1829208D47714A299811FED62BB5E12B"/>
    <w:rsid w:val="00DD5492"/>
  </w:style>
  <w:style w:type="paragraph" w:customStyle="1" w:styleId="824EF3262D894D6D8221FDE351535862">
    <w:name w:val="824EF3262D894D6D8221FDE351535862"/>
    <w:rsid w:val="00DD5492"/>
  </w:style>
  <w:style w:type="paragraph" w:customStyle="1" w:styleId="20266F5342624DACB0F7592CB04B6CC9">
    <w:name w:val="20266F5342624DACB0F7592CB04B6CC9"/>
    <w:rsid w:val="00DD5492"/>
  </w:style>
  <w:style w:type="paragraph" w:customStyle="1" w:styleId="ECBB4A01781A4AB38B37771284CCCD02">
    <w:name w:val="ECBB4A01781A4AB38B37771284CCCD02"/>
    <w:rsid w:val="00DD5492"/>
  </w:style>
  <w:style w:type="paragraph" w:customStyle="1" w:styleId="882E606EA29E4FEC94908F30EE333287">
    <w:name w:val="882E606EA29E4FEC94908F30EE333287"/>
    <w:rsid w:val="00DD5492"/>
  </w:style>
  <w:style w:type="paragraph" w:customStyle="1" w:styleId="BD40D97C1E6E4027879CD698E8B3D4E2">
    <w:name w:val="BD40D97C1E6E4027879CD698E8B3D4E2"/>
    <w:rsid w:val="00DD5492"/>
  </w:style>
  <w:style w:type="paragraph" w:customStyle="1" w:styleId="988357DDB1FF4C528644F96A2F344849">
    <w:name w:val="988357DDB1FF4C528644F96A2F344849"/>
    <w:rsid w:val="00DD5492"/>
  </w:style>
  <w:style w:type="paragraph" w:customStyle="1" w:styleId="B7F55FCF95A348299E8FD7EEBFB29BE0">
    <w:name w:val="B7F55FCF95A348299E8FD7EEBFB29BE0"/>
    <w:rsid w:val="00DD5492"/>
  </w:style>
  <w:style w:type="paragraph" w:customStyle="1" w:styleId="0D950A372DB047E99B6913FF695986A1">
    <w:name w:val="0D950A372DB047E99B6913FF695986A1"/>
    <w:rsid w:val="00DD5492"/>
  </w:style>
  <w:style w:type="paragraph" w:customStyle="1" w:styleId="07FA0BF83C8640E49D5D9EE6629D950D">
    <w:name w:val="07FA0BF83C8640E49D5D9EE6629D950D"/>
    <w:rsid w:val="00DD5492"/>
  </w:style>
  <w:style w:type="paragraph" w:customStyle="1" w:styleId="6644997F16D74A06BF014726073F3CC8">
    <w:name w:val="6644997F16D74A06BF014726073F3CC8"/>
    <w:rsid w:val="00DD5492"/>
  </w:style>
  <w:style w:type="paragraph" w:customStyle="1" w:styleId="3D8630783ACC4B148A7D4BB6B4305D48">
    <w:name w:val="3D8630783ACC4B148A7D4BB6B4305D48"/>
    <w:rsid w:val="00DD5492"/>
  </w:style>
  <w:style w:type="paragraph" w:customStyle="1" w:styleId="73B120FB77BE4E24982E6A9C545E6173">
    <w:name w:val="73B120FB77BE4E24982E6A9C545E6173"/>
    <w:rsid w:val="00DD5492"/>
  </w:style>
  <w:style w:type="paragraph" w:customStyle="1" w:styleId="3E486BF16C7943C2A69881223EBF21E6">
    <w:name w:val="3E486BF16C7943C2A69881223EBF21E6"/>
    <w:rsid w:val="00DD5492"/>
  </w:style>
  <w:style w:type="paragraph" w:customStyle="1" w:styleId="82C534D2CC174BF1A7F06D3BED408C97">
    <w:name w:val="82C534D2CC174BF1A7F06D3BED408C97"/>
    <w:rsid w:val="00DD5492"/>
  </w:style>
  <w:style w:type="paragraph" w:customStyle="1" w:styleId="0C1F47A04084415AA2FEF1307607F0A4">
    <w:name w:val="0C1F47A04084415AA2FEF1307607F0A4"/>
    <w:rsid w:val="00DD5492"/>
  </w:style>
  <w:style w:type="paragraph" w:customStyle="1" w:styleId="A43C2B83E1184EDAB63E343A5EE01D42">
    <w:name w:val="A43C2B83E1184EDAB63E343A5EE01D42"/>
    <w:rsid w:val="00DD5492"/>
  </w:style>
  <w:style w:type="paragraph" w:customStyle="1" w:styleId="AB550BB925C546ABA53CEA87F1E39CFE">
    <w:name w:val="AB550BB925C546ABA53CEA87F1E39CFE"/>
    <w:rsid w:val="00DD5492"/>
  </w:style>
  <w:style w:type="paragraph" w:customStyle="1" w:styleId="73F22CC4D4B140EC8623BE61C13B4851">
    <w:name w:val="73F22CC4D4B140EC8623BE61C13B4851"/>
    <w:rsid w:val="00DD5492"/>
  </w:style>
  <w:style w:type="paragraph" w:customStyle="1" w:styleId="69736D2A2DCE4351918AACA7F22184B4">
    <w:name w:val="69736D2A2DCE4351918AACA7F22184B4"/>
    <w:rsid w:val="00DD5492"/>
  </w:style>
  <w:style w:type="paragraph" w:customStyle="1" w:styleId="450C80B98BAB4D0AB21D0AC0E36D51F4">
    <w:name w:val="450C80B98BAB4D0AB21D0AC0E36D51F4"/>
    <w:rsid w:val="00DD5492"/>
  </w:style>
  <w:style w:type="paragraph" w:customStyle="1" w:styleId="EE4C2A989DB74D148E5F0E5F6E306D34">
    <w:name w:val="EE4C2A989DB74D148E5F0E5F6E306D34"/>
    <w:rsid w:val="00DD5492"/>
  </w:style>
  <w:style w:type="paragraph" w:customStyle="1" w:styleId="81302D76351448A4BB8FB5DF25FF7E2D">
    <w:name w:val="81302D76351448A4BB8FB5DF25FF7E2D"/>
    <w:rsid w:val="00DD5492"/>
  </w:style>
  <w:style w:type="paragraph" w:customStyle="1" w:styleId="D45157DF442147A0B6685010166CED66">
    <w:name w:val="D45157DF442147A0B6685010166CED66"/>
    <w:rsid w:val="00DD5492"/>
  </w:style>
  <w:style w:type="paragraph" w:customStyle="1" w:styleId="CA2929C0080F4465841A2E6E0635E509">
    <w:name w:val="CA2929C0080F4465841A2E6E0635E509"/>
    <w:rsid w:val="00DD5492"/>
  </w:style>
  <w:style w:type="paragraph" w:customStyle="1" w:styleId="A98EA7A92380422DB576CF7F4A036049">
    <w:name w:val="A98EA7A92380422DB576CF7F4A036049"/>
    <w:rsid w:val="00DD5492"/>
  </w:style>
  <w:style w:type="paragraph" w:customStyle="1" w:styleId="5D1468D03C6F4EC0BB29471E4D2FB714">
    <w:name w:val="5D1468D03C6F4EC0BB29471E4D2FB714"/>
    <w:rsid w:val="00DD5492"/>
  </w:style>
  <w:style w:type="paragraph" w:customStyle="1" w:styleId="98107A7BCBCD4A44BFB662D7BE89E435">
    <w:name w:val="98107A7BCBCD4A44BFB662D7BE89E435"/>
    <w:rsid w:val="00DD5492"/>
  </w:style>
  <w:style w:type="paragraph" w:customStyle="1" w:styleId="ADE30D99BA5948E8885BA53673B0C1C5">
    <w:name w:val="ADE30D99BA5948E8885BA53673B0C1C5"/>
    <w:rsid w:val="00DD5492"/>
  </w:style>
  <w:style w:type="paragraph" w:customStyle="1" w:styleId="885FBAC054394FAFB6DDED8812FB53C9">
    <w:name w:val="885FBAC054394FAFB6DDED8812FB53C9"/>
    <w:rsid w:val="00DD5492"/>
  </w:style>
  <w:style w:type="paragraph" w:customStyle="1" w:styleId="DF0C63AB154C4DE29CA074C5D9E9DB31">
    <w:name w:val="DF0C63AB154C4DE29CA074C5D9E9DB31"/>
    <w:rsid w:val="00DD5492"/>
  </w:style>
  <w:style w:type="paragraph" w:customStyle="1" w:styleId="E6CD3C63F4AD45EFB6681D48F73CD87B">
    <w:name w:val="E6CD3C63F4AD45EFB6681D48F73CD87B"/>
    <w:rsid w:val="00DD5492"/>
  </w:style>
  <w:style w:type="paragraph" w:customStyle="1" w:styleId="D252E841EE4341F596500E69D6325F34">
    <w:name w:val="D252E841EE4341F596500E69D6325F34"/>
    <w:rsid w:val="00DD5492"/>
  </w:style>
  <w:style w:type="paragraph" w:customStyle="1" w:styleId="64B9CE20C0484E72AABBFA72B5CA0DB2">
    <w:name w:val="64B9CE20C0484E72AABBFA72B5CA0DB2"/>
    <w:rsid w:val="00DD5492"/>
  </w:style>
  <w:style w:type="paragraph" w:customStyle="1" w:styleId="0A90A9233C8D4FEDBFA2B0E3D1770D2F">
    <w:name w:val="0A90A9233C8D4FEDBFA2B0E3D1770D2F"/>
    <w:rsid w:val="00DD5492"/>
  </w:style>
  <w:style w:type="paragraph" w:customStyle="1" w:styleId="362B0A968AA1454CBFEAAE742024C5DA">
    <w:name w:val="362B0A968AA1454CBFEAAE742024C5DA"/>
    <w:rsid w:val="00DD5492"/>
  </w:style>
  <w:style w:type="paragraph" w:customStyle="1" w:styleId="8E93CA7CF67A420FB7021EDB3396B015">
    <w:name w:val="8E93CA7CF67A420FB7021EDB3396B015"/>
    <w:rsid w:val="00DD5492"/>
  </w:style>
  <w:style w:type="paragraph" w:customStyle="1" w:styleId="37881B3197EB4DD6B6AD55ECDC5A4249">
    <w:name w:val="37881B3197EB4DD6B6AD55ECDC5A4249"/>
    <w:rsid w:val="00DD5492"/>
  </w:style>
  <w:style w:type="paragraph" w:customStyle="1" w:styleId="548DC556069E42E2BA2580FADF84C1C0">
    <w:name w:val="548DC556069E42E2BA2580FADF84C1C0"/>
    <w:rsid w:val="00DD5492"/>
  </w:style>
  <w:style w:type="paragraph" w:customStyle="1" w:styleId="15FC6D2D138444849CE215B93136A57B">
    <w:name w:val="15FC6D2D138444849CE215B93136A57B"/>
    <w:rsid w:val="00DD5492"/>
  </w:style>
  <w:style w:type="paragraph" w:customStyle="1" w:styleId="50590CDD91664F078176760AE88BA79D">
    <w:name w:val="50590CDD91664F078176760AE88BA79D"/>
    <w:rsid w:val="00DD5492"/>
  </w:style>
  <w:style w:type="paragraph" w:customStyle="1" w:styleId="0E6921FF7CA54D679CA898780DDE3293">
    <w:name w:val="0E6921FF7CA54D679CA898780DDE3293"/>
    <w:rsid w:val="00DD5492"/>
  </w:style>
  <w:style w:type="paragraph" w:customStyle="1" w:styleId="F290A35DCCE94FB5AFD6731A3D6044F3">
    <w:name w:val="F290A35DCCE94FB5AFD6731A3D6044F3"/>
    <w:rsid w:val="00DD5492"/>
  </w:style>
  <w:style w:type="paragraph" w:customStyle="1" w:styleId="B0D1E9C1CCED4416AF1CE379538849DB">
    <w:name w:val="B0D1E9C1CCED4416AF1CE379538849DB"/>
    <w:rsid w:val="00DD5492"/>
  </w:style>
  <w:style w:type="paragraph" w:customStyle="1" w:styleId="18BA5BC2D20C448A8740612F5E272A86">
    <w:name w:val="18BA5BC2D20C448A8740612F5E272A86"/>
    <w:rsid w:val="00DD5492"/>
  </w:style>
  <w:style w:type="paragraph" w:customStyle="1" w:styleId="B184EFDE891749EAACBE6C02F1B255F5">
    <w:name w:val="B184EFDE891749EAACBE6C02F1B255F5"/>
    <w:rsid w:val="00DD5492"/>
  </w:style>
  <w:style w:type="paragraph" w:customStyle="1" w:styleId="EA8BB46B2854453A97FD77842D5D4C38">
    <w:name w:val="EA8BB46B2854453A97FD77842D5D4C38"/>
    <w:rsid w:val="00DD5492"/>
  </w:style>
  <w:style w:type="paragraph" w:customStyle="1" w:styleId="91C240587D52404687F371AC21B18439">
    <w:name w:val="91C240587D52404687F371AC21B18439"/>
    <w:rsid w:val="00DD5492"/>
  </w:style>
  <w:style w:type="paragraph" w:customStyle="1" w:styleId="51E644950B694E6CB1F16D59FD69257D">
    <w:name w:val="51E644950B694E6CB1F16D59FD69257D"/>
    <w:rsid w:val="00DD5492"/>
  </w:style>
  <w:style w:type="paragraph" w:customStyle="1" w:styleId="E76566FFC2F6455EBA77ACDEC468CAAE">
    <w:name w:val="E76566FFC2F6455EBA77ACDEC468CAAE"/>
    <w:rsid w:val="00DD5492"/>
  </w:style>
  <w:style w:type="paragraph" w:customStyle="1" w:styleId="65A6A1D5BFED469481967F7303DABC30">
    <w:name w:val="65A6A1D5BFED469481967F7303DABC30"/>
    <w:rsid w:val="00DD5492"/>
  </w:style>
  <w:style w:type="paragraph" w:customStyle="1" w:styleId="648EDF41652647AF9178E8918B37C895">
    <w:name w:val="648EDF41652647AF9178E8918B37C895"/>
    <w:rsid w:val="00DD5492"/>
  </w:style>
  <w:style w:type="paragraph" w:customStyle="1" w:styleId="FAEB98F2E7B3409896B78B25A2A84038">
    <w:name w:val="FAEB98F2E7B3409896B78B25A2A84038"/>
    <w:rsid w:val="00DD5492"/>
  </w:style>
  <w:style w:type="paragraph" w:customStyle="1" w:styleId="08438F7C377D4E20B29153C11AA97EB3">
    <w:name w:val="08438F7C377D4E20B29153C11AA97EB3"/>
    <w:rsid w:val="00DD5492"/>
  </w:style>
  <w:style w:type="paragraph" w:customStyle="1" w:styleId="DFC20E8011454838A7BFB17CCE1180C8">
    <w:name w:val="DFC20E8011454838A7BFB17CCE1180C8"/>
    <w:rsid w:val="00DD5492"/>
  </w:style>
  <w:style w:type="paragraph" w:customStyle="1" w:styleId="0F07D6E9A14F416580E11FB4986DDCC6">
    <w:name w:val="0F07D6E9A14F416580E11FB4986DDCC6"/>
    <w:rsid w:val="00DD5492"/>
  </w:style>
  <w:style w:type="paragraph" w:customStyle="1" w:styleId="88AC2A0C6E67467291F0D00DB89754D2">
    <w:name w:val="88AC2A0C6E67467291F0D00DB89754D2"/>
    <w:rsid w:val="00DD5492"/>
  </w:style>
  <w:style w:type="paragraph" w:customStyle="1" w:styleId="454300403BF74321A69DC49045086E4016">
    <w:name w:val="454300403BF74321A69DC49045086E40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6">
    <w:name w:val="1DB11CC1EA3B4DC685867B519230E55E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16">
    <w:name w:val="6D53A651430F4C4E84D3C32F077EB67F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7">
    <w:name w:val="A2340ED9D90C4362A05E06A18F442C357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16">
    <w:name w:val="805A662C091C4471A2F2599B96076550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16">
    <w:name w:val="FCF3D813F33141F699C51A07996B6665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16">
    <w:name w:val="16BCEE1586DF42C5A2D9026E3399A530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16">
    <w:name w:val="21596DC073E945778F93B1B710D0DD58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16">
    <w:name w:val="C2C5503273C444C088974A6215848B37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16">
    <w:name w:val="ACBF2BEA332F4365BDF7EA1ACFB983CA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16">
    <w:name w:val="6953FE06695F4BC1B3306E7F174B0DD4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16">
    <w:name w:val="16E88790292848429A66E98A2A720B7C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16">
    <w:name w:val="80A3EEF4599245DC8F19815576A2FBB3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16">
    <w:name w:val="F38C098045C14499945BEB8051B4D13A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16">
    <w:name w:val="1F4DE129D3A244EB9189F39718B718E2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15">
    <w:name w:val="65F4A01DB54940D482DC7C38809D315915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16">
    <w:name w:val="912206AD60AA452DAC951704F344F44516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16">
    <w:name w:val="B8670AFBFE834F459CD17A19EAD663F716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16">
    <w:name w:val="4CFE1B4D356447EAA55484D7F22827C016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16">
    <w:name w:val="3952493D4A7C4321A03E4F63543D4AC216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16">
    <w:name w:val="0FA5AA54B125454B8D40C678ED05D4DC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16">
    <w:name w:val="072C5898F2834EE2B7FB64396C3A9C7E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16">
    <w:name w:val="B6AC3855DF074056B8D6433D9B2A78E4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1">
    <w:name w:val="E31968FD64224D2F9587459038C15898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1">
    <w:name w:val="0200946918754AFEB72CFC1321A9B450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1">
    <w:name w:val="0477B7C2AEA245E98393A4A530170C25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1">
    <w:name w:val="6F9322E8A8694A598E460F7BA73D7155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1">
    <w:name w:val="F1941425BE1944318CFB942BCE7810B5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1">
    <w:name w:val="788AE71CD5534EEA9B829C2688BA44F9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1">
    <w:name w:val="9A0192A6B5614EF9A231D9B8C4B198DE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1">
    <w:name w:val="7085E05A7A564D3E9B57E87C3E80CC0C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1">
    <w:name w:val="99B164DD271B4D05B77F51A8DCBF5D11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1">
    <w:name w:val="59402AF0B1BB49ECB776110D1FDBC41A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1">
    <w:name w:val="A2901259620049E0B7D4A68DEE60D824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1">
    <w:name w:val="35C689F7FEEB4BA3ACDB1492614B19A1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1">
    <w:name w:val="616D5F3FCAF04FCBA8E7C7D0E02D2850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1">
    <w:name w:val="B184EFDE891749EAACBE6C02F1B255F5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1">
    <w:name w:val="EA8BB46B2854453A97FD77842D5D4C38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1">
    <w:name w:val="91C240587D52404687F371AC21B18439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1">
    <w:name w:val="51E644950B694E6CB1F16D59FD69257D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1">
    <w:name w:val="8C03674C54AD4E20B3F5AD946449AB4B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1">
    <w:name w:val="A1C843315B554424ADFFB4A5DCA3E77B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1">
    <w:name w:val="50687EE3A2D747C5801C56F8ABDCCD1A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1">
    <w:name w:val="A43C2B83E1184EDAB63E343A5EE01D42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1">
    <w:name w:val="AB550BB925C546ABA53CEA87F1E39CFE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1">
    <w:name w:val="E76566FFC2F6455EBA77ACDEC468CAAE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1">
    <w:name w:val="65A6A1D5BFED469481967F7303DABC30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1">
    <w:name w:val="648EDF41652647AF9178E8918B37C895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1">
    <w:name w:val="FAEB98F2E7B3409896B78B25A2A84038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1">
    <w:name w:val="81302D76351448A4BB8FB5DF25FF7E2D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1">
    <w:name w:val="D45157DF442147A0B6685010166CED66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1">
    <w:name w:val="CA2929C0080F4465841A2E6E0635E509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1">
    <w:name w:val="362B0A968AA1454CBFEAAE742024C5DA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1">
    <w:name w:val="8E93CA7CF67A420FB7021EDB3396B015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1">
    <w:name w:val="37881B3197EB4DD6B6AD55ECDC5A4249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1">
    <w:name w:val="548DC556069E42E2BA2580FADF84C1C0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1">
    <w:name w:val="08438F7C377D4E20B29153C11AA97EB3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1">
    <w:name w:val="DFC20E8011454838A7BFB17CCE1180C8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1">
    <w:name w:val="0F07D6E9A14F416580E11FB4986DDCC6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1">
    <w:name w:val="88AC2A0C6E67467291F0D00DB89754D21"/>
    <w:rsid w:val="00DD549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1">
    <w:name w:val="F290A35DCCE94FB5AFD6731A3D6044F3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1">
    <w:name w:val="B0D1E9C1CCED4416AF1CE379538849DB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1">
    <w:name w:val="18BA5BC2D20C448A8740612F5E272A861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16">
    <w:name w:val="A3F4A0819F8F4AFC81C8472D738A481716"/>
    <w:rsid w:val="00DD5492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17">
    <w:name w:val="454300403BF74321A69DC49045086E40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7">
    <w:name w:val="1DB11CC1EA3B4DC685867B519230E55E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17">
    <w:name w:val="6D53A651430F4C4E84D3C32F077EB67F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8">
    <w:name w:val="A2340ED9D90C4362A05E06A18F442C35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17">
    <w:name w:val="805A662C091C4471A2F2599B96076550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17">
    <w:name w:val="FCF3D813F33141F699C51A07996B6665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17">
    <w:name w:val="16BCEE1586DF42C5A2D9026E3399A530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17">
    <w:name w:val="21596DC073E945778F93B1B710D0DD58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17">
    <w:name w:val="C2C5503273C444C088974A6215848B37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17">
    <w:name w:val="ACBF2BEA332F4365BDF7EA1ACFB983CA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17">
    <w:name w:val="6953FE06695F4BC1B3306E7F174B0DD4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17">
    <w:name w:val="16E88790292848429A66E98A2A720B7C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17">
    <w:name w:val="80A3EEF4599245DC8F19815576A2FBB3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17">
    <w:name w:val="F38C098045C14499945BEB8051B4D13A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17">
    <w:name w:val="1F4DE129D3A244EB9189F39718B718E2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16">
    <w:name w:val="65F4A01DB54940D482DC7C38809D31591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17">
    <w:name w:val="912206AD60AA452DAC951704F344F44517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17">
    <w:name w:val="B8670AFBFE834F459CD17A19EAD663F717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17">
    <w:name w:val="4CFE1B4D356447EAA55484D7F22827C017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17">
    <w:name w:val="3952493D4A7C4321A03E4F63543D4AC217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17">
    <w:name w:val="0FA5AA54B125454B8D40C678ED05D4DC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17">
    <w:name w:val="072C5898F2834EE2B7FB64396C3A9C7E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17">
    <w:name w:val="B6AC3855DF074056B8D6433D9B2A78E4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2">
    <w:name w:val="E31968FD64224D2F9587459038C15898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2">
    <w:name w:val="0200946918754AFEB72CFC1321A9B450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2">
    <w:name w:val="0477B7C2AEA245E98393A4A530170C25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2">
    <w:name w:val="6F9322E8A8694A598E460F7BA73D7155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2">
    <w:name w:val="F1941425BE1944318CFB942BCE7810B5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2">
    <w:name w:val="788AE71CD5534EEA9B829C2688BA44F9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2">
    <w:name w:val="9A0192A6B5614EF9A231D9B8C4B198DE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2">
    <w:name w:val="7085E05A7A564D3E9B57E87C3E80CC0C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2">
    <w:name w:val="99B164DD271B4D05B77F51A8DCBF5D11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2">
    <w:name w:val="59402AF0B1BB49ECB776110D1FDBC41A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2">
    <w:name w:val="A2901259620049E0B7D4A68DEE60D824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2">
    <w:name w:val="35C689F7FEEB4BA3ACDB1492614B19A1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2">
    <w:name w:val="616D5F3FCAF04FCBA8E7C7D0E02D2850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2">
    <w:name w:val="B184EFDE891749EAACBE6C02F1B255F5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2">
    <w:name w:val="EA8BB46B2854453A97FD77842D5D4C38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2">
    <w:name w:val="91C240587D52404687F371AC21B18439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2">
    <w:name w:val="51E644950B694E6CB1F16D59FD69257D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2">
    <w:name w:val="8C03674C54AD4E20B3F5AD946449AB4B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2">
    <w:name w:val="A1C843315B554424ADFFB4A5DCA3E77B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2">
    <w:name w:val="50687EE3A2D747C5801C56F8ABDCCD1A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2">
    <w:name w:val="A43C2B83E1184EDAB63E343A5EE01D42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2">
    <w:name w:val="AB550BB925C546ABA53CEA87F1E39CFE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2">
    <w:name w:val="E76566FFC2F6455EBA77ACDEC468CAAE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2">
    <w:name w:val="65A6A1D5BFED469481967F7303DABC30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2">
    <w:name w:val="648EDF41652647AF9178E8918B37C895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2">
    <w:name w:val="FAEB98F2E7B3409896B78B25A2A84038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2">
    <w:name w:val="81302D76351448A4BB8FB5DF25FF7E2D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2">
    <w:name w:val="D45157DF442147A0B6685010166CED66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2">
    <w:name w:val="CA2929C0080F4465841A2E6E0635E509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2">
    <w:name w:val="362B0A968AA1454CBFEAAE742024C5DA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2">
    <w:name w:val="8E93CA7CF67A420FB7021EDB3396B015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2">
    <w:name w:val="37881B3197EB4DD6B6AD55ECDC5A4249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2">
    <w:name w:val="548DC556069E42E2BA2580FADF84C1C0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2">
    <w:name w:val="08438F7C377D4E20B29153C11AA97EB3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2">
    <w:name w:val="DFC20E8011454838A7BFB17CCE1180C8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2">
    <w:name w:val="0F07D6E9A14F416580E11FB4986DDCC6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2">
    <w:name w:val="88AC2A0C6E67467291F0D00DB89754D22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2">
    <w:name w:val="F290A35DCCE94FB5AFD6731A3D6044F3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2">
    <w:name w:val="B0D1E9C1CCED4416AF1CE379538849DB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2">
    <w:name w:val="18BA5BC2D20C448A8740612F5E272A86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17">
    <w:name w:val="A3F4A0819F8F4AFC81C8472D738A4817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18">
    <w:name w:val="454300403BF74321A69DC49045086E40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8">
    <w:name w:val="1DB11CC1EA3B4DC685867B519230E55E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18">
    <w:name w:val="6D53A651430F4C4E84D3C32F077EB67F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9">
    <w:name w:val="A2340ED9D90C4362A05E06A18F442C35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18">
    <w:name w:val="805A662C091C4471A2F2599B96076550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18">
    <w:name w:val="FCF3D813F33141F699C51A07996B6665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18">
    <w:name w:val="16BCEE1586DF42C5A2D9026E3399A530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18">
    <w:name w:val="21596DC073E945778F93B1B710D0DD58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18">
    <w:name w:val="C2C5503273C444C088974A6215848B37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18">
    <w:name w:val="ACBF2BEA332F4365BDF7EA1ACFB983CA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18">
    <w:name w:val="6953FE06695F4BC1B3306E7F174B0DD4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18">
    <w:name w:val="16E88790292848429A66E98A2A720B7C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18">
    <w:name w:val="80A3EEF4599245DC8F19815576A2FBB3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18">
    <w:name w:val="F38C098045C14499945BEB8051B4D13A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18">
    <w:name w:val="1F4DE129D3A244EB9189F39718B718E2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17">
    <w:name w:val="65F4A01DB54940D482DC7C38809D315917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18">
    <w:name w:val="912206AD60AA452DAC951704F344F44518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18">
    <w:name w:val="B8670AFBFE834F459CD17A19EAD663F718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18">
    <w:name w:val="4CFE1B4D356447EAA55484D7F22827C018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18">
    <w:name w:val="3952493D4A7C4321A03E4F63543D4AC218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18">
    <w:name w:val="0FA5AA54B125454B8D40C678ED05D4DC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18">
    <w:name w:val="072C5898F2834EE2B7FB64396C3A9C7E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18">
    <w:name w:val="B6AC3855DF074056B8D6433D9B2A78E4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3">
    <w:name w:val="E31968FD64224D2F9587459038C15898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3">
    <w:name w:val="0200946918754AFEB72CFC1321A9B450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3">
    <w:name w:val="0477B7C2AEA245E98393A4A530170C25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3">
    <w:name w:val="6F9322E8A8694A598E460F7BA73D7155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3">
    <w:name w:val="F1941425BE1944318CFB942BCE7810B5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3">
    <w:name w:val="788AE71CD5534EEA9B829C2688BA44F9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3">
    <w:name w:val="9A0192A6B5614EF9A231D9B8C4B198DE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3">
    <w:name w:val="7085E05A7A564D3E9B57E87C3E80CC0C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3">
    <w:name w:val="99B164DD271B4D05B77F51A8DCBF5D11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3">
    <w:name w:val="59402AF0B1BB49ECB776110D1FDBC41A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3">
    <w:name w:val="A2901259620049E0B7D4A68DEE60D824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3">
    <w:name w:val="35C689F7FEEB4BA3ACDB1492614B19A1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3">
    <w:name w:val="616D5F3FCAF04FCBA8E7C7D0E02D2850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3">
    <w:name w:val="B184EFDE891749EAACBE6C02F1B255F5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3">
    <w:name w:val="EA8BB46B2854453A97FD77842D5D4C38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3">
    <w:name w:val="91C240587D52404687F371AC21B18439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3">
    <w:name w:val="51E644950B694E6CB1F16D59FD69257D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3">
    <w:name w:val="8C03674C54AD4E20B3F5AD946449AB4B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3">
    <w:name w:val="A1C843315B554424ADFFB4A5DCA3E77B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3">
    <w:name w:val="50687EE3A2D747C5801C56F8ABDCCD1A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3">
    <w:name w:val="A43C2B83E1184EDAB63E343A5EE01D42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3">
    <w:name w:val="AB550BB925C546ABA53CEA87F1E39CFE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3">
    <w:name w:val="E76566FFC2F6455EBA77ACDEC468CAAE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3">
    <w:name w:val="65A6A1D5BFED469481967F7303DABC30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3">
    <w:name w:val="648EDF41652647AF9178E8918B37C895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3">
    <w:name w:val="FAEB98F2E7B3409896B78B25A2A84038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3">
    <w:name w:val="81302D76351448A4BB8FB5DF25FF7E2D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3">
    <w:name w:val="D45157DF442147A0B6685010166CED66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3">
    <w:name w:val="CA2929C0080F4465841A2E6E0635E509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3">
    <w:name w:val="362B0A968AA1454CBFEAAE742024C5DA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3">
    <w:name w:val="8E93CA7CF67A420FB7021EDB3396B015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3">
    <w:name w:val="37881B3197EB4DD6B6AD55ECDC5A4249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3">
    <w:name w:val="548DC556069E42E2BA2580FADF84C1C0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3">
    <w:name w:val="08438F7C377D4E20B29153C11AA97EB3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3">
    <w:name w:val="DFC20E8011454838A7BFB17CCE1180C8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3">
    <w:name w:val="0F07D6E9A14F416580E11FB4986DDCC6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3">
    <w:name w:val="88AC2A0C6E67467291F0D00DB89754D23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3">
    <w:name w:val="F290A35DCCE94FB5AFD6731A3D6044F3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3">
    <w:name w:val="B0D1E9C1CCED4416AF1CE379538849DB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3">
    <w:name w:val="18BA5BC2D20C448A8740612F5E272A863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18">
    <w:name w:val="A3F4A0819F8F4AFC81C8472D738A4817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19">
    <w:name w:val="454300403BF74321A69DC49045086E40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9">
    <w:name w:val="1DB11CC1EA3B4DC685867B519230E55E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19">
    <w:name w:val="6D53A651430F4C4E84D3C32F077EB67F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10">
    <w:name w:val="A2340ED9D90C4362A05E06A18F442C351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19">
    <w:name w:val="805A662C091C4471A2F2599B96076550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19">
    <w:name w:val="FCF3D813F33141F699C51A07996B6665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19">
    <w:name w:val="16BCEE1586DF42C5A2D9026E3399A530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19">
    <w:name w:val="21596DC073E945778F93B1B710D0DD58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19">
    <w:name w:val="C2C5503273C444C088974A6215848B37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19">
    <w:name w:val="ACBF2BEA332F4365BDF7EA1ACFB983CA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19">
    <w:name w:val="6953FE06695F4BC1B3306E7F174B0DD4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19">
    <w:name w:val="16E88790292848429A66E98A2A720B7C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19">
    <w:name w:val="80A3EEF4599245DC8F19815576A2FBB3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19">
    <w:name w:val="F38C098045C14499945BEB8051B4D13A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19">
    <w:name w:val="1F4DE129D3A244EB9189F39718B718E2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18">
    <w:name w:val="65F4A01DB54940D482DC7C38809D315918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19">
    <w:name w:val="912206AD60AA452DAC951704F344F44519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19">
    <w:name w:val="B8670AFBFE834F459CD17A19EAD663F719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19">
    <w:name w:val="4CFE1B4D356447EAA55484D7F22827C019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19">
    <w:name w:val="3952493D4A7C4321A03E4F63543D4AC219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19">
    <w:name w:val="0FA5AA54B125454B8D40C678ED05D4DC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19">
    <w:name w:val="072C5898F2834EE2B7FB64396C3A9C7E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19">
    <w:name w:val="B6AC3855DF074056B8D6433D9B2A78E4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4">
    <w:name w:val="E31968FD64224D2F9587459038C15898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4">
    <w:name w:val="0200946918754AFEB72CFC1321A9B450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4">
    <w:name w:val="0477B7C2AEA245E98393A4A530170C25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4">
    <w:name w:val="6F9322E8A8694A598E460F7BA73D7155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4">
    <w:name w:val="F1941425BE1944318CFB942BCE7810B5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4">
    <w:name w:val="788AE71CD5534EEA9B829C2688BA44F9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4">
    <w:name w:val="9A0192A6B5614EF9A231D9B8C4B198DE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4">
    <w:name w:val="7085E05A7A564D3E9B57E87C3E80CC0C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4">
    <w:name w:val="99B164DD271B4D05B77F51A8DCBF5D11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4">
    <w:name w:val="59402AF0B1BB49ECB776110D1FDBC41A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4">
    <w:name w:val="A2901259620049E0B7D4A68DEE60D824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4">
    <w:name w:val="35C689F7FEEB4BA3ACDB1492614B19A1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4">
    <w:name w:val="616D5F3FCAF04FCBA8E7C7D0E02D2850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4">
    <w:name w:val="B184EFDE891749EAACBE6C02F1B255F5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4">
    <w:name w:val="EA8BB46B2854453A97FD77842D5D4C38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4">
    <w:name w:val="91C240587D52404687F371AC21B18439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4">
    <w:name w:val="51E644950B694E6CB1F16D59FD69257D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4">
    <w:name w:val="8C03674C54AD4E20B3F5AD946449AB4B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4">
    <w:name w:val="A1C843315B554424ADFFB4A5DCA3E77B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4">
    <w:name w:val="50687EE3A2D747C5801C56F8ABDCCD1A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4">
    <w:name w:val="A43C2B83E1184EDAB63E343A5EE01D42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4">
    <w:name w:val="AB550BB925C546ABA53CEA87F1E39CFE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4">
    <w:name w:val="E76566FFC2F6455EBA77ACDEC468CAAE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4">
    <w:name w:val="65A6A1D5BFED469481967F7303DABC30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4">
    <w:name w:val="648EDF41652647AF9178E8918B37C895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4">
    <w:name w:val="FAEB98F2E7B3409896B78B25A2A84038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4">
    <w:name w:val="81302D76351448A4BB8FB5DF25FF7E2D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4">
    <w:name w:val="D45157DF442147A0B6685010166CED66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4">
    <w:name w:val="CA2929C0080F4465841A2E6E0635E509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4">
    <w:name w:val="362B0A968AA1454CBFEAAE742024C5DA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4">
    <w:name w:val="8E93CA7CF67A420FB7021EDB3396B015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4">
    <w:name w:val="37881B3197EB4DD6B6AD55ECDC5A4249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4">
    <w:name w:val="548DC556069E42E2BA2580FADF84C1C0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4">
    <w:name w:val="08438F7C377D4E20B29153C11AA97EB3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4">
    <w:name w:val="DFC20E8011454838A7BFB17CCE1180C8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4">
    <w:name w:val="0F07D6E9A14F416580E11FB4986DDCC6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4">
    <w:name w:val="88AC2A0C6E67467291F0D00DB89754D24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4">
    <w:name w:val="F290A35DCCE94FB5AFD6731A3D6044F3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4">
    <w:name w:val="B0D1E9C1CCED4416AF1CE379538849DB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4">
    <w:name w:val="18BA5BC2D20C448A8740612F5E272A864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19">
    <w:name w:val="A3F4A0819F8F4AFC81C8472D738A4817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20">
    <w:name w:val="454300403BF74321A69DC49045086E40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10">
    <w:name w:val="1DB11CC1EA3B4DC685867B519230E55E1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20">
    <w:name w:val="6D53A651430F4C4E84D3C32F077EB67F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11">
    <w:name w:val="A2340ED9D90C4362A05E06A18F442C351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20">
    <w:name w:val="805A662C091C4471A2F2599B96076550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20">
    <w:name w:val="FCF3D813F33141F699C51A07996B6665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20">
    <w:name w:val="16BCEE1586DF42C5A2D9026E3399A530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20">
    <w:name w:val="21596DC073E945778F93B1B710D0DD58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20">
    <w:name w:val="C2C5503273C444C088974A6215848B37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20">
    <w:name w:val="ACBF2BEA332F4365BDF7EA1ACFB983CA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20">
    <w:name w:val="6953FE06695F4BC1B3306E7F174B0DD4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20">
    <w:name w:val="16E88790292848429A66E98A2A720B7C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20">
    <w:name w:val="80A3EEF4599245DC8F19815576A2FBB3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20">
    <w:name w:val="F38C098045C14499945BEB8051B4D13A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20">
    <w:name w:val="1F4DE129D3A244EB9189F39718B718E2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19">
    <w:name w:val="65F4A01DB54940D482DC7C38809D315919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20">
    <w:name w:val="912206AD60AA452DAC951704F344F44520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20">
    <w:name w:val="B8670AFBFE834F459CD17A19EAD663F720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20">
    <w:name w:val="4CFE1B4D356447EAA55484D7F22827C020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20">
    <w:name w:val="3952493D4A7C4321A03E4F63543D4AC220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20">
    <w:name w:val="0FA5AA54B125454B8D40C678ED05D4DC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20">
    <w:name w:val="072C5898F2834EE2B7FB64396C3A9C7E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20">
    <w:name w:val="B6AC3855DF074056B8D6433D9B2A78E4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5">
    <w:name w:val="E31968FD64224D2F9587459038C15898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5">
    <w:name w:val="0200946918754AFEB72CFC1321A9B450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5">
    <w:name w:val="0477B7C2AEA245E98393A4A530170C25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5">
    <w:name w:val="6F9322E8A8694A598E460F7BA73D7155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5">
    <w:name w:val="F1941425BE1944318CFB942BCE7810B5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5">
    <w:name w:val="788AE71CD5534EEA9B829C2688BA44F9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5">
    <w:name w:val="9A0192A6B5614EF9A231D9B8C4B198DE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5">
    <w:name w:val="7085E05A7A564D3E9B57E87C3E80CC0C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5">
    <w:name w:val="99B164DD271B4D05B77F51A8DCBF5D11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5">
    <w:name w:val="59402AF0B1BB49ECB776110D1FDBC41A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5">
    <w:name w:val="A2901259620049E0B7D4A68DEE60D824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5">
    <w:name w:val="35C689F7FEEB4BA3ACDB1492614B19A1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5">
    <w:name w:val="616D5F3FCAF04FCBA8E7C7D0E02D2850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5">
    <w:name w:val="B184EFDE891749EAACBE6C02F1B255F5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5">
    <w:name w:val="EA8BB46B2854453A97FD77842D5D4C38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5">
    <w:name w:val="91C240587D52404687F371AC21B18439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5">
    <w:name w:val="51E644950B694E6CB1F16D59FD69257D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5">
    <w:name w:val="8C03674C54AD4E20B3F5AD946449AB4B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5">
    <w:name w:val="A1C843315B554424ADFFB4A5DCA3E77B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5">
    <w:name w:val="50687EE3A2D747C5801C56F8ABDCCD1A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5">
    <w:name w:val="A43C2B83E1184EDAB63E343A5EE01D42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5">
    <w:name w:val="AB550BB925C546ABA53CEA87F1E39CFE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5">
    <w:name w:val="E76566FFC2F6455EBA77ACDEC468CAAE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5">
    <w:name w:val="65A6A1D5BFED469481967F7303DABC30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5">
    <w:name w:val="648EDF41652647AF9178E8918B37C895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5">
    <w:name w:val="FAEB98F2E7B3409896B78B25A2A84038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5">
    <w:name w:val="81302D76351448A4BB8FB5DF25FF7E2D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5">
    <w:name w:val="D45157DF442147A0B6685010166CED66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5">
    <w:name w:val="CA2929C0080F4465841A2E6E0635E509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5">
    <w:name w:val="362B0A968AA1454CBFEAAE742024C5DA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5">
    <w:name w:val="8E93CA7CF67A420FB7021EDB3396B015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5">
    <w:name w:val="37881B3197EB4DD6B6AD55ECDC5A4249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5">
    <w:name w:val="548DC556069E42E2BA2580FADF84C1C0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5">
    <w:name w:val="08438F7C377D4E20B29153C11AA97EB3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5">
    <w:name w:val="DFC20E8011454838A7BFB17CCE1180C8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5">
    <w:name w:val="0F07D6E9A14F416580E11FB4986DDCC6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5">
    <w:name w:val="88AC2A0C6E67467291F0D00DB89754D25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5">
    <w:name w:val="F290A35DCCE94FB5AFD6731A3D6044F3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5">
    <w:name w:val="B0D1E9C1CCED4416AF1CE379538849DB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5">
    <w:name w:val="18BA5BC2D20C448A8740612F5E272A865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20">
    <w:name w:val="A3F4A0819F8F4AFC81C8472D738A4817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4D53C46FC344C22B7240E08BF304D08">
    <w:name w:val="F4D53C46FC344C22B7240E08BF304D08"/>
    <w:rsid w:val="00346748"/>
  </w:style>
  <w:style w:type="paragraph" w:customStyle="1" w:styleId="454300403BF74321A69DC49045086E4021">
    <w:name w:val="454300403BF74321A69DC49045086E40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11">
    <w:name w:val="1DB11CC1EA3B4DC685867B519230E55E1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21">
    <w:name w:val="6D53A651430F4C4E84D3C32F077EB67F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12">
    <w:name w:val="A2340ED9D90C4362A05E06A18F442C3512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21">
    <w:name w:val="805A662C091C4471A2F2599B96076550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21">
    <w:name w:val="FCF3D813F33141F699C51A07996B6665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21">
    <w:name w:val="16BCEE1586DF42C5A2D9026E3399A530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21">
    <w:name w:val="21596DC073E945778F93B1B710D0DD58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21">
    <w:name w:val="C2C5503273C444C088974A6215848B37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21">
    <w:name w:val="ACBF2BEA332F4365BDF7EA1ACFB983CA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21">
    <w:name w:val="6953FE06695F4BC1B3306E7F174B0DD4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21">
    <w:name w:val="16E88790292848429A66E98A2A720B7C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21">
    <w:name w:val="80A3EEF4599245DC8F19815576A2FBB3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21">
    <w:name w:val="F38C098045C14499945BEB8051B4D13A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21">
    <w:name w:val="1F4DE129D3A244EB9189F39718B718E2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20">
    <w:name w:val="65F4A01DB54940D482DC7C38809D315920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21">
    <w:name w:val="912206AD60AA452DAC951704F344F44521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21">
    <w:name w:val="B8670AFBFE834F459CD17A19EAD663F721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21">
    <w:name w:val="4CFE1B4D356447EAA55484D7F22827C021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21">
    <w:name w:val="3952493D4A7C4321A03E4F63543D4AC221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21">
    <w:name w:val="0FA5AA54B125454B8D40C678ED05D4DC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21">
    <w:name w:val="072C5898F2834EE2B7FB64396C3A9C7E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21">
    <w:name w:val="B6AC3855DF074056B8D6433D9B2A78E4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6">
    <w:name w:val="E31968FD64224D2F9587459038C15898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6">
    <w:name w:val="0200946918754AFEB72CFC1321A9B450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6">
    <w:name w:val="0477B7C2AEA245E98393A4A530170C25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6">
    <w:name w:val="6F9322E8A8694A598E460F7BA73D7155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6">
    <w:name w:val="F1941425BE1944318CFB942BCE7810B5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6">
    <w:name w:val="788AE71CD5534EEA9B829C2688BA44F9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6">
    <w:name w:val="9A0192A6B5614EF9A231D9B8C4B198DE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6">
    <w:name w:val="7085E05A7A564D3E9B57E87C3E80CC0C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6">
    <w:name w:val="99B164DD271B4D05B77F51A8DCBF5D11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6">
    <w:name w:val="59402AF0B1BB49ECB776110D1FDBC41A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6">
    <w:name w:val="A2901259620049E0B7D4A68DEE60D824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6">
    <w:name w:val="35C689F7FEEB4BA3ACDB1492614B19A1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6">
    <w:name w:val="616D5F3FCAF04FCBA8E7C7D0E02D2850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6">
    <w:name w:val="B184EFDE891749EAACBE6C02F1B255F5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6">
    <w:name w:val="EA8BB46B2854453A97FD77842D5D4C38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6">
    <w:name w:val="91C240587D52404687F371AC21B18439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6">
    <w:name w:val="51E644950B694E6CB1F16D59FD69257D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6">
    <w:name w:val="8C03674C54AD4E20B3F5AD946449AB4B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6">
    <w:name w:val="A1C843315B554424ADFFB4A5DCA3E77B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6">
    <w:name w:val="50687EE3A2D747C5801C56F8ABDCCD1A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6">
    <w:name w:val="A43C2B83E1184EDAB63E343A5EE01D42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6">
    <w:name w:val="AB550BB925C546ABA53CEA87F1E39CFE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6">
    <w:name w:val="E76566FFC2F6455EBA77ACDEC468CAAE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6">
    <w:name w:val="65A6A1D5BFED469481967F7303DABC30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6">
    <w:name w:val="648EDF41652647AF9178E8918B37C895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6">
    <w:name w:val="FAEB98F2E7B3409896B78B25A2A84038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6">
    <w:name w:val="81302D76351448A4BB8FB5DF25FF7E2D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6">
    <w:name w:val="D45157DF442147A0B6685010166CED66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6">
    <w:name w:val="CA2929C0080F4465841A2E6E0635E509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6">
    <w:name w:val="362B0A968AA1454CBFEAAE742024C5DA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6">
    <w:name w:val="8E93CA7CF67A420FB7021EDB3396B015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6">
    <w:name w:val="37881B3197EB4DD6B6AD55ECDC5A4249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6">
    <w:name w:val="548DC556069E42E2BA2580FADF84C1C0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6">
    <w:name w:val="08438F7C377D4E20B29153C11AA97EB3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6">
    <w:name w:val="DFC20E8011454838A7BFB17CCE1180C8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6">
    <w:name w:val="0F07D6E9A14F416580E11FB4986DDCC6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6">
    <w:name w:val="88AC2A0C6E67467291F0D00DB89754D26"/>
    <w:rsid w:val="0034674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6">
    <w:name w:val="F290A35DCCE94FB5AFD6731A3D6044F3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6">
    <w:name w:val="B0D1E9C1CCED4416AF1CE379538849DB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6">
    <w:name w:val="18BA5BC2D20C448A8740612F5E272A866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21">
    <w:name w:val="A3F4A0819F8F4AFC81C8472D738A481721"/>
    <w:rsid w:val="0034674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22">
    <w:name w:val="454300403BF74321A69DC49045086E40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12">
    <w:name w:val="1DB11CC1EA3B4DC685867B519230E55E1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22">
    <w:name w:val="6D53A651430F4C4E84D3C32F077EB67F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13">
    <w:name w:val="A2340ED9D90C4362A05E06A18F442C3513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22">
    <w:name w:val="805A662C091C4471A2F2599B96076550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22">
    <w:name w:val="FCF3D813F33141F699C51A07996B6665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22">
    <w:name w:val="16BCEE1586DF42C5A2D9026E3399A530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22">
    <w:name w:val="21596DC073E945778F93B1B710D0DD58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22">
    <w:name w:val="C2C5503273C444C088974A6215848B37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22">
    <w:name w:val="ACBF2BEA332F4365BDF7EA1ACFB983CA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22">
    <w:name w:val="6953FE06695F4BC1B3306E7F174B0DD4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22">
    <w:name w:val="16E88790292848429A66E98A2A720B7C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22">
    <w:name w:val="80A3EEF4599245DC8F19815576A2FBB3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22">
    <w:name w:val="F38C098045C14499945BEB8051B4D13A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22">
    <w:name w:val="1F4DE129D3A244EB9189F39718B718E2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21">
    <w:name w:val="65F4A01DB54940D482DC7C38809D315921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22">
    <w:name w:val="912206AD60AA452DAC951704F344F44522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22">
    <w:name w:val="B8670AFBFE834F459CD17A19EAD663F722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22">
    <w:name w:val="4CFE1B4D356447EAA55484D7F22827C022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22">
    <w:name w:val="3952493D4A7C4321A03E4F63543D4AC222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22">
    <w:name w:val="0FA5AA54B125454B8D40C678ED05D4DC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22">
    <w:name w:val="072C5898F2834EE2B7FB64396C3A9C7E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22">
    <w:name w:val="B6AC3855DF074056B8D6433D9B2A78E4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7">
    <w:name w:val="E31968FD64224D2F9587459038C15898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7">
    <w:name w:val="0200946918754AFEB72CFC1321A9B450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7">
    <w:name w:val="0477B7C2AEA245E98393A4A530170C25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7">
    <w:name w:val="6F9322E8A8694A598E460F7BA73D7155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7">
    <w:name w:val="F1941425BE1944318CFB942BCE7810B5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7">
    <w:name w:val="788AE71CD5534EEA9B829C2688BA44F9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7">
    <w:name w:val="9A0192A6B5614EF9A231D9B8C4B198DE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7">
    <w:name w:val="7085E05A7A564D3E9B57E87C3E80CC0C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7">
    <w:name w:val="99B164DD271B4D05B77F51A8DCBF5D11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7">
    <w:name w:val="59402AF0B1BB49ECB776110D1FDBC41A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7">
    <w:name w:val="A2901259620049E0B7D4A68DEE60D824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7">
    <w:name w:val="35C689F7FEEB4BA3ACDB1492614B19A1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7">
    <w:name w:val="616D5F3FCAF04FCBA8E7C7D0E02D2850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7">
    <w:name w:val="B184EFDE891749EAACBE6C02F1B255F5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7">
    <w:name w:val="EA8BB46B2854453A97FD77842D5D4C38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7">
    <w:name w:val="91C240587D52404687F371AC21B18439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7">
    <w:name w:val="51E644950B694E6CB1F16D59FD69257D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7">
    <w:name w:val="8C03674C54AD4E20B3F5AD946449AB4B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7">
    <w:name w:val="A1C843315B554424ADFFB4A5DCA3E77B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7">
    <w:name w:val="50687EE3A2D747C5801C56F8ABDCCD1A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7">
    <w:name w:val="A43C2B83E1184EDAB63E343A5EE01D42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7">
    <w:name w:val="AB550BB925C546ABA53CEA87F1E39CFE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7">
    <w:name w:val="E76566FFC2F6455EBA77ACDEC468CAAE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7">
    <w:name w:val="65A6A1D5BFED469481967F7303DABC30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7">
    <w:name w:val="648EDF41652647AF9178E8918B37C895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7">
    <w:name w:val="FAEB98F2E7B3409896B78B25A2A84038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7">
    <w:name w:val="81302D76351448A4BB8FB5DF25FF7E2D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7">
    <w:name w:val="D45157DF442147A0B6685010166CED66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7">
    <w:name w:val="CA2929C0080F4465841A2E6E0635E509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7">
    <w:name w:val="362B0A968AA1454CBFEAAE742024C5DA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7">
    <w:name w:val="8E93CA7CF67A420FB7021EDB3396B015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7">
    <w:name w:val="37881B3197EB4DD6B6AD55ECDC5A4249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7">
    <w:name w:val="548DC556069E42E2BA2580FADF84C1C0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7">
    <w:name w:val="08438F7C377D4E20B29153C11AA97EB3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7">
    <w:name w:val="DFC20E8011454838A7BFB17CCE1180C8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7">
    <w:name w:val="0F07D6E9A14F416580E11FB4986DDCC6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7">
    <w:name w:val="88AC2A0C6E67467291F0D00DB89754D27"/>
    <w:rsid w:val="0041239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7">
    <w:name w:val="F290A35DCCE94FB5AFD6731A3D6044F3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7">
    <w:name w:val="B0D1E9C1CCED4416AF1CE379538849DB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7">
    <w:name w:val="18BA5BC2D20C448A8740612F5E272A867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22">
    <w:name w:val="A3F4A0819F8F4AFC81C8472D738A481722"/>
    <w:rsid w:val="00412396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B66CEAB55E547D4BBDF9267CD28D4CA">
    <w:name w:val="BB66CEAB55E547D4BBDF9267CD28D4CA"/>
    <w:rsid w:val="00F9085D"/>
  </w:style>
  <w:style w:type="paragraph" w:customStyle="1" w:styleId="454300403BF74321A69DC49045086E4023">
    <w:name w:val="454300403BF74321A69DC49045086E40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13">
    <w:name w:val="1DB11CC1EA3B4DC685867B519230E55E1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23">
    <w:name w:val="6D53A651430F4C4E84D3C32F077EB67F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14">
    <w:name w:val="A2340ED9D90C4362A05E06A18F442C3514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B66CEAB55E547D4BBDF9267CD28D4CA1">
    <w:name w:val="BB66CEAB55E547D4BBDF9267CD28D4CA1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23">
    <w:name w:val="805A662C091C4471A2F2599B96076550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23">
    <w:name w:val="FCF3D813F33141F699C51A07996B6665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23">
    <w:name w:val="16BCEE1586DF42C5A2D9026E3399A530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23">
    <w:name w:val="21596DC073E945778F93B1B710D0DD58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23">
    <w:name w:val="C2C5503273C444C088974A6215848B37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23">
    <w:name w:val="ACBF2BEA332F4365BDF7EA1ACFB983CA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23">
    <w:name w:val="6953FE06695F4BC1B3306E7F174B0DD4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23">
    <w:name w:val="16E88790292848429A66E98A2A720B7C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23">
    <w:name w:val="80A3EEF4599245DC8F19815576A2FBB3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23">
    <w:name w:val="F38C098045C14499945BEB8051B4D13A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23">
    <w:name w:val="1F4DE129D3A244EB9189F39718B718E2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22">
    <w:name w:val="65F4A01DB54940D482DC7C38809D315922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23">
    <w:name w:val="912206AD60AA452DAC951704F344F44523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23">
    <w:name w:val="B8670AFBFE834F459CD17A19EAD663F723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23">
    <w:name w:val="4CFE1B4D356447EAA55484D7F22827C023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23">
    <w:name w:val="3952493D4A7C4321A03E4F63543D4AC223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23">
    <w:name w:val="0FA5AA54B125454B8D40C678ED05D4DC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23">
    <w:name w:val="072C5898F2834EE2B7FB64396C3A9C7E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23">
    <w:name w:val="B6AC3855DF074056B8D6433D9B2A78E4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8">
    <w:name w:val="E31968FD64224D2F9587459038C15898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8">
    <w:name w:val="0200946918754AFEB72CFC1321A9B450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8">
    <w:name w:val="0477B7C2AEA245E98393A4A530170C25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8">
    <w:name w:val="6F9322E8A8694A598E460F7BA73D7155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8">
    <w:name w:val="F1941425BE1944318CFB942BCE7810B5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8">
    <w:name w:val="788AE71CD5534EEA9B829C2688BA44F9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8">
    <w:name w:val="9A0192A6B5614EF9A231D9B8C4B198DE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8">
    <w:name w:val="7085E05A7A564D3E9B57E87C3E80CC0C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8">
    <w:name w:val="99B164DD271B4D05B77F51A8DCBF5D11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8">
    <w:name w:val="59402AF0B1BB49ECB776110D1FDBC41A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8">
    <w:name w:val="A2901259620049E0B7D4A68DEE60D824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8">
    <w:name w:val="35C689F7FEEB4BA3ACDB1492614B19A1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8">
    <w:name w:val="616D5F3FCAF04FCBA8E7C7D0E02D2850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8">
    <w:name w:val="B184EFDE891749EAACBE6C02F1B255F5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8">
    <w:name w:val="EA8BB46B2854453A97FD77842D5D4C38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8">
    <w:name w:val="91C240587D52404687F371AC21B18439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8">
    <w:name w:val="51E644950B694E6CB1F16D59FD69257D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8">
    <w:name w:val="8C03674C54AD4E20B3F5AD946449AB4B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8">
    <w:name w:val="A1C843315B554424ADFFB4A5DCA3E77B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8">
    <w:name w:val="50687EE3A2D747C5801C56F8ABDCCD1A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8">
    <w:name w:val="A43C2B83E1184EDAB63E343A5EE01D42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8">
    <w:name w:val="AB550BB925C546ABA53CEA87F1E39CFE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8">
    <w:name w:val="E76566FFC2F6455EBA77ACDEC468CAAE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8">
    <w:name w:val="65A6A1D5BFED469481967F7303DABC30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8">
    <w:name w:val="648EDF41652647AF9178E8918B37C895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8">
    <w:name w:val="FAEB98F2E7B3409896B78B25A2A84038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8">
    <w:name w:val="81302D76351448A4BB8FB5DF25FF7E2D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8">
    <w:name w:val="D45157DF442147A0B6685010166CED66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8">
    <w:name w:val="CA2929C0080F4465841A2E6E0635E509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8">
    <w:name w:val="362B0A968AA1454CBFEAAE742024C5DA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8">
    <w:name w:val="8E93CA7CF67A420FB7021EDB3396B015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8">
    <w:name w:val="37881B3197EB4DD6B6AD55ECDC5A4249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8">
    <w:name w:val="548DC556069E42E2BA2580FADF84C1C0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8">
    <w:name w:val="08438F7C377D4E20B29153C11AA97EB3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8">
    <w:name w:val="DFC20E8011454838A7BFB17CCE1180C8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8">
    <w:name w:val="0F07D6E9A14F416580E11FB4986DDCC6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8">
    <w:name w:val="88AC2A0C6E67467291F0D00DB89754D28"/>
    <w:rsid w:val="00F9085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8">
    <w:name w:val="F290A35DCCE94FB5AFD6731A3D6044F3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8">
    <w:name w:val="B0D1E9C1CCED4416AF1CE379538849DB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8">
    <w:name w:val="18BA5BC2D20C448A8740612F5E272A868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23">
    <w:name w:val="A3F4A0819F8F4AFC81C8472D738A481723"/>
    <w:rsid w:val="00F9085D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24">
    <w:name w:val="454300403BF74321A69DC49045086E40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14">
    <w:name w:val="1DB11CC1EA3B4DC685867B519230E55E1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24">
    <w:name w:val="6D53A651430F4C4E84D3C32F077EB67F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15">
    <w:name w:val="A2340ED9D90C4362A05E06A18F442C351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B66CEAB55E547D4BBDF9267CD28D4CA2">
    <w:name w:val="BB66CEAB55E547D4BBDF9267CD28D4CA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24">
    <w:name w:val="805A662C091C4471A2F2599B96076550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24">
    <w:name w:val="FCF3D813F33141F699C51A07996B6665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24">
    <w:name w:val="16BCEE1586DF42C5A2D9026E3399A530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24">
    <w:name w:val="21596DC073E945778F93B1B710D0DD58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24">
    <w:name w:val="C2C5503273C444C088974A6215848B37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24">
    <w:name w:val="ACBF2BEA332F4365BDF7EA1ACFB983CA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24">
    <w:name w:val="6953FE06695F4BC1B3306E7F174B0DD4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24">
    <w:name w:val="16E88790292848429A66E98A2A720B7C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24">
    <w:name w:val="80A3EEF4599245DC8F19815576A2FBB3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24">
    <w:name w:val="F38C098045C14499945BEB8051B4D13A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24">
    <w:name w:val="1F4DE129D3A244EB9189F39718B718E2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23">
    <w:name w:val="65F4A01DB54940D482DC7C38809D315923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24">
    <w:name w:val="912206AD60AA452DAC951704F344F44524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24">
    <w:name w:val="B8670AFBFE834F459CD17A19EAD663F724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24">
    <w:name w:val="4CFE1B4D356447EAA55484D7F22827C024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24">
    <w:name w:val="3952493D4A7C4321A03E4F63543D4AC224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24">
    <w:name w:val="0FA5AA54B125454B8D40C678ED05D4DC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24">
    <w:name w:val="072C5898F2834EE2B7FB64396C3A9C7E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24">
    <w:name w:val="B6AC3855DF074056B8D6433D9B2A78E4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9">
    <w:name w:val="E31968FD64224D2F9587459038C15898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9">
    <w:name w:val="0200946918754AFEB72CFC1321A9B450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9">
    <w:name w:val="0477B7C2AEA245E98393A4A530170C25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9">
    <w:name w:val="6F9322E8A8694A598E460F7BA73D7155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9">
    <w:name w:val="F1941425BE1944318CFB942BCE7810B5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9">
    <w:name w:val="788AE71CD5534EEA9B829C2688BA44F9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9">
    <w:name w:val="9A0192A6B5614EF9A231D9B8C4B198DE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9">
    <w:name w:val="7085E05A7A564D3E9B57E87C3E80CC0C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9">
    <w:name w:val="99B164DD271B4D05B77F51A8DCBF5D11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9">
    <w:name w:val="59402AF0B1BB49ECB776110D1FDBC41A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9">
    <w:name w:val="A2901259620049E0B7D4A68DEE60D824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9">
    <w:name w:val="35C689F7FEEB4BA3ACDB1492614B19A1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9">
    <w:name w:val="616D5F3FCAF04FCBA8E7C7D0E02D2850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9">
    <w:name w:val="B184EFDE891749EAACBE6C02F1B255F5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9">
    <w:name w:val="EA8BB46B2854453A97FD77842D5D4C38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9">
    <w:name w:val="91C240587D52404687F371AC21B18439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9">
    <w:name w:val="51E644950B694E6CB1F16D59FD69257D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9">
    <w:name w:val="8C03674C54AD4E20B3F5AD946449AB4B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9">
    <w:name w:val="A1C843315B554424ADFFB4A5DCA3E77B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9">
    <w:name w:val="50687EE3A2D747C5801C56F8ABDCCD1A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9">
    <w:name w:val="A43C2B83E1184EDAB63E343A5EE01D42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9">
    <w:name w:val="AB550BB925C546ABA53CEA87F1E39CFE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9">
    <w:name w:val="E76566FFC2F6455EBA77ACDEC468CAAE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9">
    <w:name w:val="65A6A1D5BFED469481967F7303DABC30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9">
    <w:name w:val="648EDF41652647AF9178E8918B37C895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9">
    <w:name w:val="FAEB98F2E7B3409896B78B25A2A84038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9">
    <w:name w:val="81302D76351448A4BB8FB5DF25FF7E2D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9">
    <w:name w:val="D45157DF442147A0B6685010166CED66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9">
    <w:name w:val="CA2929C0080F4465841A2E6E0635E509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9">
    <w:name w:val="362B0A968AA1454CBFEAAE742024C5DA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9">
    <w:name w:val="8E93CA7CF67A420FB7021EDB3396B015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9">
    <w:name w:val="37881B3197EB4DD6B6AD55ECDC5A4249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9">
    <w:name w:val="548DC556069E42E2BA2580FADF84C1C0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9">
    <w:name w:val="08438F7C377D4E20B29153C11AA97EB3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9">
    <w:name w:val="DFC20E8011454838A7BFB17CCE1180C8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9">
    <w:name w:val="0F07D6E9A14F416580E11FB4986DDCC6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9">
    <w:name w:val="88AC2A0C6E67467291F0D00DB89754D29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9">
    <w:name w:val="F290A35DCCE94FB5AFD6731A3D6044F3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9">
    <w:name w:val="B0D1E9C1CCED4416AF1CE379538849DB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9">
    <w:name w:val="18BA5BC2D20C448A8740612F5E272A86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24">
    <w:name w:val="A3F4A0819F8F4AFC81C8472D738A4817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25">
    <w:name w:val="454300403BF74321A69DC49045086E40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15">
    <w:name w:val="1DB11CC1EA3B4DC685867B519230E55E1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25">
    <w:name w:val="6D53A651430F4C4E84D3C32F077EB67F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16">
    <w:name w:val="A2340ED9D90C4362A05E06A18F442C351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368A8DEBB848B4B88BC067A2A2D0C9">
    <w:name w:val="07368A8DEBB848B4B88BC067A2A2D0C9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B66CEAB55E547D4BBDF9267CD28D4CA3">
    <w:name w:val="BB66CEAB55E547D4BBDF9267CD28D4CA3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25">
    <w:name w:val="805A662C091C4471A2F2599B96076550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25">
    <w:name w:val="FCF3D813F33141F699C51A07996B6665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25">
    <w:name w:val="16BCEE1586DF42C5A2D9026E3399A530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25">
    <w:name w:val="21596DC073E945778F93B1B710D0DD58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25">
    <w:name w:val="C2C5503273C444C088974A6215848B37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25">
    <w:name w:val="ACBF2BEA332F4365BDF7EA1ACFB983CA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25">
    <w:name w:val="6953FE06695F4BC1B3306E7F174B0DD4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25">
    <w:name w:val="16E88790292848429A66E98A2A720B7C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25">
    <w:name w:val="80A3EEF4599245DC8F19815576A2FBB3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25">
    <w:name w:val="F38C098045C14499945BEB8051B4D13A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25">
    <w:name w:val="1F4DE129D3A244EB9189F39718B718E2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24">
    <w:name w:val="65F4A01DB54940D482DC7C38809D31592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25">
    <w:name w:val="912206AD60AA452DAC951704F344F44525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25">
    <w:name w:val="B8670AFBFE834F459CD17A19EAD663F725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25">
    <w:name w:val="4CFE1B4D356447EAA55484D7F22827C025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25">
    <w:name w:val="3952493D4A7C4321A03E4F63543D4AC225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25">
    <w:name w:val="0FA5AA54B125454B8D40C678ED05D4DC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25">
    <w:name w:val="072C5898F2834EE2B7FB64396C3A9C7E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25">
    <w:name w:val="B6AC3855DF074056B8D6433D9B2A78E4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10">
    <w:name w:val="E31968FD64224D2F9587459038C15898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10">
    <w:name w:val="0200946918754AFEB72CFC1321A9B450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10">
    <w:name w:val="0477B7C2AEA245E98393A4A530170C25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10">
    <w:name w:val="6F9322E8A8694A598E460F7BA73D7155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10">
    <w:name w:val="F1941425BE1944318CFB942BCE7810B5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10">
    <w:name w:val="788AE71CD5534EEA9B829C2688BA44F9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10">
    <w:name w:val="9A0192A6B5614EF9A231D9B8C4B198DE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10">
    <w:name w:val="7085E05A7A564D3E9B57E87C3E80CC0C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10">
    <w:name w:val="99B164DD271B4D05B77F51A8DCBF5D11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10">
    <w:name w:val="59402AF0B1BB49ECB776110D1FDBC41A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10">
    <w:name w:val="A2901259620049E0B7D4A68DEE60D824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10">
    <w:name w:val="35C689F7FEEB4BA3ACDB1492614B19A1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10">
    <w:name w:val="616D5F3FCAF04FCBA8E7C7D0E02D2850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10">
    <w:name w:val="B184EFDE891749EAACBE6C02F1B255F5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10">
    <w:name w:val="EA8BB46B2854453A97FD77842D5D4C38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10">
    <w:name w:val="91C240587D52404687F371AC21B18439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10">
    <w:name w:val="51E644950B694E6CB1F16D59FD69257D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10">
    <w:name w:val="8C03674C54AD4E20B3F5AD946449AB4B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10">
    <w:name w:val="A1C843315B554424ADFFB4A5DCA3E77B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10">
    <w:name w:val="50687EE3A2D747C5801C56F8ABDCCD1A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10">
    <w:name w:val="A43C2B83E1184EDAB63E343A5EE01D42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10">
    <w:name w:val="AB550BB925C546ABA53CEA87F1E39CFE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10">
    <w:name w:val="E76566FFC2F6455EBA77ACDEC468CAAE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10">
    <w:name w:val="65A6A1D5BFED469481967F7303DABC30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10">
    <w:name w:val="648EDF41652647AF9178E8918B37C895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10">
    <w:name w:val="FAEB98F2E7B3409896B78B25A2A84038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10">
    <w:name w:val="81302D76351448A4BB8FB5DF25FF7E2D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10">
    <w:name w:val="D45157DF442147A0B6685010166CED66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10">
    <w:name w:val="CA2929C0080F4465841A2E6E0635E509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10">
    <w:name w:val="362B0A968AA1454CBFEAAE742024C5DA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10">
    <w:name w:val="8E93CA7CF67A420FB7021EDB3396B015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10">
    <w:name w:val="37881B3197EB4DD6B6AD55ECDC5A4249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10">
    <w:name w:val="548DC556069E42E2BA2580FADF84C1C0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10">
    <w:name w:val="08438F7C377D4E20B29153C11AA97EB3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10">
    <w:name w:val="DFC20E8011454838A7BFB17CCE1180C8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10">
    <w:name w:val="0F07D6E9A14F416580E11FB4986DDCC6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10">
    <w:name w:val="88AC2A0C6E67467291F0D00DB89754D210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10">
    <w:name w:val="F290A35DCCE94FB5AFD6731A3D6044F3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10">
    <w:name w:val="B0D1E9C1CCED4416AF1CE379538849DB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10">
    <w:name w:val="18BA5BC2D20C448A8740612F5E272A8610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25">
    <w:name w:val="A3F4A0819F8F4AFC81C8472D738A4817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26">
    <w:name w:val="454300403BF74321A69DC49045086E40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16">
    <w:name w:val="1DB11CC1EA3B4DC685867B519230E55E1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26">
    <w:name w:val="6D53A651430F4C4E84D3C32F077EB67F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17">
    <w:name w:val="A2340ED9D90C4362A05E06A18F442C351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368A8DEBB848B4B88BC067A2A2D0C91">
    <w:name w:val="07368A8DEBB848B4B88BC067A2A2D0C9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B66CEAB55E547D4BBDF9267CD28D4CA4">
    <w:name w:val="BB66CEAB55E547D4BBDF9267CD28D4CA4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26">
    <w:name w:val="805A662C091C4471A2F2599B96076550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26">
    <w:name w:val="FCF3D813F33141F699C51A07996B6665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26">
    <w:name w:val="16BCEE1586DF42C5A2D9026E3399A530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26">
    <w:name w:val="21596DC073E945778F93B1B710D0DD58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26">
    <w:name w:val="C2C5503273C444C088974A6215848B37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26">
    <w:name w:val="ACBF2BEA332F4365BDF7EA1ACFB983CA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26">
    <w:name w:val="6953FE06695F4BC1B3306E7F174B0DD4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26">
    <w:name w:val="16E88790292848429A66E98A2A720B7C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26">
    <w:name w:val="80A3EEF4599245DC8F19815576A2FBB3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26">
    <w:name w:val="F38C098045C14499945BEB8051B4D13A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26">
    <w:name w:val="1F4DE129D3A244EB9189F39718B718E2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25">
    <w:name w:val="65F4A01DB54940D482DC7C38809D31592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26">
    <w:name w:val="912206AD60AA452DAC951704F344F44526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26">
    <w:name w:val="B8670AFBFE834F459CD17A19EAD663F726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26">
    <w:name w:val="4CFE1B4D356447EAA55484D7F22827C026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26">
    <w:name w:val="3952493D4A7C4321A03E4F63543D4AC226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26">
    <w:name w:val="0FA5AA54B125454B8D40C678ED05D4DC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26">
    <w:name w:val="072C5898F2834EE2B7FB64396C3A9C7E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26">
    <w:name w:val="B6AC3855DF074056B8D6433D9B2A78E4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11">
    <w:name w:val="E31968FD64224D2F9587459038C15898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11">
    <w:name w:val="0200946918754AFEB72CFC1321A9B450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11">
    <w:name w:val="0477B7C2AEA245E98393A4A530170C25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11">
    <w:name w:val="6F9322E8A8694A598E460F7BA73D7155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11">
    <w:name w:val="F1941425BE1944318CFB942BCE7810B5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11">
    <w:name w:val="788AE71CD5534EEA9B829C2688BA44F9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11">
    <w:name w:val="9A0192A6B5614EF9A231D9B8C4B198DE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11">
    <w:name w:val="7085E05A7A564D3E9B57E87C3E80CC0C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11">
    <w:name w:val="99B164DD271B4D05B77F51A8DCBF5D11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11">
    <w:name w:val="59402AF0B1BB49ECB776110D1FDBC41A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11">
    <w:name w:val="A2901259620049E0B7D4A68DEE60D824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11">
    <w:name w:val="35C689F7FEEB4BA3ACDB1492614B19A1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11">
    <w:name w:val="616D5F3FCAF04FCBA8E7C7D0E02D2850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11">
    <w:name w:val="B184EFDE891749EAACBE6C02F1B255F5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11">
    <w:name w:val="EA8BB46B2854453A97FD77842D5D4C38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11">
    <w:name w:val="91C240587D52404687F371AC21B18439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11">
    <w:name w:val="51E644950B694E6CB1F16D59FD69257D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11">
    <w:name w:val="8C03674C54AD4E20B3F5AD946449AB4B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11">
    <w:name w:val="A1C843315B554424ADFFB4A5DCA3E77B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11">
    <w:name w:val="50687EE3A2D747C5801C56F8ABDCCD1A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11">
    <w:name w:val="A43C2B83E1184EDAB63E343A5EE01D42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11">
    <w:name w:val="AB550BB925C546ABA53CEA87F1E39CFE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11">
    <w:name w:val="E76566FFC2F6455EBA77ACDEC468CAAE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11">
    <w:name w:val="65A6A1D5BFED469481967F7303DABC30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11">
    <w:name w:val="648EDF41652647AF9178E8918B37C895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11">
    <w:name w:val="FAEB98F2E7B3409896B78B25A2A84038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11">
    <w:name w:val="81302D76351448A4BB8FB5DF25FF7E2D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11">
    <w:name w:val="D45157DF442147A0B6685010166CED66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11">
    <w:name w:val="CA2929C0080F4465841A2E6E0635E509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11">
    <w:name w:val="362B0A968AA1454CBFEAAE742024C5DA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11">
    <w:name w:val="8E93CA7CF67A420FB7021EDB3396B015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11">
    <w:name w:val="37881B3197EB4DD6B6AD55ECDC5A4249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11">
    <w:name w:val="548DC556069E42E2BA2580FADF84C1C0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11">
    <w:name w:val="08438F7C377D4E20B29153C11AA97EB3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11">
    <w:name w:val="DFC20E8011454838A7BFB17CCE1180C8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11">
    <w:name w:val="0F07D6E9A14F416580E11FB4986DDCC6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11">
    <w:name w:val="88AC2A0C6E67467291F0D00DB89754D211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11">
    <w:name w:val="F290A35DCCE94FB5AFD6731A3D6044F3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11">
    <w:name w:val="B0D1E9C1CCED4416AF1CE379538849DB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11">
    <w:name w:val="18BA5BC2D20C448A8740612F5E272A8611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26">
    <w:name w:val="A3F4A0819F8F4AFC81C8472D738A4817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454300403BF74321A69DC49045086E4027">
    <w:name w:val="454300403BF74321A69DC49045086E40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DB11CC1EA3B4DC685867B519230E55E17">
    <w:name w:val="1DB11CC1EA3B4DC685867B519230E55E1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D53A651430F4C4E84D3C32F077EB67F27">
    <w:name w:val="6D53A651430F4C4E84D3C32F077EB67F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340ED9D90C4362A05E06A18F442C3518">
    <w:name w:val="A2340ED9D90C4362A05E06A18F442C3518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368A8DEBB848B4B88BC067A2A2D0C92">
    <w:name w:val="07368A8DEBB848B4B88BC067A2A2D0C9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B66CEAB55E547D4BBDF9267CD28D4CA5">
    <w:name w:val="BB66CEAB55E547D4BBDF9267CD28D4CA5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5A662C091C4471A2F2599B9607655027">
    <w:name w:val="805A662C091C4471A2F2599B96076550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CF3D813F33141F699C51A07996B666527">
    <w:name w:val="FCF3D813F33141F699C51A07996B6665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BCEE1586DF42C5A2D9026E3399A53027">
    <w:name w:val="16BCEE1586DF42C5A2D9026E3399A530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21596DC073E945778F93B1B710D0DD5827">
    <w:name w:val="21596DC073E945778F93B1B710D0DD58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2C5503273C444C088974A6215848B3727">
    <w:name w:val="C2C5503273C444C088974A6215848B37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CBF2BEA332F4365BDF7EA1ACFB983CA27">
    <w:name w:val="ACBF2BEA332F4365BDF7EA1ACFB983CA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953FE06695F4BC1B3306E7F174B0DD427">
    <w:name w:val="6953FE06695F4BC1B3306E7F174B0DD4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6E88790292848429A66E98A2A720B7C27">
    <w:name w:val="16E88790292848429A66E98A2A720B7C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0A3EEF4599245DC8F19815576A2FBB327">
    <w:name w:val="80A3EEF4599245DC8F19815576A2FBB3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F38C098045C14499945BEB8051B4D13A27">
    <w:name w:val="F38C098045C14499945BEB8051B4D13A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F4DE129D3A244EB9189F39718B718E227">
    <w:name w:val="1F4DE129D3A244EB9189F39718B718E2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5F4A01DB54940D482DC7C38809D315926">
    <w:name w:val="65F4A01DB54940D482DC7C38809D315926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12206AD60AA452DAC951704F344F44527">
    <w:name w:val="912206AD60AA452DAC951704F344F44527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B8670AFBFE834F459CD17A19EAD663F727">
    <w:name w:val="B8670AFBFE834F459CD17A19EAD663F727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4CFE1B4D356447EAA55484D7F22827C027">
    <w:name w:val="4CFE1B4D356447EAA55484D7F22827C027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3952493D4A7C4321A03E4F63543D4AC227">
    <w:name w:val="3952493D4A7C4321A03E4F63543D4AC227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A5AA54B125454B8D40C678ED05D4DC27">
    <w:name w:val="0FA5AA54B125454B8D40C678ED05D4DC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72C5898F2834EE2B7FB64396C3A9C7E27">
    <w:name w:val="072C5898F2834EE2B7FB64396C3A9C7E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6AC3855DF074056B8D6433D9B2A78E427">
    <w:name w:val="B6AC3855DF074056B8D6433D9B2A78E4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31968FD64224D2F9587459038C1589812">
    <w:name w:val="E31968FD64224D2F9587459038C15898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200946918754AFEB72CFC1321A9B45012">
    <w:name w:val="0200946918754AFEB72CFC1321A9B450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477B7C2AEA245E98393A4A530170C2512">
    <w:name w:val="0477B7C2AEA245E98393A4A530170C25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F9322E8A8694A598E460F7BA73D715512">
    <w:name w:val="6F9322E8A8694A598E460F7BA73D7155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1941425BE1944318CFB942BCE7810B512">
    <w:name w:val="F1941425BE1944318CFB942BCE7810B5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788AE71CD5534EEA9B829C2688BA44F912">
    <w:name w:val="788AE71CD5534EEA9B829C2688BA44F9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A0192A6B5614EF9A231D9B8C4B198DE12">
    <w:name w:val="9A0192A6B5614EF9A231D9B8C4B198DE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7085E05A7A564D3E9B57E87C3E80CC0C12">
    <w:name w:val="7085E05A7A564D3E9B57E87C3E80CC0C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99B164DD271B4D05B77F51A8DCBF5D1112">
    <w:name w:val="99B164DD271B4D05B77F51A8DCBF5D11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9402AF0B1BB49ECB776110D1FDBC41A12">
    <w:name w:val="59402AF0B1BB49ECB776110D1FDBC41A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2901259620049E0B7D4A68DEE60D82412">
    <w:name w:val="A2901259620049E0B7D4A68DEE60D824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5C689F7FEEB4BA3ACDB1492614B19A112">
    <w:name w:val="35C689F7FEEB4BA3ACDB1492614B19A1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616D5F3FCAF04FCBA8E7C7D0E02D285012">
    <w:name w:val="616D5F3FCAF04FCBA8E7C7D0E02D2850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184EFDE891749EAACBE6C02F1B255F512">
    <w:name w:val="B184EFDE891749EAACBE6C02F1B255F5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EA8BB46B2854453A97FD77842D5D4C3812">
    <w:name w:val="EA8BB46B2854453A97FD77842D5D4C38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91C240587D52404687F371AC21B1843912">
    <w:name w:val="91C240587D52404687F371AC21B18439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51E644950B694E6CB1F16D59FD69257D12">
    <w:name w:val="51E644950B694E6CB1F16D59FD69257D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C03674C54AD4E20B3F5AD946449AB4B12">
    <w:name w:val="8C03674C54AD4E20B3F5AD946449AB4B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1C843315B554424ADFFB4A5DCA3E77B12">
    <w:name w:val="A1C843315B554424ADFFB4A5DCA3E77B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0687EE3A2D747C5801C56F8ABDCCD1A12">
    <w:name w:val="50687EE3A2D747C5801C56F8ABDCCD1A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43C2B83E1184EDAB63E343A5EE01D4212">
    <w:name w:val="A43C2B83E1184EDAB63E343A5EE01D42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B550BB925C546ABA53CEA87F1E39CFE12">
    <w:name w:val="AB550BB925C546ABA53CEA87F1E39CFE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E76566FFC2F6455EBA77ACDEC468CAAE12">
    <w:name w:val="E76566FFC2F6455EBA77ACDEC468CAAE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5A6A1D5BFED469481967F7303DABC3012">
    <w:name w:val="65A6A1D5BFED469481967F7303DABC30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648EDF41652647AF9178E8918B37C89512">
    <w:name w:val="648EDF41652647AF9178E8918B37C895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AEB98F2E7B3409896B78B25A2A8403812">
    <w:name w:val="FAEB98F2E7B3409896B78B25A2A84038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1302D76351448A4BB8FB5DF25FF7E2D12">
    <w:name w:val="81302D76351448A4BB8FB5DF25FF7E2D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45157DF442147A0B6685010166CED6612">
    <w:name w:val="D45157DF442147A0B6685010166CED66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CA2929C0080F4465841A2E6E0635E50912">
    <w:name w:val="CA2929C0080F4465841A2E6E0635E509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62B0A968AA1454CBFEAAE742024C5DA12">
    <w:name w:val="362B0A968AA1454CBFEAAE742024C5DA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8E93CA7CF67A420FB7021EDB3396B01512">
    <w:name w:val="8E93CA7CF67A420FB7021EDB3396B015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37881B3197EB4DD6B6AD55ECDC5A424912">
    <w:name w:val="37881B3197EB4DD6B6AD55ECDC5A4249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548DC556069E42E2BA2580FADF84C1C012">
    <w:name w:val="548DC556069E42E2BA2580FADF84C1C0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08438F7C377D4E20B29153C11AA97EB312">
    <w:name w:val="08438F7C377D4E20B29153C11AA97EB3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DFC20E8011454838A7BFB17CCE1180C812">
    <w:name w:val="DFC20E8011454838A7BFB17CCE1180C8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0F07D6E9A14F416580E11FB4986DDCC612">
    <w:name w:val="0F07D6E9A14F416580E11FB4986DDCC6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88AC2A0C6E67467291F0D00DB89754D212">
    <w:name w:val="88AC2A0C6E67467291F0D00DB89754D212"/>
    <w:rsid w:val="00E976A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0"/>
    </w:rPr>
  </w:style>
  <w:style w:type="paragraph" w:customStyle="1" w:styleId="F290A35DCCE94FB5AFD6731A3D6044F312">
    <w:name w:val="F290A35DCCE94FB5AFD6731A3D6044F3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B0D1E9C1CCED4416AF1CE379538849DB12">
    <w:name w:val="B0D1E9C1CCED4416AF1CE379538849DB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18BA5BC2D20C448A8740612F5E272A8612">
    <w:name w:val="18BA5BC2D20C448A8740612F5E272A8612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A3F4A0819F8F4AFC81C8472D738A481727">
    <w:name w:val="A3F4A0819F8F4AFC81C8472D738A481727"/>
    <w:rsid w:val="00E976A0"/>
    <w:pPr>
      <w:spacing w:after="0" w:line="240" w:lineRule="auto"/>
    </w:pPr>
    <w:rPr>
      <w:rFonts w:ascii="Times New Roman" w:eastAsiaTheme="minorHAnsi" w:hAnsi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EB91-9F1F-4734-89AD-447626A2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Fuqua_Resume_Format</Template>
  <TotalTime>16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- Fuqua School of Business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Jonathan Bulls</cp:lastModifiedBy>
  <cp:revision>5</cp:revision>
  <cp:lastPrinted>2017-06-16T10:07:00Z</cp:lastPrinted>
  <dcterms:created xsi:type="dcterms:W3CDTF">2019-02-20T17:59:00Z</dcterms:created>
  <dcterms:modified xsi:type="dcterms:W3CDTF">2019-02-20T18:15:00Z</dcterms:modified>
</cp:coreProperties>
</file>